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765" w:rsidRPr="00A4153B" w:rsidRDefault="001E5765" w:rsidP="00A4153B">
      <w:pPr>
        <w:jc w:val="center"/>
        <w:rPr>
          <w:sz w:val="44"/>
          <w:szCs w:val="44"/>
        </w:rPr>
      </w:pPr>
      <w:r w:rsidRPr="00A4153B">
        <w:rPr>
          <w:sz w:val="44"/>
          <w:szCs w:val="44"/>
        </w:rPr>
        <w:t xml:space="preserve">REZULTATI </w:t>
      </w:r>
      <w:r>
        <w:rPr>
          <w:sz w:val="44"/>
          <w:szCs w:val="44"/>
        </w:rPr>
        <w:t>2.</w:t>
      </w:r>
      <w:r w:rsidRPr="00A4153B">
        <w:rPr>
          <w:sz w:val="44"/>
          <w:szCs w:val="44"/>
        </w:rPr>
        <w:t xml:space="preserve"> KOLOKVIJA IZ KOLEGIJA „RAČUNALNA I INŽENJERSKA GRAFIKA“</w:t>
      </w:r>
    </w:p>
    <w:p w:rsidR="001E5765" w:rsidRDefault="001E5765"/>
    <w:p w:rsidR="001E5765" w:rsidRDefault="001E5765">
      <w:pPr>
        <w:sectPr w:rsidR="001E5765" w:rsidSect="00A4153B"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tbl>
      <w:tblPr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418"/>
        <w:gridCol w:w="1417"/>
        <w:gridCol w:w="709"/>
      </w:tblGrid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Androić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Androlić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Marin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5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Antolic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Darko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Arland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Josip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Aubel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Robert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Aždajić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Elizabeta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Babić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Domagoj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Babić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Milena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5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Babok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Robert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Bačić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Dominik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Bađun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Robert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Bajac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Jurica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Balaško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Marijan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5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Balatinec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Balković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Mislav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Barbarić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Marin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Bare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Fran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Barišec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Tomislav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Barišić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5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Baržić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Iva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5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Bastić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Ivica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Batinjan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Batistić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5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Bebek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Bednaž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5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Begović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Nezir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Belić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Ante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5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Belošević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Andrija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5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Benc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Martina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Beneti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Tina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Benić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Mislav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Bertović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Iva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Bestić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Viktor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Bilać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Lovro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Biluš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Blažević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Matea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Bosiljevac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Petar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Bosnar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Danijel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Bošković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Fran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Božić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Božulić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Matej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Bratoš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Helena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Bregović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Breški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Tomislav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Britvić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Alen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46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Brlek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Anja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47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Brozović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Stjepan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Brtičević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49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Bubalo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Budim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Budim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Ružica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52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Bujanić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Nikol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Buković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Goran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Butina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Fran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55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Buzjak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Dražen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56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Cabadaj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Dino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57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Cerovečki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Bruno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58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Cerovski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Bruno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59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Cicvarić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Jure Josip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Ciglarić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Daniel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Cindori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62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Cota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Crnčević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5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Crnko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Crnjac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Mateja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Čakarun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Andrea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67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Čavar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David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Čavužić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Vedran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5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69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Čehulić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Lovro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Čerfalvi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Iris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Čerjan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Nikola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Čiča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5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73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Čikeš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74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Čukman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Ana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75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Čukman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Jurica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76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Čular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Čupić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78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Ćulić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5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79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Ćurić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Tin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Dadić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Ana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81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Dasović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82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Dasović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Sebastijan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83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Deković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Domagoj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84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Delić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Fran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5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85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Delovski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Boris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86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Dizdar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87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Dodić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Mario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88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Domović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5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89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Domović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90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Dorotić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Tino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91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Drašner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Stjepan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92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Drnas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93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Dujić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Valentino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94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Dumbović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Grigor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95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Džida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Mirta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96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Džolan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97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Đebro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Tomislav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5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98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Đenadija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Slaven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99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Đuksi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Đuranović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Matej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101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Đurasek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102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Đurasević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Sanijo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103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Eljuga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Jure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104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Eljuga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Mihovil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Fanjek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106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Filipović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Mateja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107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Findrik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Nick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108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Finzir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Ivica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109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Fofić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Šimun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110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Fot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111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Frajtić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Kvina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112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Fučkar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Mia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113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Gadža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Mate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114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Gadžić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Andrea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115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Galešić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Damir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116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Galinić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117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Gašpar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Stipe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118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Genc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119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Gložinić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5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120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Gmajnić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Tomislav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5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121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Golubić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Dino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122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Gorički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Danijel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5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123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Gorša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124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Gorup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Sven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125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Grabar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Igor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126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Gracin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Roko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127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Grbeš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Hrvoje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128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Gregorić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Domagoj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5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129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Gregurek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Tin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130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Gregurić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Mateo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131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Grgić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Domagoj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132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Grinišin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Nazar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133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Grubić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Dominik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134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Grubišić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Dominik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135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Gubo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5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136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Gujić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Eugen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137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Halavuk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Matej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138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Hlapčić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139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Horvat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Tomislav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140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Horvat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Tena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141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Horvat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Mislav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142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Hrabrov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Tomislav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143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Hranilović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5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144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Hudin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Nikola Ivan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5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145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Ivačić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Mirko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146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Ivančević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Maša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147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Ivančić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Ivana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148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Ivanić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Stjepan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149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Iveković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Domagoj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5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150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Jakšić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Dino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5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151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Jakupić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Vilim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5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152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Jambrečić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153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Jandrić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Nikola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154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Janković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Danijel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155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Janković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Domagoj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156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Janušić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Domagoj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157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Jelenski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Antonio Dominik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158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Jelušić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Toni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159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Jocić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Dario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160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Jolić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Božidar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161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Josić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Hrvoje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5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162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Josić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163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Josipović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164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Jovan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Ivica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165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Jović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Marin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166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Jukčić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Maks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167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Jukić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Nikola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168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Juraić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169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Juratović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Vladimir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170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Jurčević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Zlatomir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171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Jurgec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Kristijan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172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Jurić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Josip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173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Jurković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174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Kalanj-Matković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Eugen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175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Kanaet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Nikola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5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176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Karačić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Mislav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177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Karačić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Mihael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178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Karlić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Nikola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5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179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Katavić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Josip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5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180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Katić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Josip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181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Katinić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Domagoj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182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Kebet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Danijel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183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Kelin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Krešimir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184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Kerekeš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Nikola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185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Kilibarda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Bojan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186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Klarica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Mate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187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Klarić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Vatroslav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188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Klasić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Josip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189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Knežević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Denis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190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Kolega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Božidar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191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Komljenović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Andro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192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Kopčić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Iva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193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Kordej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Petar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194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Koren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Davor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195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Kosanović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Boris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5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196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Kostel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197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Kovačević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198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Kovačević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199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Kračun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Zvonimir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200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Kralj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Tomislav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5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201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Krašić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Sandro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202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Kučinić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Damir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203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Kurtoić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204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Kušec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Lora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5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205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Kušen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Vanja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206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Kušmišević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207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Kuzmić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Mirko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208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Kuzmić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Nikola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5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209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Kuzmić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Jurica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210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Lacković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Jan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211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Ladavac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Andrea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212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Lazović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Tihomir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213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Leško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214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Levak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215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Lončar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216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Lipovac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David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217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Lojen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Barbara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218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Lubina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Josip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5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219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Luburić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220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Lukačić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221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Luke-Vrbanić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Ivor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222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Lukšić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Domagoj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223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Ljubić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Daniel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224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Maležić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Samantha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225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Mandić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226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Marciuš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Doria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227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Margarin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228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Marić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Martin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229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Marinović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Ilija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230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Marjanović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5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231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Martan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232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Mašović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Robert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233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Matešić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Tomislav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234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Matić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Ante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235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Matijašić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236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Matoković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Matko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237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Mažuranić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Juraj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238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Medić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239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Medović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Toni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240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Medvidović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Davor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241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Mejrušić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Valentino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242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Merkaš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243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Meštrović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5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244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Mihaljević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Tomislav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245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Mihalić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Stjepan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246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Miholić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Vinko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5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247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Mikulec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248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Milanović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Niko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249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Milić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Ante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250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Milić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Matej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251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Milojević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5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252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Moharić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5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253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Morić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Mario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5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254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Mujadžić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5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255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Mustać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Stipe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256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Mutevelić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Miran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257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Navijalić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Matej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258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Neuwirth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Dorian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5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259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Nikšić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David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260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Novak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Josip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261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Novinc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Ivana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262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Novosel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Franjo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263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Omerćehajić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Valerio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264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Orešković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Niki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265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Orešković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Stjepan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266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Ormuž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Branimir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5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267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Oroši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Marcela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268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Osrečak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269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Pandža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Mario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270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Panić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271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Pavić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Petar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272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Pejić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273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Penava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Mateo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274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Penavić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Marin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275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Perčinlić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Toni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276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Perica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277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Perica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Davor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278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Perić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Jeronim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279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Periš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Kristian Josip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280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Perkušić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Marin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281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Pešorda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282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Petrina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Tino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283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Petruša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Jelena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284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Piton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285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Platužić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286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Pokas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Josip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287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Polančec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Mateo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5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288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Popijač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Mario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289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Posavac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Dubravko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290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Posavec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Stjepan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291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Posavec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Franc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292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Pošta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293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Poturica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294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Požega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295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Prebeg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296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Prelec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5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297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Premec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Antun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298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Premužić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299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Previšić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Nikica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300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Prgomet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Mislav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301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Prohaska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302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Prtenjača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Paulo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303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Ptičar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Martin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304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Puđa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305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Radaković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306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Radelić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Dominik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307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Radelja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Martin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5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308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Radiković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Marsel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309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Radoš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Nikola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310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Radović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Cvijeto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Rajčić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Nikola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Ramljak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Viktor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Rašidkadić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Dino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314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Razumić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Andrej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5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315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Rešetar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Emanuela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316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Rezo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Dario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317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Rihtarec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Albert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318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Rosandić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Ante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319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Rosandić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320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Rožman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Mirko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Rukavina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Mario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Ruklić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Kristijan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Rukljač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Dominik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324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Ruža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325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Sačić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Kristijan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326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Sever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327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Sinković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Martin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328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Skuliber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Dražen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Skurić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Ivo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330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Slatina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331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Sraga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Vjekoslav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332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Stančin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Hrvoje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333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Stanić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334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Stanišak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Tin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335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Sternak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Domagoj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336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Stipeljković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Matej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337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Strapajević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Zvonimir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5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338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Stupin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Andro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339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Sučić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340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Sumpor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Martin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341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Surjak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5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342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Svirčić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Lovre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Szabo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Adam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344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Šafarić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Jura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345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Šantak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Ivor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346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Šare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Nina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347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Šehović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348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Šekerija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Miljenko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349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Šenjug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Mario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350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Šešelja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Lovre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351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Šetinc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Marin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Šilec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353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Šimatić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354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Šimbida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Helena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355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Šimunić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Stella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356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Škokić Kren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357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Škugor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Toni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358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Šlogar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Marin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359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Šorman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Martin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360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Štavalj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Stjepan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361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Štiglić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Anton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362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Štulac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Juraj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Švagelj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Josip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364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Tadić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Dušan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365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Tadić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Mislav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Tomić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Matko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367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Tomišić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Marin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368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Tomorad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Jura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5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369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Tonc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Antun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5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370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Tonković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Martina Eva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371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Tretinjak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Trupina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373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Trupković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5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374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Tufeković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Gabrijela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375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Turčinović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Ana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376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Uradin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377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Vargić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378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Vegar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Matej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379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Vertuš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Mirko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380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Viderščak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Dalibor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Vidranski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Denis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382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Vindiš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383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Višnić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Saša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384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Vitez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Nikola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5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385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Vlah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Lorena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5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386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Vlah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Daria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5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387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Vlašić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Deni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388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Vlašić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Borna Krešimir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5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389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Vlašić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Ante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390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Volarić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391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Vrbanec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Vedran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5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392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Vrbanić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5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393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Vrdoljak-Colo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Roko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5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394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Vučinić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Borna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5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395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Vugrinec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Dominik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396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Vukovojac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Marin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397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Vušak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398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Zadravec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Siniša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5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399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Zanchi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Vedran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400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Zeba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Josip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401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Zeko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402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Zelić - Friščić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Janko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403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Zeljko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Milijan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404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Zerec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Domagoj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405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Zovko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Iva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406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Zrinušić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Mateja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407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Zrnić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Dino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408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Zulić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Kristian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409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Zvonc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Enea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1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410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Žamarija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Ana-Marija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2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Ždravac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412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Živić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Josip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413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Žižanović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Marsel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414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Žmavc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Hrvoje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415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Žukina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Mihaela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416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Župan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1E5765" w:rsidRPr="00626797" w:rsidTr="00626797">
        <w:trPr>
          <w:trHeight w:val="255"/>
        </w:trPr>
        <w:tc>
          <w:tcPr>
            <w:tcW w:w="675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417</w:t>
            </w:r>
          </w:p>
        </w:tc>
        <w:tc>
          <w:tcPr>
            <w:tcW w:w="1418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Župančić</w:t>
            </w:r>
          </w:p>
        </w:tc>
        <w:tc>
          <w:tcPr>
            <w:tcW w:w="1417" w:type="dxa"/>
            <w:noWrap/>
          </w:tcPr>
          <w:p w:rsidR="001E5765" w:rsidRPr="00626797" w:rsidRDefault="001E5765" w:rsidP="00626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709" w:type="dxa"/>
            <w:noWrap/>
          </w:tcPr>
          <w:p w:rsidR="001E5765" w:rsidRPr="00626797" w:rsidRDefault="001E5765" w:rsidP="006267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26797">
              <w:rPr>
                <w:rFonts w:ascii="Arial" w:hAnsi="Arial" w:cs="Arial"/>
                <w:sz w:val="20"/>
                <w:szCs w:val="20"/>
                <w:lang w:eastAsia="hr-HR"/>
              </w:rPr>
              <w:t>5</w:t>
            </w:r>
          </w:p>
        </w:tc>
      </w:tr>
    </w:tbl>
    <w:p w:rsidR="001E5765" w:rsidRDefault="001E5765" w:rsidP="00A4153B"/>
    <w:p w:rsidR="001E5765" w:rsidRDefault="001E5765" w:rsidP="00A4153B"/>
    <w:p w:rsidR="001E5765" w:rsidRDefault="001E5765" w:rsidP="00A4153B">
      <w:pPr>
        <w:sectPr w:rsidR="001E5765" w:rsidSect="00A4153B">
          <w:type w:val="continuous"/>
          <w:pgSz w:w="11906" w:h="16838"/>
          <w:pgMar w:top="851" w:right="1418" w:bottom="851" w:left="1418" w:header="709" w:footer="709" w:gutter="0"/>
          <w:cols w:num="2" w:space="708"/>
          <w:docGrid w:linePitch="360"/>
        </w:sectPr>
      </w:pPr>
    </w:p>
    <w:p w:rsidR="001E5765" w:rsidRDefault="001E5765" w:rsidP="00A4153B">
      <w:pPr>
        <w:rPr>
          <w:b/>
          <w:sz w:val="24"/>
          <w:szCs w:val="24"/>
        </w:rPr>
      </w:pPr>
      <w:r w:rsidRPr="00AC140A">
        <w:rPr>
          <w:b/>
          <w:sz w:val="24"/>
          <w:szCs w:val="24"/>
        </w:rPr>
        <w:t xml:space="preserve">Zadaće se mogu pogledati u SRIJEDU, 12.12.2012. od 10-12 sati u Knjižnici </w:t>
      </w:r>
      <w:r>
        <w:rPr>
          <w:b/>
          <w:sz w:val="24"/>
          <w:szCs w:val="24"/>
        </w:rPr>
        <w:t xml:space="preserve">Zavoda za konstruiranje, </w:t>
      </w:r>
      <w:r w:rsidRPr="00AC140A">
        <w:rPr>
          <w:b/>
          <w:sz w:val="24"/>
          <w:szCs w:val="24"/>
        </w:rPr>
        <w:t>na III. katu</w:t>
      </w:r>
      <w:r>
        <w:rPr>
          <w:b/>
          <w:sz w:val="24"/>
          <w:szCs w:val="24"/>
        </w:rPr>
        <w:t>.</w:t>
      </w:r>
    </w:p>
    <w:p w:rsidR="001E5765" w:rsidRDefault="001E5765" w:rsidP="00AC140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Prof.dr.sc. Neven Pavković</w:t>
      </w:r>
    </w:p>
    <w:p w:rsidR="001E5765" w:rsidRDefault="001E5765" w:rsidP="00AC140A">
      <w:pPr>
        <w:jc w:val="right"/>
      </w:pPr>
      <w:r>
        <w:rPr>
          <w:b/>
          <w:sz w:val="24"/>
          <w:szCs w:val="24"/>
        </w:rPr>
        <w:t>Doc.dr.sc. Dragan Žeželj</w:t>
      </w:r>
    </w:p>
    <w:sectPr w:rsidR="001E5765" w:rsidSect="00A4153B">
      <w:type w:val="continuous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6D5"/>
    <w:rsid w:val="001167B8"/>
    <w:rsid w:val="001912F0"/>
    <w:rsid w:val="001E5765"/>
    <w:rsid w:val="00626797"/>
    <w:rsid w:val="008876D5"/>
    <w:rsid w:val="008A2AB9"/>
    <w:rsid w:val="00A4153B"/>
    <w:rsid w:val="00A6160A"/>
    <w:rsid w:val="00AC140A"/>
    <w:rsid w:val="00B310E8"/>
    <w:rsid w:val="00DE378C"/>
    <w:rsid w:val="00E8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7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876D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876D5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8876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91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4</Pages>
  <Words>1340</Words>
  <Characters>7638</Characters>
  <Application>Microsoft Office Outlook</Application>
  <DocSecurity>0</DocSecurity>
  <Lines>0</Lines>
  <Paragraphs>0</Paragraphs>
  <ScaleCrop>false</ScaleCrop>
  <Company>FSB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DRUGOG KOLOKVIJA IZ KOLEGIJA „RAČUNALNA I INŽENJERSKA GRAFIKA“</dc:title>
  <dc:subject/>
  <dc:creator>Neven</dc:creator>
  <cp:keywords/>
  <dc:description/>
  <cp:lastModifiedBy>Vlasta</cp:lastModifiedBy>
  <cp:revision>4</cp:revision>
  <cp:lastPrinted>2012-12-11T07:26:00Z</cp:lastPrinted>
  <dcterms:created xsi:type="dcterms:W3CDTF">2012-12-11T07:28:00Z</dcterms:created>
  <dcterms:modified xsi:type="dcterms:W3CDTF">2012-12-11T08:06:00Z</dcterms:modified>
</cp:coreProperties>
</file>