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12" w:rsidRPr="00AF124F" w:rsidRDefault="009C5D12" w:rsidP="00AF124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124F">
        <w:rPr>
          <w:rFonts w:ascii="Arial" w:hAnsi="Arial" w:cs="Arial"/>
          <w:sz w:val="24"/>
          <w:szCs w:val="24"/>
        </w:rPr>
        <w:t xml:space="preserve">Katedra </w:t>
      </w:r>
      <w:r>
        <w:rPr>
          <w:rFonts w:ascii="Arial" w:hAnsi="Arial" w:cs="Arial"/>
          <w:sz w:val="24"/>
          <w:szCs w:val="24"/>
        </w:rPr>
        <w:t>za p</w:t>
      </w:r>
      <w:r w:rsidRPr="00AF124F">
        <w:rPr>
          <w:rFonts w:ascii="Arial" w:hAnsi="Arial" w:cs="Arial"/>
          <w:sz w:val="24"/>
          <w:szCs w:val="24"/>
        </w:rPr>
        <w:t xml:space="preserve">rojektiranje </w:t>
      </w:r>
      <w:r>
        <w:rPr>
          <w:rFonts w:ascii="Arial" w:hAnsi="Arial" w:cs="Arial"/>
          <w:sz w:val="24"/>
          <w:szCs w:val="24"/>
        </w:rPr>
        <w:t>proizvodnje</w:t>
      </w:r>
    </w:p>
    <w:p w:rsidR="009C5D12" w:rsidRDefault="009C5D12" w:rsidP="00AF1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24F">
        <w:rPr>
          <w:rFonts w:ascii="Arial" w:hAnsi="Arial" w:cs="Arial"/>
          <w:sz w:val="24"/>
          <w:szCs w:val="24"/>
        </w:rPr>
        <w:t>Kolegij Projektiranje tehnoloških procesa</w:t>
      </w:r>
    </w:p>
    <w:p w:rsidR="009C5D12" w:rsidRDefault="009C5D12" w:rsidP="00AF1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D12" w:rsidRPr="00AF124F" w:rsidRDefault="009C5D12" w:rsidP="00AF1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D12" w:rsidRDefault="009C5D12" w:rsidP="00DF0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124F">
        <w:rPr>
          <w:rFonts w:ascii="Arial" w:hAnsi="Arial" w:cs="Arial"/>
          <w:b/>
          <w:sz w:val="32"/>
          <w:szCs w:val="32"/>
        </w:rPr>
        <w:t>OBAVIJEST STUDENTIMA ZA KOLEGIJ</w:t>
      </w:r>
    </w:p>
    <w:p w:rsidR="009C5D12" w:rsidRPr="00AF124F" w:rsidRDefault="009C5D12" w:rsidP="00DF0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5D12" w:rsidRPr="00AF124F" w:rsidRDefault="009C5D12" w:rsidP="00DF0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124F">
        <w:rPr>
          <w:rFonts w:ascii="Arial" w:hAnsi="Arial" w:cs="Arial"/>
          <w:b/>
          <w:sz w:val="32"/>
          <w:szCs w:val="32"/>
        </w:rPr>
        <w:t>PROJEKTIRANJE TEHNOLOŠKIH PROCESA</w:t>
      </w:r>
    </w:p>
    <w:p w:rsidR="009C5D12" w:rsidRPr="00AF124F" w:rsidRDefault="009C5D12" w:rsidP="00AF12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semestar škol. god. 2013/2014</w:t>
      </w:r>
    </w:p>
    <w:p w:rsidR="009C5D12" w:rsidRDefault="009C5D12">
      <w:pPr>
        <w:rPr>
          <w:sz w:val="28"/>
          <w:szCs w:val="28"/>
        </w:rPr>
      </w:pPr>
      <w:r w:rsidRPr="00AF124F">
        <w:rPr>
          <w:sz w:val="28"/>
          <w:szCs w:val="28"/>
        </w:rPr>
        <w:t>Obavještavaju se studenti smjera Industrijsko inženjerstvo i menadžment da će predavanj</w:t>
      </w:r>
      <w:r>
        <w:rPr>
          <w:sz w:val="28"/>
          <w:szCs w:val="28"/>
        </w:rPr>
        <w:t>a</w:t>
      </w:r>
      <w:r w:rsidRPr="00AF124F">
        <w:rPr>
          <w:sz w:val="28"/>
          <w:szCs w:val="28"/>
        </w:rPr>
        <w:t xml:space="preserve"> i vježbe početi </w:t>
      </w:r>
      <w:r w:rsidRPr="005B3E28">
        <w:rPr>
          <w:sz w:val="28"/>
          <w:szCs w:val="28"/>
          <w:u w:val="single"/>
        </w:rPr>
        <w:t>11.03.2014 u 9:15, Pred 3, 2.kat, sjever</w:t>
      </w:r>
      <w:r w:rsidRPr="00AF124F">
        <w:rPr>
          <w:sz w:val="28"/>
          <w:szCs w:val="28"/>
        </w:rPr>
        <w:t xml:space="preserve">. </w:t>
      </w:r>
    </w:p>
    <w:p w:rsidR="009C5D12" w:rsidRDefault="009C5D12">
      <w:pPr>
        <w:rPr>
          <w:sz w:val="28"/>
          <w:szCs w:val="28"/>
        </w:rPr>
      </w:pPr>
    </w:p>
    <w:p w:rsidR="009C5D12" w:rsidRPr="00AF124F" w:rsidRDefault="009C5D12">
      <w:pPr>
        <w:rPr>
          <w:sz w:val="28"/>
          <w:szCs w:val="28"/>
        </w:rPr>
      </w:pPr>
      <w:r>
        <w:rPr>
          <w:sz w:val="28"/>
          <w:szCs w:val="28"/>
        </w:rPr>
        <w:t>Prof.dr.sc. Predrag ĆOSIĆ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Zagreb, 6.03.2014.</w:t>
      </w:r>
    </w:p>
    <w:sectPr w:rsidR="009C5D12" w:rsidRPr="00AF124F" w:rsidSect="00AF124F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4F"/>
    <w:rsid w:val="005B3E28"/>
    <w:rsid w:val="005C331B"/>
    <w:rsid w:val="00615140"/>
    <w:rsid w:val="009C5D12"/>
    <w:rsid w:val="00AC1318"/>
    <w:rsid w:val="00AF124F"/>
    <w:rsid w:val="00DF031F"/>
    <w:rsid w:val="00E6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323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projektiranje proizvodnje</dc:title>
  <dc:subject/>
  <dc:creator>Predrag</dc:creator>
  <cp:keywords/>
  <dc:description/>
  <cp:lastModifiedBy>akelemen</cp:lastModifiedBy>
  <cp:revision>2</cp:revision>
  <dcterms:created xsi:type="dcterms:W3CDTF">2014-03-07T07:41:00Z</dcterms:created>
  <dcterms:modified xsi:type="dcterms:W3CDTF">2014-03-07T07:41:00Z</dcterms:modified>
</cp:coreProperties>
</file>