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3D" w:rsidRPr="00AF124F" w:rsidRDefault="0053013D" w:rsidP="00AF12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124F">
        <w:rPr>
          <w:rFonts w:ascii="Arial" w:hAnsi="Arial" w:cs="Arial"/>
          <w:sz w:val="24"/>
          <w:szCs w:val="24"/>
        </w:rPr>
        <w:t xml:space="preserve">Katedra </w:t>
      </w:r>
      <w:r>
        <w:rPr>
          <w:rFonts w:ascii="Arial" w:hAnsi="Arial" w:cs="Arial"/>
          <w:sz w:val="24"/>
          <w:szCs w:val="24"/>
        </w:rPr>
        <w:t>za p</w:t>
      </w:r>
      <w:r w:rsidRPr="00AF124F">
        <w:rPr>
          <w:rFonts w:ascii="Arial" w:hAnsi="Arial" w:cs="Arial"/>
          <w:sz w:val="24"/>
          <w:szCs w:val="24"/>
        </w:rPr>
        <w:t xml:space="preserve">rojektiranje </w:t>
      </w:r>
      <w:r>
        <w:rPr>
          <w:rFonts w:ascii="Arial" w:hAnsi="Arial" w:cs="Arial"/>
          <w:sz w:val="24"/>
          <w:szCs w:val="24"/>
        </w:rPr>
        <w:t>proizvodnje</w:t>
      </w:r>
    </w:p>
    <w:p w:rsidR="0053013D" w:rsidRDefault="0053013D" w:rsidP="00AF12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124F">
        <w:rPr>
          <w:rFonts w:ascii="Arial" w:hAnsi="Arial" w:cs="Arial"/>
          <w:sz w:val="24"/>
          <w:szCs w:val="24"/>
        </w:rPr>
        <w:t xml:space="preserve">Kolegij </w:t>
      </w:r>
      <w:r>
        <w:rPr>
          <w:rFonts w:ascii="Arial" w:hAnsi="Arial" w:cs="Arial"/>
          <w:sz w:val="24"/>
          <w:szCs w:val="24"/>
        </w:rPr>
        <w:t>Industrijsko inženjerstvo-ZRAK</w:t>
      </w:r>
    </w:p>
    <w:p w:rsidR="0053013D" w:rsidRPr="00AF124F" w:rsidRDefault="0053013D" w:rsidP="00AF1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13D" w:rsidRDefault="0053013D" w:rsidP="00DF03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124F">
        <w:rPr>
          <w:rFonts w:ascii="Arial" w:hAnsi="Arial" w:cs="Arial"/>
          <w:b/>
          <w:sz w:val="32"/>
          <w:szCs w:val="32"/>
        </w:rPr>
        <w:t>OBAVIJEST STUDENTIMA ZA KOLEGIJ</w:t>
      </w:r>
    </w:p>
    <w:p w:rsidR="0053013D" w:rsidRPr="00AF124F" w:rsidRDefault="0053013D" w:rsidP="00DF03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13D" w:rsidRPr="00AF124F" w:rsidRDefault="0053013D" w:rsidP="00DF03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INDUSTRIJSKO INŽENJERSTVO ZRAK</w:t>
      </w:r>
      <w:bookmarkStart w:id="0" w:name="_GoBack"/>
      <w:bookmarkEnd w:id="0"/>
    </w:p>
    <w:p w:rsidR="0053013D" w:rsidRPr="00AF124F" w:rsidRDefault="0053013D" w:rsidP="00AF124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IV semestar škol. god. 2013/2014</w:t>
      </w:r>
    </w:p>
    <w:p w:rsidR="0053013D" w:rsidRDefault="0053013D">
      <w:pPr>
        <w:rPr>
          <w:sz w:val="28"/>
          <w:szCs w:val="28"/>
        </w:rPr>
      </w:pPr>
      <w:r w:rsidRPr="00AF124F">
        <w:rPr>
          <w:sz w:val="28"/>
          <w:szCs w:val="28"/>
        </w:rPr>
        <w:t xml:space="preserve">Obavještavaju se studenti </w:t>
      </w:r>
      <w:r>
        <w:rPr>
          <w:sz w:val="28"/>
          <w:szCs w:val="28"/>
        </w:rPr>
        <w:t>studija Zrakoplovstvo</w:t>
      </w:r>
      <w:r w:rsidRPr="00AF124F">
        <w:rPr>
          <w:sz w:val="28"/>
          <w:szCs w:val="28"/>
        </w:rPr>
        <w:t xml:space="preserve"> da će predavanj</w:t>
      </w:r>
      <w:r>
        <w:rPr>
          <w:sz w:val="28"/>
          <w:szCs w:val="28"/>
        </w:rPr>
        <w:t>a</w:t>
      </w:r>
      <w:r w:rsidRPr="00AF124F">
        <w:rPr>
          <w:sz w:val="28"/>
          <w:szCs w:val="28"/>
        </w:rPr>
        <w:t xml:space="preserve"> i vježbe početi </w:t>
      </w:r>
      <w:r w:rsidRPr="00F02085">
        <w:rPr>
          <w:sz w:val="28"/>
          <w:szCs w:val="28"/>
          <w:u w:val="single"/>
        </w:rPr>
        <w:t>13.03.2014 u 8:15, A-407</w:t>
      </w:r>
      <w:r w:rsidRPr="00AF124F">
        <w:rPr>
          <w:sz w:val="28"/>
          <w:szCs w:val="28"/>
        </w:rPr>
        <w:t xml:space="preserve">, </w:t>
      </w:r>
      <w:r>
        <w:rPr>
          <w:sz w:val="28"/>
          <w:szCs w:val="28"/>
        </w:rPr>
        <w:t>Laboratorij za projektiranje tehnoloških procesa, 2</w:t>
      </w:r>
      <w:r w:rsidRPr="00AF124F">
        <w:rPr>
          <w:sz w:val="28"/>
          <w:szCs w:val="28"/>
        </w:rPr>
        <w:t>.kat, sjever.</w:t>
      </w:r>
    </w:p>
    <w:p w:rsidR="0053013D" w:rsidRDefault="0053013D">
      <w:pPr>
        <w:rPr>
          <w:sz w:val="28"/>
          <w:szCs w:val="28"/>
        </w:rPr>
      </w:pPr>
    </w:p>
    <w:p w:rsidR="0053013D" w:rsidRPr="00AF124F" w:rsidRDefault="0053013D">
      <w:pPr>
        <w:rPr>
          <w:sz w:val="28"/>
          <w:szCs w:val="28"/>
        </w:rPr>
      </w:pPr>
      <w:r>
        <w:rPr>
          <w:sz w:val="28"/>
          <w:szCs w:val="28"/>
        </w:rPr>
        <w:t>Prof.dr.sc. Predrag ĆOSIĆ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Zagreb, 6.03.2014.</w:t>
      </w:r>
    </w:p>
    <w:sectPr w:rsidR="0053013D" w:rsidRPr="00AF124F" w:rsidSect="00AF124F">
      <w:pgSz w:w="11906" w:h="16838"/>
      <w:pgMar w:top="119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24F"/>
    <w:rsid w:val="003F4B89"/>
    <w:rsid w:val="003F6550"/>
    <w:rsid w:val="0053013D"/>
    <w:rsid w:val="00615140"/>
    <w:rsid w:val="00A32F14"/>
    <w:rsid w:val="00AF124F"/>
    <w:rsid w:val="00B43B6F"/>
    <w:rsid w:val="00DF031F"/>
    <w:rsid w:val="00F0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337</Characters>
  <Application>Microsoft Office Outlook</Application>
  <DocSecurity>0</DocSecurity>
  <Lines>0</Lines>
  <Paragraphs>0</Paragraphs>
  <ScaleCrop>false</ScaleCrop>
  <Company>FSB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za projektiranje proizvodnje</dc:title>
  <dc:subject/>
  <dc:creator>Predrag</dc:creator>
  <cp:keywords/>
  <dc:description/>
  <cp:lastModifiedBy>akelemen</cp:lastModifiedBy>
  <cp:revision>2</cp:revision>
  <dcterms:created xsi:type="dcterms:W3CDTF">2014-03-07T07:49:00Z</dcterms:created>
  <dcterms:modified xsi:type="dcterms:W3CDTF">2014-03-07T07:49:00Z</dcterms:modified>
</cp:coreProperties>
</file>