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B" w:rsidRDefault="000E629B" w:rsidP="00D028EA">
      <w:pPr>
        <w:spacing w:after="0"/>
        <w:rPr>
          <w:sz w:val="24"/>
          <w:szCs w:val="24"/>
        </w:rPr>
      </w:pPr>
      <w:r>
        <w:rPr>
          <w:sz w:val="24"/>
          <w:szCs w:val="24"/>
        </w:rPr>
        <w:t>ZAVOD ZA INDUSTRIJSKO INŽENJERSTVO</w:t>
      </w:r>
    </w:p>
    <w:p w:rsidR="000E629B" w:rsidRPr="00D028EA" w:rsidRDefault="000E629B" w:rsidP="00D028EA">
      <w:pPr>
        <w:spacing w:after="0"/>
        <w:rPr>
          <w:sz w:val="24"/>
          <w:szCs w:val="24"/>
        </w:rPr>
      </w:pPr>
      <w:r>
        <w:rPr>
          <w:sz w:val="24"/>
          <w:szCs w:val="24"/>
        </w:rPr>
        <w:t>KATEDRA ZA PROJEKTIRANJE PROIZVODNJE</w:t>
      </w:r>
    </w:p>
    <w:p w:rsidR="000E629B" w:rsidRDefault="000E629B" w:rsidP="00D028EA">
      <w:pPr>
        <w:rPr>
          <w:sz w:val="24"/>
          <w:szCs w:val="24"/>
        </w:rPr>
      </w:pPr>
    </w:p>
    <w:p w:rsidR="000E629B" w:rsidRPr="00D028EA" w:rsidRDefault="000E629B" w:rsidP="00D028EA">
      <w:pPr>
        <w:rPr>
          <w:sz w:val="24"/>
          <w:szCs w:val="24"/>
        </w:rPr>
      </w:pPr>
    </w:p>
    <w:p w:rsidR="000E629B" w:rsidRPr="00D028EA" w:rsidRDefault="000E629B" w:rsidP="00113B15">
      <w:pPr>
        <w:jc w:val="center"/>
        <w:rPr>
          <w:sz w:val="28"/>
          <w:szCs w:val="28"/>
        </w:rPr>
      </w:pPr>
      <w:r w:rsidRPr="00D028EA">
        <w:rPr>
          <w:sz w:val="28"/>
          <w:szCs w:val="28"/>
        </w:rPr>
        <w:t>RASPORED PREDAVANJA 2014/2015</w:t>
      </w:r>
    </w:p>
    <w:p w:rsidR="000E629B" w:rsidRPr="00D028EA" w:rsidRDefault="000E629B" w:rsidP="00113B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95"/>
        <w:gridCol w:w="3080"/>
        <w:gridCol w:w="2317"/>
      </w:tblGrid>
      <w:tr w:rsidR="000E629B" w:rsidRPr="00D028EA" w:rsidTr="003E59E4">
        <w:tc>
          <w:tcPr>
            <w:tcW w:w="817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Naziv kolegija</w:t>
            </w:r>
          </w:p>
        </w:tc>
        <w:tc>
          <w:tcPr>
            <w:tcW w:w="4536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Termin</w:t>
            </w:r>
          </w:p>
        </w:tc>
        <w:tc>
          <w:tcPr>
            <w:tcW w:w="3260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Prostorija</w:t>
            </w:r>
          </w:p>
        </w:tc>
      </w:tr>
      <w:tr w:rsidR="000E629B" w:rsidRPr="00D028EA" w:rsidTr="003E59E4">
        <w:tc>
          <w:tcPr>
            <w:tcW w:w="817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Projektiranje tehnoloških procesa</w:t>
            </w:r>
          </w:p>
        </w:tc>
        <w:tc>
          <w:tcPr>
            <w:tcW w:w="4536" w:type="dxa"/>
            <w:vAlign w:val="center"/>
          </w:tcPr>
          <w:p w:rsidR="000E629B" w:rsidRDefault="000E629B" w:rsidP="003E59E4">
            <w:pPr>
              <w:spacing w:after="0" w:line="240" w:lineRule="auto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 xml:space="preserve">Vježbe - utorak       </w:t>
            </w:r>
          </w:p>
          <w:p w:rsidR="000E629B" w:rsidRPr="00D028EA" w:rsidRDefault="000E629B" w:rsidP="003E59E4">
            <w:pPr>
              <w:spacing w:after="0" w:line="240" w:lineRule="auto"/>
              <w:rPr>
                <w:sz w:val="28"/>
                <w:szCs w:val="28"/>
              </w:rPr>
            </w:pPr>
            <w:r w:rsidRPr="00D028EA">
              <w:rPr>
                <w:b/>
                <w:color w:val="FF0000"/>
                <w:sz w:val="28"/>
                <w:szCs w:val="28"/>
              </w:rPr>
              <w:t>9:15-12:00</w:t>
            </w:r>
          </w:p>
          <w:p w:rsidR="000E629B" w:rsidRDefault="000E629B" w:rsidP="003E59E4">
            <w:pPr>
              <w:spacing w:after="0" w:line="240" w:lineRule="auto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 xml:space="preserve">Predavanje srijeda </w:t>
            </w:r>
          </w:p>
          <w:p w:rsidR="000E629B" w:rsidRPr="00D028EA" w:rsidRDefault="000E629B" w:rsidP="003E59E4">
            <w:pPr>
              <w:spacing w:after="0" w:line="240" w:lineRule="auto"/>
              <w:rPr>
                <w:sz w:val="28"/>
                <w:szCs w:val="28"/>
              </w:rPr>
            </w:pPr>
            <w:r w:rsidRPr="00D028EA">
              <w:rPr>
                <w:b/>
                <w:color w:val="FF0000"/>
                <w:sz w:val="28"/>
                <w:szCs w:val="28"/>
              </w:rPr>
              <w:t>9:30 – 11:00</w:t>
            </w:r>
          </w:p>
        </w:tc>
        <w:tc>
          <w:tcPr>
            <w:tcW w:w="3260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Pred3</w:t>
            </w:r>
          </w:p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Pred1</w:t>
            </w:r>
          </w:p>
        </w:tc>
      </w:tr>
      <w:tr w:rsidR="000E629B" w:rsidRPr="00D028EA" w:rsidTr="003E59E4">
        <w:tc>
          <w:tcPr>
            <w:tcW w:w="817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Industrijsko inženjerstvo ZRAK</w:t>
            </w:r>
          </w:p>
        </w:tc>
        <w:tc>
          <w:tcPr>
            <w:tcW w:w="4536" w:type="dxa"/>
            <w:vAlign w:val="center"/>
          </w:tcPr>
          <w:p w:rsidR="000E629B" w:rsidRDefault="000E629B" w:rsidP="00D028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D028EA">
              <w:rPr>
                <w:sz w:val="28"/>
                <w:szCs w:val="28"/>
              </w:rPr>
              <w:t xml:space="preserve">etvrtak 8:30 – 11:00 </w:t>
            </w:r>
          </w:p>
          <w:p w:rsidR="000E629B" w:rsidRPr="00D028EA" w:rsidRDefault="000E629B" w:rsidP="00D028EA">
            <w:pPr>
              <w:spacing w:after="0" w:line="240" w:lineRule="auto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(P + V)</w:t>
            </w:r>
          </w:p>
        </w:tc>
        <w:tc>
          <w:tcPr>
            <w:tcW w:w="3260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A407/ II</w:t>
            </w:r>
          </w:p>
        </w:tc>
      </w:tr>
      <w:tr w:rsidR="000E629B" w:rsidRPr="00D028EA" w:rsidTr="003E59E4">
        <w:tc>
          <w:tcPr>
            <w:tcW w:w="817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Studij rada i ergonomija</w:t>
            </w:r>
          </w:p>
        </w:tc>
        <w:tc>
          <w:tcPr>
            <w:tcW w:w="4536" w:type="dxa"/>
            <w:vAlign w:val="center"/>
          </w:tcPr>
          <w:p w:rsidR="000E629B" w:rsidRDefault="000E629B" w:rsidP="00D028EA">
            <w:pPr>
              <w:spacing w:after="0" w:line="240" w:lineRule="auto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 xml:space="preserve">Ponedjeljak </w:t>
            </w:r>
          </w:p>
          <w:p w:rsidR="000E629B" w:rsidRPr="00D028EA" w:rsidRDefault="000E629B" w:rsidP="00D028EA">
            <w:pPr>
              <w:spacing w:after="0" w:line="240" w:lineRule="auto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13:00 – 16:00</w:t>
            </w:r>
          </w:p>
        </w:tc>
        <w:tc>
          <w:tcPr>
            <w:tcW w:w="3260" w:type="dxa"/>
            <w:vAlign w:val="center"/>
          </w:tcPr>
          <w:p w:rsidR="000E629B" w:rsidRPr="00D028EA" w:rsidRDefault="000E629B" w:rsidP="003E59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EA">
              <w:rPr>
                <w:sz w:val="28"/>
                <w:szCs w:val="28"/>
              </w:rPr>
              <w:t>A407/II</w:t>
            </w:r>
          </w:p>
        </w:tc>
      </w:tr>
    </w:tbl>
    <w:p w:rsidR="000E629B" w:rsidRDefault="000E629B" w:rsidP="00B324E5">
      <w:pPr>
        <w:jc w:val="both"/>
        <w:rPr>
          <w:sz w:val="28"/>
          <w:szCs w:val="28"/>
        </w:rPr>
      </w:pPr>
    </w:p>
    <w:p w:rsidR="000E629B" w:rsidRDefault="000E629B" w:rsidP="00D028EA">
      <w:pPr>
        <w:spacing w:after="0"/>
        <w:jc w:val="both"/>
        <w:rPr>
          <w:sz w:val="28"/>
          <w:szCs w:val="28"/>
        </w:rPr>
      </w:pPr>
      <w:r w:rsidRPr="00D028EA">
        <w:rPr>
          <w:sz w:val="28"/>
          <w:szCs w:val="28"/>
        </w:rPr>
        <w:t xml:space="preserve">Predavanja i vježbe počinju </w:t>
      </w:r>
      <w:r w:rsidRPr="00D028EA">
        <w:rPr>
          <w:color w:val="FF0000"/>
          <w:sz w:val="28"/>
          <w:szCs w:val="28"/>
        </w:rPr>
        <w:t xml:space="preserve">10.03.2015. </w:t>
      </w:r>
      <w:r w:rsidRPr="00D028EA">
        <w:rPr>
          <w:sz w:val="28"/>
          <w:szCs w:val="28"/>
        </w:rPr>
        <w:t xml:space="preserve">za PTP, </w:t>
      </w:r>
    </w:p>
    <w:p w:rsidR="000E629B" w:rsidRDefault="000E629B" w:rsidP="00D028EA">
      <w:pPr>
        <w:spacing w:after="0"/>
        <w:jc w:val="both"/>
        <w:rPr>
          <w:sz w:val="28"/>
          <w:szCs w:val="28"/>
        </w:rPr>
      </w:pPr>
      <w:r w:rsidRPr="00D028EA">
        <w:rPr>
          <w:color w:val="FF0000"/>
          <w:sz w:val="28"/>
          <w:szCs w:val="28"/>
        </w:rPr>
        <w:t>12.03.2015</w:t>
      </w:r>
      <w:r w:rsidRPr="00D028EA">
        <w:rPr>
          <w:sz w:val="28"/>
          <w:szCs w:val="28"/>
        </w:rPr>
        <w:t>. za Industrijsko inženjerstvo ZRAK u A407/II.</w:t>
      </w:r>
    </w:p>
    <w:p w:rsidR="000E629B" w:rsidRDefault="000E629B" w:rsidP="00B324E5">
      <w:pPr>
        <w:jc w:val="both"/>
        <w:rPr>
          <w:sz w:val="28"/>
          <w:szCs w:val="28"/>
        </w:rPr>
      </w:pPr>
    </w:p>
    <w:p w:rsidR="000E629B" w:rsidRPr="00D028EA" w:rsidRDefault="000E629B" w:rsidP="00B324E5">
      <w:pPr>
        <w:jc w:val="both"/>
        <w:rPr>
          <w:sz w:val="28"/>
          <w:szCs w:val="28"/>
        </w:rPr>
      </w:pPr>
    </w:p>
    <w:p w:rsidR="000E629B" w:rsidRPr="00D028EA" w:rsidRDefault="000E629B" w:rsidP="00D028EA">
      <w:pPr>
        <w:jc w:val="right"/>
        <w:rPr>
          <w:sz w:val="24"/>
          <w:szCs w:val="24"/>
        </w:rPr>
      </w:pPr>
      <w:r>
        <w:rPr>
          <w:sz w:val="24"/>
          <w:szCs w:val="24"/>
        </w:rPr>
        <w:t>Prof.dr.sc. Predrag Ćosić, v.r.</w:t>
      </w:r>
    </w:p>
    <w:sectPr w:rsidR="000E629B" w:rsidRPr="00D028EA" w:rsidSect="00D028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B15"/>
    <w:rsid w:val="000A3ADA"/>
    <w:rsid w:val="000E629B"/>
    <w:rsid w:val="00113B15"/>
    <w:rsid w:val="003E59E4"/>
    <w:rsid w:val="00411784"/>
    <w:rsid w:val="00454709"/>
    <w:rsid w:val="00B324E5"/>
    <w:rsid w:val="00CB551D"/>
    <w:rsid w:val="00D028EA"/>
    <w:rsid w:val="00F6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3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C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79</Words>
  <Characters>455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INDUSTRIJSKO INŽENJERSTVO</dc:title>
  <dc:subject/>
  <dc:creator>Predrag</dc:creator>
  <cp:keywords/>
  <dc:description/>
  <cp:lastModifiedBy>akelemen</cp:lastModifiedBy>
  <cp:revision>2</cp:revision>
  <cp:lastPrinted>2015-03-09T08:53:00Z</cp:lastPrinted>
  <dcterms:created xsi:type="dcterms:W3CDTF">2015-03-09T08:53:00Z</dcterms:created>
  <dcterms:modified xsi:type="dcterms:W3CDTF">2015-03-09T08:53:00Z</dcterms:modified>
</cp:coreProperties>
</file>