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B" w:rsidRPr="004F590C" w:rsidRDefault="006E79BB" w:rsidP="004F590C">
      <w:pPr>
        <w:spacing w:after="0"/>
        <w:rPr>
          <w:rFonts w:ascii="Arial" w:hAnsi="Arial" w:cs="Arial"/>
          <w:b/>
          <w:sz w:val="24"/>
          <w:szCs w:val="24"/>
        </w:rPr>
      </w:pPr>
      <w:r w:rsidRPr="004F590C">
        <w:rPr>
          <w:rFonts w:ascii="Arial" w:hAnsi="Arial" w:cs="Arial"/>
          <w:b/>
          <w:sz w:val="24"/>
          <w:szCs w:val="24"/>
        </w:rPr>
        <w:t>ZAVOD ZA INDUSTRIJSKO INŽENJERSTVO</w:t>
      </w:r>
    </w:p>
    <w:p w:rsidR="006E79BB" w:rsidRDefault="006E79BB" w:rsidP="00290586">
      <w:pPr>
        <w:spacing w:after="0"/>
        <w:rPr>
          <w:rFonts w:ascii="Arial" w:hAnsi="Arial" w:cs="Arial"/>
          <w:sz w:val="24"/>
          <w:szCs w:val="24"/>
        </w:rPr>
      </w:pPr>
      <w:r w:rsidRPr="004F590C">
        <w:rPr>
          <w:rFonts w:ascii="Arial" w:hAnsi="Arial" w:cs="Arial"/>
          <w:b/>
          <w:sz w:val="24"/>
          <w:szCs w:val="24"/>
        </w:rPr>
        <w:t>KATEDRA ZA PROJEKTIRANJE PROIZVODNJE</w:t>
      </w:r>
    </w:p>
    <w:p w:rsidR="006E79BB" w:rsidRDefault="006E79BB" w:rsidP="004F590C">
      <w:pPr>
        <w:jc w:val="right"/>
        <w:rPr>
          <w:rFonts w:ascii="Arial" w:hAnsi="Arial" w:cs="Arial"/>
          <w:sz w:val="24"/>
          <w:szCs w:val="24"/>
        </w:rPr>
      </w:pPr>
      <w:r w:rsidRPr="004F590C">
        <w:rPr>
          <w:rFonts w:ascii="Arial" w:hAnsi="Arial" w:cs="Arial"/>
          <w:sz w:val="24"/>
          <w:szCs w:val="24"/>
        </w:rPr>
        <w:t>Zagreb, 18.02.2014.</w:t>
      </w:r>
    </w:p>
    <w:p w:rsidR="006E79BB" w:rsidRDefault="006E79BB" w:rsidP="004F590C">
      <w:pPr>
        <w:jc w:val="right"/>
        <w:rPr>
          <w:rFonts w:ascii="Arial" w:hAnsi="Arial" w:cs="Arial"/>
          <w:sz w:val="24"/>
          <w:szCs w:val="24"/>
        </w:rPr>
      </w:pPr>
    </w:p>
    <w:p w:rsidR="006E79BB" w:rsidRPr="00290586" w:rsidRDefault="006E79BB" w:rsidP="002905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586">
        <w:rPr>
          <w:rFonts w:ascii="Arial" w:hAnsi="Arial" w:cs="Arial"/>
          <w:b/>
          <w:sz w:val="28"/>
          <w:szCs w:val="28"/>
        </w:rPr>
        <w:t>REZULTATI ISPITA</w:t>
      </w:r>
    </w:p>
    <w:p w:rsidR="006E79BB" w:rsidRPr="00290586" w:rsidRDefault="006E79BB" w:rsidP="00290586">
      <w:pPr>
        <w:spacing w:after="0" w:line="240" w:lineRule="auto"/>
        <w:jc w:val="center"/>
        <w:rPr>
          <w:rFonts w:ascii="Arial" w:hAnsi="Arial" w:cs="Arial"/>
        </w:rPr>
      </w:pPr>
      <w:r w:rsidRPr="00290586">
        <w:rPr>
          <w:rFonts w:ascii="Arial" w:hAnsi="Arial" w:cs="Arial"/>
        </w:rPr>
        <w:t>12.02.2014.</w:t>
      </w:r>
    </w:p>
    <w:p w:rsidR="006E79BB" w:rsidRPr="004F590C" w:rsidRDefault="006E79BB" w:rsidP="004F590C">
      <w:pPr>
        <w:jc w:val="right"/>
        <w:rPr>
          <w:rFonts w:ascii="Arial" w:hAnsi="Arial" w:cs="Arial"/>
          <w:sz w:val="24"/>
          <w:szCs w:val="24"/>
        </w:rPr>
      </w:pPr>
    </w:p>
    <w:p w:rsidR="006E79BB" w:rsidRPr="00290586" w:rsidRDefault="006E79BB" w:rsidP="004F590C">
      <w:pPr>
        <w:rPr>
          <w:rFonts w:ascii="Arial" w:hAnsi="Arial" w:cs="Arial"/>
          <w:b/>
          <w:sz w:val="24"/>
          <w:szCs w:val="24"/>
          <w:u w:val="single"/>
        </w:rPr>
      </w:pPr>
      <w:r w:rsidRPr="004F590C">
        <w:rPr>
          <w:rFonts w:ascii="Arial" w:hAnsi="Arial" w:cs="Arial"/>
          <w:sz w:val="24"/>
          <w:szCs w:val="24"/>
        </w:rPr>
        <w:t xml:space="preserve">Kolegiji </w:t>
      </w:r>
      <w:r w:rsidRPr="004F590C">
        <w:rPr>
          <w:rFonts w:ascii="Arial" w:hAnsi="Arial" w:cs="Arial"/>
          <w:b/>
          <w:sz w:val="24"/>
          <w:szCs w:val="24"/>
          <w:u w:val="single"/>
        </w:rPr>
        <w:t>PROIZVODNJA PRIPREMA I UPRAVLJANJE</w:t>
      </w:r>
    </w:p>
    <w:p w:rsidR="006E79BB" w:rsidRDefault="006E79BB" w:rsidP="00850889">
      <w:pPr>
        <w:spacing w:after="0" w:line="240" w:lineRule="auto"/>
        <w:jc w:val="center"/>
      </w:pPr>
    </w:p>
    <w:tbl>
      <w:tblPr>
        <w:tblW w:w="8551" w:type="dxa"/>
        <w:tblInd w:w="93" w:type="dxa"/>
        <w:tblLook w:val="00A0"/>
      </w:tblPr>
      <w:tblGrid>
        <w:gridCol w:w="616"/>
        <w:gridCol w:w="1354"/>
        <w:gridCol w:w="1123"/>
        <w:gridCol w:w="917"/>
        <w:gridCol w:w="960"/>
        <w:gridCol w:w="969"/>
        <w:gridCol w:w="1306"/>
        <w:gridCol w:w="1306"/>
      </w:tblGrid>
      <w:tr w:rsidR="006E79BB" w:rsidRPr="00EC06C2" w:rsidTr="00CA6CE7">
        <w:trPr>
          <w:trHeight w:val="300"/>
        </w:trPr>
        <w:tc>
          <w:tcPr>
            <w:tcW w:w="40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33399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PPIU -.Štefanić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850889">
              <w:rPr>
                <w:b/>
                <w:bCs/>
                <w:color w:val="000000"/>
                <w:lang w:eastAsia="hr-HR"/>
              </w:rPr>
              <w:t>ĆOSIĆ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850889">
              <w:rPr>
                <w:b/>
                <w:bCs/>
                <w:color w:val="000000"/>
                <w:lang w:eastAsia="hr-HR"/>
              </w:rPr>
              <w:t>Seminar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b/>
                <w:bCs/>
                <w:color w:val="FFFFFF"/>
                <w:lang w:eastAsia="hr-HR"/>
              </w:rPr>
            </w:pPr>
            <w:r w:rsidRPr="00850889">
              <w:rPr>
                <w:b/>
                <w:bCs/>
                <w:color w:val="FFFFFF"/>
                <w:lang w:eastAsia="hr-HR"/>
              </w:rPr>
              <w:t>KONAČNA OCJENA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6E79BB" w:rsidRPr="00850889" w:rsidRDefault="006E79BB" w:rsidP="00850889">
            <w:pPr>
              <w:spacing w:after="0" w:line="240" w:lineRule="auto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USMENI</w:t>
            </w:r>
          </w:p>
        </w:tc>
      </w:tr>
      <w:tr w:rsidR="006E79BB" w:rsidRPr="00EC06C2" w:rsidTr="00CA6CE7">
        <w:trPr>
          <w:trHeight w:val="3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 w:rsidRPr="00850889">
              <w:rPr>
                <w:color w:val="000000"/>
                <w:lang w:eastAsia="hr-H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E79BB" w:rsidRPr="00EC06C2" w:rsidTr="00B410A4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B410A4" w:rsidRDefault="006E79BB" w:rsidP="00850889">
            <w:pPr>
              <w:spacing w:after="0" w:line="240" w:lineRule="auto"/>
              <w:rPr>
                <w:vanish/>
                <w:color w:val="000000"/>
                <w:lang w:eastAsia="hr-HR"/>
              </w:rPr>
            </w:pPr>
            <w:r>
              <w:rPr>
                <w:vanish/>
                <w:color w:val="000000"/>
                <w:lang w:eastAsia="hr-HR"/>
              </w:rPr>
              <w:t>Hammer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Vedran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Usmeni za 3</w:t>
            </w:r>
          </w:p>
        </w:tc>
      </w:tr>
      <w:tr w:rsidR="006E79BB" w:rsidRPr="00EC06C2" w:rsidTr="00C02DC7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Leljak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Vlatko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79BB" w:rsidRPr="00C02DC7" w:rsidRDefault="006E79BB" w:rsidP="00850889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02DC7">
              <w:rPr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E79BB" w:rsidRPr="00EC06C2" w:rsidTr="00CA6CE7">
        <w:trPr>
          <w:trHeight w:val="3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Magić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Marija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4/5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Usmeni za 5</w:t>
            </w:r>
          </w:p>
        </w:tc>
      </w:tr>
      <w:tr w:rsidR="006E79BB" w:rsidRPr="00EC06C2" w:rsidTr="00B410A4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Pajan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Matija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Usmeni za 4</w:t>
            </w:r>
          </w:p>
        </w:tc>
      </w:tr>
      <w:tr w:rsidR="006E79BB" w:rsidRPr="00EC06C2" w:rsidTr="00C02DC7">
        <w:trPr>
          <w:trHeight w:val="31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ED7BA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Sinanović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Adnan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79BB" w:rsidRPr="00C02DC7" w:rsidRDefault="006E79BB" w:rsidP="00850889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02DC7">
              <w:rPr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E79BB" w:rsidRPr="00EC06C2" w:rsidTr="00B410A4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Skendrović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D50D0D">
              <w:rPr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D50D0D">
              <w:rPr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6E79BB" w:rsidRPr="00EC06C2" w:rsidTr="00CA6CE7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Staroveški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-2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6E79BB" w:rsidRPr="00EC06C2" w:rsidTr="00C02DC7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A53A0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Tirić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C02DC7">
              <w:rPr>
                <w:b/>
                <w:bCs/>
                <w:color w:val="FF0000"/>
                <w:lang w:eastAsia="hr-HR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6E79BB" w:rsidRPr="00EC06C2" w:rsidTr="00CA6CE7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Vidak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Josip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D50D0D" w:rsidRDefault="006E79BB" w:rsidP="0085088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D50D0D" w:rsidRDefault="006E79BB" w:rsidP="00CA6CE7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D50D0D">
              <w:rPr>
                <w:b/>
                <w:color w:val="000000"/>
                <w:lang w:eastAsia="hr-H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CA6CE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6E79BB" w:rsidRDefault="006E79BB" w:rsidP="00850889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-</w:t>
            </w:r>
          </w:p>
        </w:tc>
      </w:tr>
    </w:tbl>
    <w:p w:rsidR="006E79BB" w:rsidRDefault="006E79BB">
      <w:pPr>
        <w:rPr>
          <w:rFonts w:ascii="Arial" w:hAnsi="Arial" w:cs="Arial"/>
        </w:rPr>
      </w:pPr>
    </w:p>
    <w:p w:rsidR="006E79BB" w:rsidRPr="004F590C" w:rsidRDefault="006E79BB">
      <w:pPr>
        <w:rPr>
          <w:rFonts w:ascii="Arial" w:hAnsi="Arial" w:cs="Arial"/>
        </w:rPr>
      </w:pPr>
    </w:p>
    <w:p w:rsidR="006E79BB" w:rsidRPr="004F590C" w:rsidRDefault="006E79BB">
      <w:pPr>
        <w:rPr>
          <w:rFonts w:ascii="Arial" w:hAnsi="Arial" w:cs="Arial"/>
        </w:rPr>
      </w:pPr>
      <w:r w:rsidRPr="004F590C">
        <w:rPr>
          <w:rFonts w:ascii="Arial" w:hAnsi="Arial" w:cs="Arial"/>
        </w:rPr>
        <w:t xml:space="preserve">Kolegij </w:t>
      </w:r>
      <w:r w:rsidRPr="004F590C">
        <w:rPr>
          <w:rFonts w:ascii="Arial" w:hAnsi="Arial" w:cs="Arial"/>
          <w:b/>
          <w:u w:val="single"/>
        </w:rPr>
        <w:t>INDUSTRIJSKO INŽENJERSTVO - ZRAK</w:t>
      </w:r>
    </w:p>
    <w:tbl>
      <w:tblPr>
        <w:tblW w:w="7812" w:type="dxa"/>
        <w:tblInd w:w="93" w:type="dxa"/>
        <w:tblLook w:val="00A0"/>
      </w:tblPr>
      <w:tblGrid>
        <w:gridCol w:w="616"/>
        <w:gridCol w:w="1526"/>
        <w:gridCol w:w="2409"/>
        <w:gridCol w:w="236"/>
        <w:gridCol w:w="1182"/>
        <w:gridCol w:w="1843"/>
      </w:tblGrid>
      <w:tr w:rsidR="006E79BB" w:rsidRPr="00EC06C2" w:rsidTr="007A1720">
        <w:trPr>
          <w:trHeight w:val="300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33399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Industrijsko inženjerstvo -ZRAK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850889">
              <w:rPr>
                <w:b/>
                <w:bCs/>
                <w:color w:val="000000"/>
                <w:lang w:eastAsia="hr-HR"/>
              </w:rPr>
              <w:t>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b/>
                <w:bCs/>
                <w:color w:val="FFFFFF"/>
                <w:lang w:eastAsia="hr-HR"/>
              </w:rPr>
            </w:pPr>
            <w:r w:rsidRPr="00850889">
              <w:rPr>
                <w:b/>
                <w:bCs/>
                <w:color w:val="FFFFFF"/>
                <w:lang w:eastAsia="hr-HR"/>
              </w:rPr>
              <w:t>KONAČNA OCJENA</w:t>
            </w:r>
          </w:p>
        </w:tc>
      </w:tr>
      <w:tr w:rsidR="006E79BB" w:rsidRPr="00EC06C2" w:rsidTr="007A1720">
        <w:trPr>
          <w:trHeight w:val="3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85088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color w:val="000000"/>
                <w:lang w:eastAsia="hr-HR"/>
              </w:rPr>
            </w:pPr>
            <w:r w:rsidRPr="00850889">
              <w:rPr>
                <w:color w:val="000000"/>
                <w:lang w:eastAsia="hr-HR"/>
              </w:rPr>
              <w:t> </w:t>
            </w:r>
          </w:p>
        </w:tc>
      </w:tr>
      <w:tr w:rsidR="006E79BB" w:rsidRPr="00EC06C2" w:rsidTr="00C02DC7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Dejanović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3</w:t>
            </w:r>
          </w:p>
        </w:tc>
      </w:tr>
      <w:tr w:rsidR="006E79BB" w:rsidRPr="00EC06C2" w:rsidTr="00C02DC7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Duvnjak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Krešimir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79BB" w:rsidRPr="00850889" w:rsidRDefault="006E79BB" w:rsidP="00115862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3 komisijski</w:t>
            </w:r>
          </w:p>
        </w:tc>
      </w:tr>
    </w:tbl>
    <w:p w:rsidR="006E79BB" w:rsidRPr="004F590C" w:rsidRDefault="006E79BB">
      <w:pPr>
        <w:rPr>
          <w:rFonts w:ascii="Arial" w:hAnsi="Arial" w:cs="Arial"/>
        </w:rPr>
      </w:pPr>
    </w:p>
    <w:p w:rsidR="006E79BB" w:rsidRPr="004F590C" w:rsidRDefault="006E79BB" w:rsidP="004F590C">
      <w:pPr>
        <w:spacing w:after="0"/>
        <w:rPr>
          <w:rFonts w:ascii="Arial" w:hAnsi="Arial" w:cs="Arial"/>
          <w:sz w:val="24"/>
          <w:szCs w:val="24"/>
        </w:rPr>
      </w:pPr>
      <w:r w:rsidRPr="004F590C">
        <w:rPr>
          <w:rFonts w:ascii="Arial" w:hAnsi="Arial" w:cs="Arial"/>
          <w:sz w:val="24"/>
          <w:szCs w:val="24"/>
        </w:rPr>
        <w:t xml:space="preserve">Prije upisa u ISVU, studenti imaju uvid u zadaće ili usmeni u srijedu </w:t>
      </w:r>
    </w:p>
    <w:p w:rsidR="006E79BB" w:rsidRPr="004F590C" w:rsidRDefault="006E79BB" w:rsidP="004F590C">
      <w:pPr>
        <w:spacing w:after="0"/>
        <w:rPr>
          <w:rFonts w:ascii="Arial" w:hAnsi="Arial" w:cs="Arial"/>
          <w:sz w:val="24"/>
          <w:szCs w:val="24"/>
        </w:rPr>
      </w:pPr>
      <w:r w:rsidRPr="004F590C">
        <w:rPr>
          <w:rFonts w:ascii="Arial" w:hAnsi="Arial" w:cs="Arial"/>
          <w:b/>
          <w:sz w:val="24"/>
          <w:szCs w:val="24"/>
        </w:rPr>
        <w:t>19.02.2014 8:30-9:30. U A511/III</w:t>
      </w:r>
    </w:p>
    <w:p w:rsidR="006E79BB" w:rsidRDefault="006E79BB" w:rsidP="004F590C">
      <w:pPr>
        <w:jc w:val="right"/>
      </w:pPr>
    </w:p>
    <w:p w:rsidR="006E79BB" w:rsidRDefault="006E79BB" w:rsidP="004F590C">
      <w:pPr>
        <w:jc w:val="right"/>
      </w:pPr>
      <w:r>
        <w:t>Prof.dr.sc. Predrag ĆOSIĆ</w:t>
      </w:r>
    </w:p>
    <w:sectPr w:rsidR="006E79BB" w:rsidSect="00B5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89"/>
    <w:rsid w:val="00115862"/>
    <w:rsid w:val="00290586"/>
    <w:rsid w:val="004B4AA2"/>
    <w:rsid w:val="004F590C"/>
    <w:rsid w:val="006E79BB"/>
    <w:rsid w:val="007A1720"/>
    <w:rsid w:val="00841792"/>
    <w:rsid w:val="00850889"/>
    <w:rsid w:val="00857606"/>
    <w:rsid w:val="00862551"/>
    <w:rsid w:val="00A53A0A"/>
    <w:rsid w:val="00B410A4"/>
    <w:rsid w:val="00B50833"/>
    <w:rsid w:val="00B95EDB"/>
    <w:rsid w:val="00BE1948"/>
    <w:rsid w:val="00C02DC7"/>
    <w:rsid w:val="00CA6CE7"/>
    <w:rsid w:val="00D50D0D"/>
    <w:rsid w:val="00EC06C2"/>
    <w:rsid w:val="00E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716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2</cp:revision>
  <cp:lastPrinted>2014-02-18T09:09:00Z</cp:lastPrinted>
  <dcterms:created xsi:type="dcterms:W3CDTF">2014-02-18T09:09:00Z</dcterms:created>
  <dcterms:modified xsi:type="dcterms:W3CDTF">2014-02-18T09:09:00Z</dcterms:modified>
</cp:coreProperties>
</file>