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01" w:rsidRDefault="00D66A01" w:rsidP="00D66A01">
      <w:pPr>
        <w:jc w:val="center"/>
        <w:rPr>
          <w:b/>
          <w:sz w:val="40"/>
          <w:szCs w:val="40"/>
        </w:rPr>
      </w:pPr>
    </w:p>
    <w:p w:rsidR="00D66A01" w:rsidRDefault="00D66A01" w:rsidP="00D66A01">
      <w:pPr>
        <w:jc w:val="center"/>
        <w:rPr>
          <w:b/>
          <w:sz w:val="40"/>
          <w:szCs w:val="40"/>
        </w:rPr>
      </w:pPr>
      <w:r w:rsidRPr="004500C3">
        <w:rPr>
          <w:b/>
          <w:sz w:val="40"/>
          <w:szCs w:val="40"/>
        </w:rPr>
        <w:t xml:space="preserve">ISPITNI ROKOVI </w:t>
      </w:r>
      <w:proofErr w:type="spellStart"/>
      <w:r w:rsidRPr="004500C3">
        <w:rPr>
          <w:b/>
          <w:sz w:val="40"/>
          <w:szCs w:val="40"/>
        </w:rPr>
        <w:t>AK.GOD</w:t>
      </w:r>
      <w:proofErr w:type="spellEnd"/>
      <w:r w:rsidRPr="004500C3">
        <w:rPr>
          <w:b/>
          <w:sz w:val="40"/>
          <w:szCs w:val="40"/>
        </w:rPr>
        <w:t>. 2023./2024.</w:t>
      </w:r>
    </w:p>
    <w:p w:rsidR="006435DB" w:rsidRDefault="006435DB" w:rsidP="00D66A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Zavod za materijale</w:t>
      </w:r>
      <w:bookmarkStart w:id="0" w:name="_GoBack"/>
      <w:bookmarkEnd w:id="0"/>
    </w:p>
    <w:p w:rsidR="00D66A01" w:rsidRDefault="00D66A01" w:rsidP="00D66A01">
      <w:pPr>
        <w:jc w:val="center"/>
        <w:rPr>
          <w:b/>
          <w:sz w:val="40"/>
          <w:szCs w:val="40"/>
        </w:rPr>
      </w:pPr>
    </w:p>
    <w:p w:rsidR="00D66A01" w:rsidRPr="004500C3" w:rsidRDefault="00D66A01" w:rsidP="00D66A01">
      <w:pPr>
        <w:spacing w:after="0"/>
        <w:rPr>
          <w:b/>
          <w:sz w:val="40"/>
          <w:szCs w:val="40"/>
        </w:rPr>
      </w:pPr>
      <w:r w:rsidRPr="004500C3">
        <w:rPr>
          <w:b/>
          <w:sz w:val="40"/>
          <w:szCs w:val="40"/>
        </w:rPr>
        <w:t>ZIMSKI ISPITNI ROK:</w:t>
      </w:r>
    </w:p>
    <w:p w:rsidR="00D66A01" w:rsidRPr="004500C3" w:rsidRDefault="00D66A01" w:rsidP="00D66A01">
      <w:pPr>
        <w:spacing w:after="0"/>
        <w:rPr>
          <w:b/>
          <w:sz w:val="28"/>
          <w:szCs w:val="28"/>
          <w:u w:val="single"/>
        </w:rPr>
      </w:pPr>
      <w:r w:rsidRPr="004500C3">
        <w:rPr>
          <w:b/>
          <w:sz w:val="28"/>
          <w:szCs w:val="28"/>
          <w:u w:val="single"/>
        </w:rPr>
        <w:t>09.02.2024.</w:t>
      </w:r>
    </w:p>
    <w:p w:rsidR="00D66A01" w:rsidRDefault="00D66A01" w:rsidP="00D66A01">
      <w:pPr>
        <w:spacing w:after="0"/>
        <w:rPr>
          <w:b/>
          <w:sz w:val="28"/>
          <w:szCs w:val="28"/>
          <w:u w:val="single"/>
        </w:rPr>
      </w:pPr>
      <w:r w:rsidRPr="004500C3">
        <w:rPr>
          <w:b/>
          <w:sz w:val="28"/>
          <w:szCs w:val="28"/>
          <w:u w:val="single"/>
        </w:rPr>
        <w:t>19.02.2024.</w:t>
      </w:r>
    </w:p>
    <w:p w:rsidR="00D66A01" w:rsidRDefault="00D66A01" w:rsidP="00D66A01">
      <w:pPr>
        <w:spacing w:after="0"/>
        <w:rPr>
          <w:b/>
          <w:sz w:val="28"/>
          <w:szCs w:val="28"/>
          <w:u w:val="single"/>
        </w:rPr>
      </w:pPr>
    </w:p>
    <w:p w:rsidR="00D66A01" w:rsidRDefault="00D66A01" w:rsidP="00D66A01">
      <w:pPr>
        <w:spacing w:after="0"/>
        <w:rPr>
          <w:b/>
          <w:sz w:val="28"/>
          <w:szCs w:val="28"/>
          <w:u w:val="single"/>
        </w:rPr>
      </w:pPr>
    </w:p>
    <w:p w:rsidR="00D66A01" w:rsidRDefault="00D66A01" w:rsidP="00D66A0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LJETNI ISPITNI ROK:</w:t>
      </w:r>
    </w:p>
    <w:p w:rsidR="00D66A01" w:rsidRPr="004500C3" w:rsidRDefault="00D66A01" w:rsidP="00D66A01">
      <w:pPr>
        <w:spacing w:after="0"/>
        <w:rPr>
          <w:b/>
          <w:sz w:val="28"/>
          <w:szCs w:val="28"/>
          <w:u w:val="single"/>
        </w:rPr>
      </w:pPr>
      <w:r w:rsidRPr="004500C3">
        <w:rPr>
          <w:b/>
          <w:sz w:val="28"/>
          <w:szCs w:val="28"/>
          <w:u w:val="single"/>
        </w:rPr>
        <w:t>28.06.2024.</w:t>
      </w:r>
    </w:p>
    <w:p w:rsidR="00D66A01" w:rsidRPr="004500C3" w:rsidRDefault="00D66A01" w:rsidP="00D66A01">
      <w:pPr>
        <w:spacing w:after="0"/>
        <w:rPr>
          <w:b/>
          <w:sz w:val="28"/>
          <w:szCs w:val="28"/>
          <w:u w:val="single"/>
        </w:rPr>
      </w:pPr>
      <w:r w:rsidRPr="004500C3">
        <w:rPr>
          <w:b/>
          <w:sz w:val="28"/>
          <w:szCs w:val="28"/>
          <w:u w:val="single"/>
        </w:rPr>
        <w:t>08.07.2024.</w:t>
      </w:r>
    </w:p>
    <w:p w:rsidR="00D66A01" w:rsidRPr="004500C3" w:rsidRDefault="00D66A01" w:rsidP="00D66A01">
      <w:pPr>
        <w:spacing w:after="0"/>
        <w:rPr>
          <w:b/>
          <w:sz w:val="28"/>
          <w:szCs w:val="28"/>
          <w:u w:val="single"/>
        </w:rPr>
      </w:pPr>
    </w:p>
    <w:p w:rsidR="00D66A01" w:rsidRDefault="00D66A01" w:rsidP="00D66A01">
      <w:pPr>
        <w:spacing w:after="0"/>
        <w:rPr>
          <w:b/>
          <w:sz w:val="28"/>
          <w:szCs w:val="28"/>
        </w:rPr>
      </w:pPr>
    </w:p>
    <w:p w:rsidR="00D66A01" w:rsidRDefault="00D66A01" w:rsidP="00D66A01">
      <w:pPr>
        <w:spacing w:after="0"/>
        <w:rPr>
          <w:b/>
          <w:sz w:val="28"/>
          <w:szCs w:val="28"/>
        </w:rPr>
      </w:pPr>
    </w:p>
    <w:p w:rsidR="00D66A01" w:rsidRDefault="00D66A01" w:rsidP="00D66A0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JESENSKI ISPITNI ROK:</w:t>
      </w:r>
    </w:p>
    <w:p w:rsidR="00D66A01" w:rsidRDefault="00D66A01" w:rsidP="00D66A0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03.09.2024.</w:t>
      </w:r>
    </w:p>
    <w:p w:rsidR="00D66A01" w:rsidRPr="004500C3" w:rsidRDefault="00D66A01" w:rsidP="00D66A0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11.09.2024.</w:t>
      </w:r>
    </w:p>
    <w:p w:rsidR="005B2DA7" w:rsidRPr="005B2DA7" w:rsidRDefault="005B2DA7" w:rsidP="005B2DA7">
      <w:pPr>
        <w:spacing w:after="0"/>
        <w:rPr>
          <w:sz w:val="24"/>
          <w:szCs w:val="24"/>
        </w:rPr>
      </w:pPr>
    </w:p>
    <w:p w:rsidR="005B2DA7" w:rsidRDefault="005B2DA7" w:rsidP="005B2DA7">
      <w:pPr>
        <w:pStyle w:val="Potpis"/>
        <w:spacing w:before="0"/>
        <w:ind w:left="0"/>
        <w:jc w:val="left"/>
        <w:rPr>
          <w:rFonts w:ascii="Open Sans" w:hAnsi="Open Sans"/>
          <w:b/>
          <w:bCs/>
          <w:color w:val="006699"/>
          <w:sz w:val="32"/>
          <w:szCs w:val="32"/>
          <w:lang w:val="hr-HR" w:eastAsia="hr-HR"/>
        </w:rPr>
      </w:pPr>
    </w:p>
    <w:p w:rsidR="005B2DA7" w:rsidRPr="005B2DA7" w:rsidRDefault="005B2DA7" w:rsidP="005B2DA7">
      <w:pPr>
        <w:pStyle w:val="Potpis"/>
        <w:spacing w:before="0"/>
        <w:ind w:left="0"/>
        <w:jc w:val="left"/>
        <w:rPr>
          <w:rFonts w:ascii="Open Sans" w:hAnsi="Open Sans"/>
          <w:b/>
          <w:bCs/>
          <w:color w:val="006699"/>
          <w:sz w:val="32"/>
          <w:szCs w:val="32"/>
          <w:lang w:val="hr-HR" w:eastAsia="hr-HR"/>
        </w:rPr>
      </w:pPr>
    </w:p>
    <w:sectPr w:rsidR="005B2DA7" w:rsidRPr="005B2DA7" w:rsidSect="005B2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418" w:bottom="170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FD" w:rsidRDefault="006655FD" w:rsidP="0017411E">
      <w:pPr>
        <w:spacing w:after="0" w:line="240" w:lineRule="auto"/>
      </w:pPr>
      <w:r>
        <w:separator/>
      </w:r>
    </w:p>
  </w:endnote>
  <w:endnote w:type="continuationSeparator" w:id="0">
    <w:p w:rsidR="006655FD" w:rsidRDefault="006655FD" w:rsidP="0017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0F" w:rsidRDefault="00113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F3" w:rsidRDefault="007B3547">
    <w:pPr>
      <w:pStyle w:val="Footer"/>
    </w:pPr>
    <w:r>
      <w:drawing>
        <wp:inline distT="0" distB="0" distL="0" distR="0" wp14:anchorId="77FB3161" wp14:editId="7AA25490">
          <wp:extent cx="5761355" cy="579755"/>
          <wp:effectExtent l="0" t="0" r="0" b="0"/>
          <wp:docPr id="3" name="Picture 3" descr="Memorandum_Footer_Kraći_Os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_Footer_Kraći_Os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80" w:rsidRDefault="007B3547">
    <w:pPr>
      <w:pStyle w:val="Footer"/>
    </w:pPr>
    <w:r>
      <w:drawing>
        <wp:inline distT="0" distB="0" distL="0" distR="0" wp14:anchorId="24201264" wp14:editId="7D6E5A05">
          <wp:extent cx="5761355" cy="579755"/>
          <wp:effectExtent l="0" t="0" r="0" b="0"/>
          <wp:docPr id="1" name="Picture 1" descr="Memorandum_Footer_Kraći_P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_Footer_Kraći_P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FD" w:rsidRDefault="006655FD" w:rsidP="0017411E">
      <w:pPr>
        <w:spacing w:after="0" w:line="240" w:lineRule="auto"/>
      </w:pPr>
      <w:r>
        <w:separator/>
      </w:r>
    </w:p>
  </w:footnote>
  <w:footnote w:type="continuationSeparator" w:id="0">
    <w:p w:rsidR="006655FD" w:rsidRDefault="006655FD" w:rsidP="0017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0F" w:rsidRDefault="00113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0F" w:rsidRDefault="00113D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80" w:rsidRDefault="007B3547" w:rsidP="00723D32">
    <w:pPr>
      <w:pStyle w:val="Header"/>
      <w:jc w:val="left"/>
    </w:pPr>
    <w:r>
      <w:rPr>
        <w:noProof/>
        <w:lang w:eastAsia="hr-HR"/>
      </w:rPr>
      <w:drawing>
        <wp:inline distT="0" distB="0" distL="0" distR="0" wp14:anchorId="4093221B" wp14:editId="67904125">
          <wp:extent cx="5761355" cy="914400"/>
          <wp:effectExtent l="0" t="0" r="0" b="0"/>
          <wp:docPr id="2" name="Picture 2" descr="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C4C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E4332"/>
    <w:multiLevelType w:val="hybridMultilevel"/>
    <w:tmpl w:val="32D2E8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B187D"/>
    <w:multiLevelType w:val="hybridMultilevel"/>
    <w:tmpl w:val="DCEE3BFA"/>
    <w:lvl w:ilvl="0" w:tplc="7B42313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E486005"/>
    <w:multiLevelType w:val="hybridMultilevel"/>
    <w:tmpl w:val="C9F8A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D27DC"/>
    <w:multiLevelType w:val="hybridMultilevel"/>
    <w:tmpl w:val="D70C60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1167C7"/>
    <w:multiLevelType w:val="hybridMultilevel"/>
    <w:tmpl w:val="22E882F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7993F6E"/>
    <w:multiLevelType w:val="hybridMultilevel"/>
    <w:tmpl w:val="E30C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13B8F"/>
    <w:multiLevelType w:val="hybridMultilevel"/>
    <w:tmpl w:val="41FCE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F5268"/>
    <w:multiLevelType w:val="hybridMultilevel"/>
    <w:tmpl w:val="3F0AEC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B102D8"/>
    <w:multiLevelType w:val="multilevel"/>
    <w:tmpl w:val="759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E04F3"/>
    <w:multiLevelType w:val="hybridMultilevel"/>
    <w:tmpl w:val="17542EBC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1B"/>
    <w:rsid w:val="00002A11"/>
    <w:rsid w:val="000414E2"/>
    <w:rsid w:val="0004262A"/>
    <w:rsid w:val="00043400"/>
    <w:rsid w:val="00044101"/>
    <w:rsid w:val="00044141"/>
    <w:rsid w:val="00045BCB"/>
    <w:rsid w:val="00047101"/>
    <w:rsid w:val="00047FC2"/>
    <w:rsid w:val="00074353"/>
    <w:rsid w:val="00074C01"/>
    <w:rsid w:val="00085004"/>
    <w:rsid w:val="00087714"/>
    <w:rsid w:val="0009335B"/>
    <w:rsid w:val="000C00B0"/>
    <w:rsid w:val="000D1E49"/>
    <w:rsid w:val="000D78D1"/>
    <w:rsid w:val="00113D0F"/>
    <w:rsid w:val="001146A9"/>
    <w:rsid w:val="00164604"/>
    <w:rsid w:val="00172746"/>
    <w:rsid w:val="0017411E"/>
    <w:rsid w:val="0018167D"/>
    <w:rsid w:val="00182DE5"/>
    <w:rsid w:val="00183B32"/>
    <w:rsid w:val="00184253"/>
    <w:rsid w:val="00196622"/>
    <w:rsid w:val="001A03CE"/>
    <w:rsid w:val="001A4772"/>
    <w:rsid w:val="001B6DC6"/>
    <w:rsid w:val="001D0339"/>
    <w:rsid w:val="001D4EFE"/>
    <w:rsid w:val="001D6B1D"/>
    <w:rsid w:val="001F3305"/>
    <w:rsid w:val="00200394"/>
    <w:rsid w:val="00200441"/>
    <w:rsid w:val="00201655"/>
    <w:rsid w:val="0021502C"/>
    <w:rsid w:val="002210FE"/>
    <w:rsid w:val="002309F3"/>
    <w:rsid w:val="00231582"/>
    <w:rsid w:val="00237C98"/>
    <w:rsid w:val="00241C8B"/>
    <w:rsid w:val="0024272A"/>
    <w:rsid w:val="00253843"/>
    <w:rsid w:val="00257087"/>
    <w:rsid w:val="00266BF6"/>
    <w:rsid w:val="00295383"/>
    <w:rsid w:val="002A35DA"/>
    <w:rsid w:val="002A6D29"/>
    <w:rsid w:val="002B5A55"/>
    <w:rsid w:val="002C6236"/>
    <w:rsid w:val="002D3643"/>
    <w:rsid w:val="00303459"/>
    <w:rsid w:val="00324703"/>
    <w:rsid w:val="0033374F"/>
    <w:rsid w:val="0034449C"/>
    <w:rsid w:val="00352B22"/>
    <w:rsid w:val="00356A4F"/>
    <w:rsid w:val="00356CF6"/>
    <w:rsid w:val="0038640C"/>
    <w:rsid w:val="00396F6F"/>
    <w:rsid w:val="003A2DCA"/>
    <w:rsid w:val="003A7590"/>
    <w:rsid w:val="003A7A3E"/>
    <w:rsid w:val="003B2216"/>
    <w:rsid w:val="003C791E"/>
    <w:rsid w:val="003E0192"/>
    <w:rsid w:val="003E2C59"/>
    <w:rsid w:val="003E68B0"/>
    <w:rsid w:val="003F4A3E"/>
    <w:rsid w:val="003F7A7C"/>
    <w:rsid w:val="00403BB6"/>
    <w:rsid w:val="00406711"/>
    <w:rsid w:val="004117B8"/>
    <w:rsid w:val="00412D55"/>
    <w:rsid w:val="00414236"/>
    <w:rsid w:val="00424362"/>
    <w:rsid w:val="004279BA"/>
    <w:rsid w:val="004548E7"/>
    <w:rsid w:val="00456903"/>
    <w:rsid w:val="00470A14"/>
    <w:rsid w:val="00470A6A"/>
    <w:rsid w:val="00481ABA"/>
    <w:rsid w:val="00496E94"/>
    <w:rsid w:val="004A0FF4"/>
    <w:rsid w:val="004A2E8F"/>
    <w:rsid w:val="004A3DDB"/>
    <w:rsid w:val="004A5FC2"/>
    <w:rsid w:val="004A6A3E"/>
    <w:rsid w:val="004B2C14"/>
    <w:rsid w:val="004C7C8A"/>
    <w:rsid w:val="004D2D2E"/>
    <w:rsid w:val="004D480B"/>
    <w:rsid w:val="004E20AD"/>
    <w:rsid w:val="004E7124"/>
    <w:rsid w:val="0050580A"/>
    <w:rsid w:val="005061B3"/>
    <w:rsid w:val="00521C52"/>
    <w:rsid w:val="00522B5B"/>
    <w:rsid w:val="00532D03"/>
    <w:rsid w:val="00540A12"/>
    <w:rsid w:val="0054791F"/>
    <w:rsid w:val="00556598"/>
    <w:rsid w:val="00592487"/>
    <w:rsid w:val="005B2DA7"/>
    <w:rsid w:val="005C2961"/>
    <w:rsid w:val="005D7D9D"/>
    <w:rsid w:val="005E2B74"/>
    <w:rsid w:val="005E500E"/>
    <w:rsid w:val="005F64FA"/>
    <w:rsid w:val="00612498"/>
    <w:rsid w:val="00616489"/>
    <w:rsid w:val="006172B1"/>
    <w:rsid w:val="006259EB"/>
    <w:rsid w:val="00640DA4"/>
    <w:rsid w:val="006435DB"/>
    <w:rsid w:val="00657A2A"/>
    <w:rsid w:val="006655FD"/>
    <w:rsid w:val="006725AC"/>
    <w:rsid w:val="00675BBD"/>
    <w:rsid w:val="0067669B"/>
    <w:rsid w:val="00682BC7"/>
    <w:rsid w:val="0068760F"/>
    <w:rsid w:val="006A2D8E"/>
    <w:rsid w:val="006C47C1"/>
    <w:rsid w:val="006D11B0"/>
    <w:rsid w:val="007009A8"/>
    <w:rsid w:val="007108C7"/>
    <w:rsid w:val="0071272A"/>
    <w:rsid w:val="00723D32"/>
    <w:rsid w:val="0072506E"/>
    <w:rsid w:val="00727080"/>
    <w:rsid w:val="00734CAA"/>
    <w:rsid w:val="00737867"/>
    <w:rsid w:val="0074138E"/>
    <w:rsid w:val="0079277B"/>
    <w:rsid w:val="007939D1"/>
    <w:rsid w:val="007B3547"/>
    <w:rsid w:val="007B4974"/>
    <w:rsid w:val="007B5D99"/>
    <w:rsid w:val="007C0ABE"/>
    <w:rsid w:val="007C0FBC"/>
    <w:rsid w:val="007D26D8"/>
    <w:rsid w:val="007D61A0"/>
    <w:rsid w:val="007F667A"/>
    <w:rsid w:val="00807742"/>
    <w:rsid w:val="0082655E"/>
    <w:rsid w:val="008268ED"/>
    <w:rsid w:val="008275CF"/>
    <w:rsid w:val="00833445"/>
    <w:rsid w:val="00845C50"/>
    <w:rsid w:val="00854674"/>
    <w:rsid w:val="00864622"/>
    <w:rsid w:val="00864C90"/>
    <w:rsid w:val="00866A1B"/>
    <w:rsid w:val="00866F1B"/>
    <w:rsid w:val="00880B98"/>
    <w:rsid w:val="008833BC"/>
    <w:rsid w:val="00891D60"/>
    <w:rsid w:val="008943F7"/>
    <w:rsid w:val="008958F6"/>
    <w:rsid w:val="008A55CD"/>
    <w:rsid w:val="008C4729"/>
    <w:rsid w:val="008D1EF6"/>
    <w:rsid w:val="008E454C"/>
    <w:rsid w:val="00903DE3"/>
    <w:rsid w:val="00904F8F"/>
    <w:rsid w:val="009303D3"/>
    <w:rsid w:val="0093440F"/>
    <w:rsid w:val="009674E2"/>
    <w:rsid w:val="00980CE0"/>
    <w:rsid w:val="0099259A"/>
    <w:rsid w:val="00994910"/>
    <w:rsid w:val="00997376"/>
    <w:rsid w:val="009C3C4E"/>
    <w:rsid w:val="009E46E1"/>
    <w:rsid w:val="009E7E3E"/>
    <w:rsid w:val="00A0411E"/>
    <w:rsid w:val="00A132D6"/>
    <w:rsid w:val="00A22293"/>
    <w:rsid w:val="00A230AA"/>
    <w:rsid w:val="00A36C44"/>
    <w:rsid w:val="00A56AB4"/>
    <w:rsid w:val="00A60ADB"/>
    <w:rsid w:val="00A94838"/>
    <w:rsid w:val="00A95B85"/>
    <w:rsid w:val="00AC204E"/>
    <w:rsid w:val="00AD348D"/>
    <w:rsid w:val="00AD7F64"/>
    <w:rsid w:val="00AE1A3F"/>
    <w:rsid w:val="00AE5CFD"/>
    <w:rsid w:val="00AF19FA"/>
    <w:rsid w:val="00AF561F"/>
    <w:rsid w:val="00B0477B"/>
    <w:rsid w:val="00B359CD"/>
    <w:rsid w:val="00B42214"/>
    <w:rsid w:val="00B6375A"/>
    <w:rsid w:val="00B65223"/>
    <w:rsid w:val="00B7307B"/>
    <w:rsid w:val="00B94EAA"/>
    <w:rsid w:val="00BA0644"/>
    <w:rsid w:val="00BA5617"/>
    <w:rsid w:val="00BB4A2C"/>
    <w:rsid w:val="00BB6858"/>
    <w:rsid w:val="00BB716D"/>
    <w:rsid w:val="00BD1073"/>
    <w:rsid w:val="00BF23B1"/>
    <w:rsid w:val="00BF660A"/>
    <w:rsid w:val="00C015DB"/>
    <w:rsid w:val="00C06A41"/>
    <w:rsid w:val="00C146B5"/>
    <w:rsid w:val="00C37C0A"/>
    <w:rsid w:val="00C46D79"/>
    <w:rsid w:val="00C605D3"/>
    <w:rsid w:val="00C61D39"/>
    <w:rsid w:val="00C91E86"/>
    <w:rsid w:val="00CA09D0"/>
    <w:rsid w:val="00CA2FC7"/>
    <w:rsid w:val="00CB10A6"/>
    <w:rsid w:val="00CD2B1C"/>
    <w:rsid w:val="00CD5215"/>
    <w:rsid w:val="00CF253E"/>
    <w:rsid w:val="00D033C3"/>
    <w:rsid w:val="00D04858"/>
    <w:rsid w:val="00D14C33"/>
    <w:rsid w:val="00D24FBC"/>
    <w:rsid w:val="00D3545D"/>
    <w:rsid w:val="00D571E3"/>
    <w:rsid w:val="00D66A01"/>
    <w:rsid w:val="00D714B7"/>
    <w:rsid w:val="00D73F04"/>
    <w:rsid w:val="00D80B78"/>
    <w:rsid w:val="00D83EEA"/>
    <w:rsid w:val="00D91F33"/>
    <w:rsid w:val="00D9532A"/>
    <w:rsid w:val="00D966C0"/>
    <w:rsid w:val="00DA23C9"/>
    <w:rsid w:val="00DD00AD"/>
    <w:rsid w:val="00DE016F"/>
    <w:rsid w:val="00DE2233"/>
    <w:rsid w:val="00DE6F8B"/>
    <w:rsid w:val="00DF247F"/>
    <w:rsid w:val="00E27610"/>
    <w:rsid w:val="00E759AD"/>
    <w:rsid w:val="00E7752A"/>
    <w:rsid w:val="00E8454C"/>
    <w:rsid w:val="00E90B5A"/>
    <w:rsid w:val="00E92365"/>
    <w:rsid w:val="00EC5155"/>
    <w:rsid w:val="00EC619C"/>
    <w:rsid w:val="00ED06FA"/>
    <w:rsid w:val="00ED786F"/>
    <w:rsid w:val="00EE5DAF"/>
    <w:rsid w:val="00EF1340"/>
    <w:rsid w:val="00EF5D35"/>
    <w:rsid w:val="00EF7444"/>
    <w:rsid w:val="00F00EA3"/>
    <w:rsid w:val="00F02A99"/>
    <w:rsid w:val="00F10023"/>
    <w:rsid w:val="00F149D9"/>
    <w:rsid w:val="00F20ACD"/>
    <w:rsid w:val="00F25872"/>
    <w:rsid w:val="00F25F40"/>
    <w:rsid w:val="00F27928"/>
    <w:rsid w:val="00F30791"/>
    <w:rsid w:val="00F30EDA"/>
    <w:rsid w:val="00F328F4"/>
    <w:rsid w:val="00FB02AB"/>
    <w:rsid w:val="00FD15FC"/>
    <w:rsid w:val="00FF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DC0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FF2D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2DC0"/>
    <w:pPr>
      <w:spacing w:after="0" w:line="240" w:lineRule="auto"/>
      <w:jc w:val="center"/>
    </w:pPr>
    <w:rPr>
      <w:noProof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41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5061B3"/>
    <w:rPr>
      <w:b/>
      <w:bCs/>
    </w:rPr>
  </w:style>
  <w:style w:type="character" w:styleId="Hyperlink">
    <w:name w:val="Hyperlink"/>
    <w:rsid w:val="00521C5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F2DC0"/>
    <w:rPr>
      <w:noProof/>
      <w:sz w:val="22"/>
      <w:szCs w:val="22"/>
    </w:rPr>
  </w:style>
  <w:style w:type="character" w:styleId="FollowedHyperlink">
    <w:name w:val="FollowedHyperlink"/>
    <w:uiPriority w:val="99"/>
    <w:semiHidden/>
    <w:unhideWhenUsed/>
    <w:rsid w:val="0093440F"/>
    <w:rPr>
      <w:color w:val="800080"/>
      <w:u w:val="single"/>
    </w:rPr>
  </w:style>
  <w:style w:type="paragraph" w:customStyle="1" w:styleId="Tekst">
    <w:name w:val="Tekst"/>
    <w:qFormat/>
    <w:rsid w:val="00074353"/>
    <w:pPr>
      <w:spacing w:after="180" w:line="276" w:lineRule="auto"/>
    </w:pPr>
    <w:rPr>
      <w:rFonts w:asciiTheme="minorHAnsi" w:eastAsia="Times New Roman" w:hAnsiTheme="minorHAnsi"/>
      <w:sz w:val="22"/>
      <w:szCs w:val="22"/>
      <w:lang w:val="en-US" w:eastAsia="en-US"/>
    </w:rPr>
  </w:style>
  <w:style w:type="paragraph" w:customStyle="1" w:styleId="Prima">
    <w:name w:val="Prima"/>
    <w:qFormat/>
    <w:rsid w:val="00184253"/>
    <w:pPr>
      <w:spacing w:line="276" w:lineRule="auto"/>
      <w:ind w:left="5954"/>
    </w:pPr>
    <w:rPr>
      <w:rFonts w:asciiTheme="minorHAnsi" w:hAnsiTheme="minorHAnsi"/>
      <w:sz w:val="22"/>
      <w:szCs w:val="22"/>
      <w:lang w:eastAsia="en-US"/>
    </w:rPr>
  </w:style>
  <w:style w:type="paragraph" w:customStyle="1" w:styleId="Potpis">
    <w:name w:val="Potpis"/>
    <w:basedOn w:val="Tekst"/>
    <w:qFormat/>
    <w:rsid w:val="00184253"/>
    <w:pPr>
      <w:spacing w:before="480"/>
      <w:ind w:left="3119"/>
      <w:jc w:val="center"/>
    </w:pPr>
  </w:style>
  <w:style w:type="paragraph" w:customStyle="1" w:styleId="Pozdrav">
    <w:name w:val="Pozdrav"/>
    <w:basedOn w:val="Tekst"/>
    <w:qFormat/>
    <w:rsid w:val="00A0411E"/>
    <w:pPr>
      <w:spacing w:before="960"/>
    </w:pPr>
    <w:rPr>
      <w:lang w:val="hr-HR"/>
    </w:rPr>
  </w:style>
  <w:style w:type="paragraph" w:customStyle="1" w:styleId="Datum">
    <w:name w:val="Datum"/>
    <w:basedOn w:val="Tekst"/>
    <w:qFormat/>
    <w:rsid w:val="004A5FC2"/>
    <w:pPr>
      <w:spacing w:before="960"/>
    </w:pPr>
    <w:rPr>
      <w:lang w:val="hr-HR"/>
    </w:rPr>
  </w:style>
  <w:style w:type="character" w:styleId="Emphasis">
    <w:name w:val="Emphasis"/>
    <w:basedOn w:val="DefaultParagraphFont"/>
    <w:uiPriority w:val="20"/>
    <w:qFormat/>
    <w:rsid w:val="00723D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DC0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FF2D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2DC0"/>
    <w:pPr>
      <w:spacing w:after="0" w:line="240" w:lineRule="auto"/>
      <w:jc w:val="center"/>
    </w:pPr>
    <w:rPr>
      <w:noProof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41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5061B3"/>
    <w:rPr>
      <w:b/>
      <w:bCs/>
    </w:rPr>
  </w:style>
  <w:style w:type="character" w:styleId="Hyperlink">
    <w:name w:val="Hyperlink"/>
    <w:rsid w:val="00521C5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F2DC0"/>
    <w:rPr>
      <w:noProof/>
      <w:sz w:val="22"/>
      <w:szCs w:val="22"/>
    </w:rPr>
  </w:style>
  <w:style w:type="character" w:styleId="FollowedHyperlink">
    <w:name w:val="FollowedHyperlink"/>
    <w:uiPriority w:val="99"/>
    <w:semiHidden/>
    <w:unhideWhenUsed/>
    <w:rsid w:val="0093440F"/>
    <w:rPr>
      <w:color w:val="800080"/>
      <w:u w:val="single"/>
    </w:rPr>
  </w:style>
  <w:style w:type="paragraph" w:customStyle="1" w:styleId="Tekst">
    <w:name w:val="Tekst"/>
    <w:qFormat/>
    <w:rsid w:val="00074353"/>
    <w:pPr>
      <w:spacing w:after="180" w:line="276" w:lineRule="auto"/>
    </w:pPr>
    <w:rPr>
      <w:rFonts w:asciiTheme="minorHAnsi" w:eastAsia="Times New Roman" w:hAnsiTheme="minorHAnsi"/>
      <w:sz w:val="22"/>
      <w:szCs w:val="22"/>
      <w:lang w:val="en-US" w:eastAsia="en-US"/>
    </w:rPr>
  </w:style>
  <w:style w:type="paragraph" w:customStyle="1" w:styleId="Prima">
    <w:name w:val="Prima"/>
    <w:qFormat/>
    <w:rsid w:val="00184253"/>
    <w:pPr>
      <w:spacing w:line="276" w:lineRule="auto"/>
      <w:ind w:left="5954"/>
    </w:pPr>
    <w:rPr>
      <w:rFonts w:asciiTheme="minorHAnsi" w:hAnsiTheme="minorHAnsi"/>
      <w:sz w:val="22"/>
      <w:szCs w:val="22"/>
      <w:lang w:eastAsia="en-US"/>
    </w:rPr>
  </w:style>
  <w:style w:type="paragraph" w:customStyle="1" w:styleId="Potpis">
    <w:name w:val="Potpis"/>
    <w:basedOn w:val="Tekst"/>
    <w:qFormat/>
    <w:rsid w:val="00184253"/>
    <w:pPr>
      <w:spacing w:before="480"/>
      <w:ind w:left="3119"/>
      <w:jc w:val="center"/>
    </w:pPr>
  </w:style>
  <w:style w:type="paragraph" w:customStyle="1" w:styleId="Pozdrav">
    <w:name w:val="Pozdrav"/>
    <w:basedOn w:val="Tekst"/>
    <w:qFormat/>
    <w:rsid w:val="00A0411E"/>
    <w:pPr>
      <w:spacing w:before="960"/>
    </w:pPr>
    <w:rPr>
      <w:lang w:val="hr-HR"/>
    </w:rPr>
  </w:style>
  <w:style w:type="paragraph" w:customStyle="1" w:styleId="Datum">
    <w:name w:val="Datum"/>
    <w:basedOn w:val="Tekst"/>
    <w:qFormat/>
    <w:rsid w:val="004A5FC2"/>
    <w:pPr>
      <w:spacing w:before="960"/>
    </w:pPr>
    <w:rPr>
      <w:lang w:val="hr-HR"/>
    </w:rPr>
  </w:style>
  <w:style w:type="character" w:styleId="Emphasis">
    <w:name w:val="Emphasis"/>
    <w:basedOn w:val="DefaultParagraphFont"/>
    <w:uiPriority w:val="20"/>
    <w:qFormat/>
    <w:rsid w:val="00723D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9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Memorandum%20GALP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91A3-5A71-4860-87A8-67758F29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GALP 2012.dotx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Dijana Fijačko</cp:lastModifiedBy>
  <cp:revision>3</cp:revision>
  <cp:lastPrinted>2023-10-27T11:05:00Z</cp:lastPrinted>
  <dcterms:created xsi:type="dcterms:W3CDTF">2023-10-27T11:06:00Z</dcterms:created>
  <dcterms:modified xsi:type="dcterms:W3CDTF">2023-10-31T07:54:00Z</dcterms:modified>
</cp:coreProperties>
</file>