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77" w:rsidRPr="00175699" w:rsidRDefault="00D63577" w:rsidP="00E05E25">
      <w:pPr>
        <w:rPr>
          <w:rFonts w:ascii="Arial" w:hAnsi="Arial" w:cs="Arial"/>
        </w:rPr>
      </w:pPr>
      <w:r w:rsidRPr="00175699">
        <w:rPr>
          <w:rFonts w:ascii="Arial" w:hAnsi="Arial" w:cs="Arial"/>
        </w:rPr>
        <w:t>ZAVOD ZA INDUSTRIJSKO INŽENJERSTVO</w:t>
      </w:r>
      <w:r w:rsidRPr="00175699">
        <w:rPr>
          <w:rFonts w:ascii="Arial" w:hAnsi="Arial" w:cs="Arial"/>
        </w:rPr>
        <w:tab/>
      </w:r>
      <w:r w:rsidRPr="00175699">
        <w:rPr>
          <w:rFonts w:ascii="Arial" w:hAnsi="Arial" w:cs="Arial"/>
        </w:rPr>
        <w:tab/>
      </w:r>
      <w:r w:rsidRPr="00175699">
        <w:rPr>
          <w:rFonts w:ascii="Arial" w:hAnsi="Arial" w:cs="Arial"/>
        </w:rPr>
        <w:tab/>
        <w:t>Zagreb, 6.10.2014.</w:t>
      </w:r>
    </w:p>
    <w:p w:rsidR="00D63577" w:rsidRPr="00175699" w:rsidRDefault="00D63577" w:rsidP="00E05E25">
      <w:pPr>
        <w:rPr>
          <w:rFonts w:ascii="Arial" w:hAnsi="Arial" w:cs="Arial"/>
        </w:rPr>
      </w:pPr>
      <w:r w:rsidRPr="00175699">
        <w:rPr>
          <w:rFonts w:ascii="Arial" w:hAnsi="Arial" w:cs="Arial"/>
        </w:rPr>
        <w:t>KATEDRA Z APROJEKTIRANJE PROIZVODNJE</w:t>
      </w:r>
    </w:p>
    <w:p w:rsidR="00D63577" w:rsidRDefault="00D63577" w:rsidP="00821B0D">
      <w:pPr>
        <w:jc w:val="center"/>
        <w:rPr>
          <w:rFonts w:ascii="Arial" w:hAnsi="Arial" w:cs="Arial"/>
          <w:b/>
        </w:rPr>
      </w:pPr>
    </w:p>
    <w:p w:rsidR="00D63577" w:rsidRDefault="00D63577" w:rsidP="00821B0D">
      <w:pPr>
        <w:jc w:val="center"/>
        <w:rPr>
          <w:rFonts w:ascii="Arial" w:hAnsi="Arial" w:cs="Arial"/>
          <w:b/>
        </w:rPr>
      </w:pPr>
    </w:p>
    <w:p w:rsidR="00D63577" w:rsidRDefault="00D63577" w:rsidP="00821B0D">
      <w:pPr>
        <w:jc w:val="center"/>
        <w:rPr>
          <w:rFonts w:ascii="Arial" w:hAnsi="Arial" w:cs="Arial"/>
          <w:b/>
        </w:rPr>
      </w:pPr>
    </w:p>
    <w:p w:rsidR="00D63577" w:rsidRDefault="00D63577" w:rsidP="00821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REDOVNI ISPITNI ROKOVI ZA AKAD. GOD. 2014/2015.</w:t>
      </w:r>
    </w:p>
    <w:p w:rsidR="00D63577" w:rsidRDefault="00D63577" w:rsidP="00821B0D">
      <w:pPr>
        <w:rPr>
          <w:rFonts w:ascii="Arial" w:hAnsi="Arial" w:cs="Arial"/>
        </w:rPr>
      </w:pPr>
    </w:p>
    <w:p w:rsidR="00D63577" w:rsidRDefault="00D63577" w:rsidP="00821B0D">
      <w:pPr>
        <w:rPr>
          <w:rFonts w:ascii="Arial" w:hAnsi="Arial" w:cs="Arial"/>
        </w:rPr>
      </w:pPr>
    </w:p>
    <w:p w:rsidR="00D63577" w:rsidRPr="00175699" w:rsidRDefault="00D63577" w:rsidP="00821B0D">
      <w:pPr>
        <w:rPr>
          <w:rFonts w:ascii="Arial" w:hAnsi="Arial" w:cs="Arial"/>
          <w:b/>
          <w:u w:val="single"/>
        </w:rPr>
      </w:pPr>
      <w:r w:rsidRPr="00175699">
        <w:rPr>
          <w:rFonts w:ascii="Arial" w:hAnsi="Arial" w:cs="Arial"/>
          <w:b/>
          <w:u w:val="single"/>
        </w:rPr>
        <w:t>Kolegij:</w:t>
      </w:r>
    </w:p>
    <w:p w:rsidR="00D63577" w:rsidRDefault="00D63577" w:rsidP="00821B0D">
      <w:pPr>
        <w:rPr>
          <w:rFonts w:ascii="Arial" w:hAnsi="Arial" w:cs="Arial"/>
        </w:rPr>
      </w:pPr>
      <w:r>
        <w:rPr>
          <w:rFonts w:ascii="Arial" w:hAnsi="Arial" w:cs="Arial"/>
        </w:rPr>
        <w:t>Proizvodnja-priprema i upravljanje</w:t>
      </w:r>
    </w:p>
    <w:p w:rsidR="00D63577" w:rsidRDefault="00D63577" w:rsidP="00821B0D">
      <w:pPr>
        <w:rPr>
          <w:rFonts w:ascii="Arial" w:hAnsi="Arial" w:cs="Arial"/>
        </w:rPr>
      </w:pPr>
    </w:p>
    <w:p w:rsidR="00D63577" w:rsidRPr="00175699" w:rsidRDefault="00D63577" w:rsidP="00821B0D">
      <w:pPr>
        <w:rPr>
          <w:rFonts w:ascii="Arial" w:hAnsi="Arial" w:cs="Arial"/>
          <w:b/>
          <w:u w:val="single"/>
        </w:rPr>
      </w:pPr>
      <w:r w:rsidRPr="00175699">
        <w:rPr>
          <w:rFonts w:ascii="Arial" w:hAnsi="Arial" w:cs="Arial"/>
          <w:b/>
          <w:u w:val="single"/>
        </w:rPr>
        <w:t>Zimski ispitni rokovi:</w:t>
      </w:r>
    </w:p>
    <w:p w:rsidR="00D63577" w:rsidRPr="009B12FF" w:rsidRDefault="00D63577" w:rsidP="00821B0D">
      <w:pPr>
        <w:rPr>
          <w:rFonts w:ascii="Arial" w:hAnsi="Arial" w:cs="Arial"/>
        </w:rPr>
      </w:pPr>
      <w:r w:rsidRPr="009B12FF">
        <w:rPr>
          <w:rFonts w:ascii="Arial" w:hAnsi="Arial" w:cs="Arial"/>
        </w:rPr>
        <w:t>29.01.2015., u 12 sati , dvorana D III</w:t>
      </w:r>
    </w:p>
    <w:p w:rsidR="00D63577" w:rsidRPr="009B12FF" w:rsidRDefault="00D63577" w:rsidP="00821B0D">
      <w:pPr>
        <w:rPr>
          <w:rFonts w:ascii="Arial" w:hAnsi="Arial" w:cs="Arial"/>
        </w:rPr>
      </w:pPr>
      <w:r w:rsidRPr="009B12FF">
        <w:rPr>
          <w:rFonts w:ascii="Arial" w:hAnsi="Arial" w:cs="Arial"/>
        </w:rPr>
        <w:t>12.02.2015., u 12 sati , dvorana D III</w:t>
      </w:r>
    </w:p>
    <w:p w:rsidR="00D63577" w:rsidRPr="009B12FF" w:rsidRDefault="00D63577" w:rsidP="00821B0D">
      <w:pPr>
        <w:rPr>
          <w:rFonts w:ascii="Arial" w:hAnsi="Arial" w:cs="Arial"/>
        </w:rPr>
      </w:pPr>
      <w:r w:rsidRPr="009B12FF">
        <w:rPr>
          <w:rFonts w:ascii="Arial" w:hAnsi="Arial" w:cs="Arial"/>
        </w:rPr>
        <w:t>19.02.2015., u 12 sati , dvorana D III</w:t>
      </w:r>
    </w:p>
    <w:p w:rsidR="00D63577" w:rsidRDefault="00D63577" w:rsidP="00821B0D">
      <w:pPr>
        <w:rPr>
          <w:rFonts w:ascii="Arial" w:hAnsi="Arial" w:cs="Arial"/>
        </w:rPr>
      </w:pPr>
    </w:p>
    <w:p w:rsidR="00D63577" w:rsidRDefault="00D63577" w:rsidP="00821B0D">
      <w:pPr>
        <w:rPr>
          <w:rFonts w:ascii="Arial" w:hAnsi="Arial" w:cs="Arial"/>
        </w:rPr>
      </w:pPr>
    </w:p>
    <w:p w:rsidR="00D63577" w:rsidRDefault="00D63577" w:rsidP="00821B0D">
      <w:pPr>
        <w:rPr>
          <w:rFonts w:ascii="Arial" w:hAnsi="Arial" w:cs="Arial"/>
        </w:rPr>
      </w:pPr>
    </w:p>
    <w:p w:rsidR="00D63577" w:rsidRPr="00175699" w:rsidRDefault="00D63577" w:rsidP="00821B0D">
      <w:pPr>
        <w:rPr>
          <w:rFonts w:ascii="Arial" w:hAnsi="Arial" w:cs="Arial"/>
          <w:b/>
          <w:u w:val="single"/>
        </w:rPr>
      </w:pPr>
      <w:r w:rsidRPr="00175699">
        <w:rPr>
          <w:rFonts w:ascii="Arial" w:hAnsi="Arial" w:cs="Arial"/>
          <w:b/>
          <w:u w:val="single"/>
        </w:rPr>
        <w:t>Kolegiji:</w:t>
      </w:r>
    </w:p>
    <w:p w:rsidR="00D63577" w:rsidRDefault="00D63577" w:rsidP="00821B0D">
      <w:pPr>
        <w:rPr>
          <w:rFonts w:ascii="Arial" w:hAnsi="Arial" w:cs="Arial"/>
        </w:rPr>
      </w:pPr>
      <w:r>
        <w:rPr>
          <w:rFonts w:ascii="Arial" w:hAnsi="Arial" w:cs="Arial"/>
        </w:rPr>
        <w:t>Projektiranje tehnoloških procesa</w:t>
      </w:r>
    </w:p>
    <w:p w:rsidR="00D63577" w:rsidRDefault="00D63577" w:rsidP="00821B0D">
      <w:pPr>
        <w:rPr>
          <w:rFonts w:ascii="Arial" w:hAnsi="Arial" w:cs="Arial"/>
        </w:rPr>
      </w:pPr>
      <w:r>
        <w:rPr>
          <w:rFonts w:ascii="Arial" w:hAnsi="Arial" w:cs="Arial"/>
        </w:rPr>
        <w:t>Industrijsko inženjerstvo -ZRAK</w:t>
      </w:r>
    </w:p>
    <w:p w:rsidR="00D63577" w:rsidRDefault="00D63577" w:rsidP="00821B0D">
      <w:pPr>
        <w:rPr>
          <w:rFonts w:ascii="Arial" w:hAnsi="Arial" w:cs="Arial"/>
        </w:rPr>
      </w:pPr>
      <w:r>
        <w:rPr>
          <w:rFonts w:ascii="Arial" w:hAnsi="Arial" w:cs="Arial"/>
        </w:rPr>
        <w:t>Studij rada i ergonomija</w:t>
      </w:r>
    </w:p>
    <w:p w:rsidR="00D63577" w:rsidRDefault="00D63577" w:rsidP="00821B0D">
      <w:pPr>
        <w:rPr>
          <w:rFonts w:ascii="Arial" w:hAnsi="Arial" w:cs="Arial"/>
        </w:rPr>
      </w:pPr>
      <w:r>
        <w:rPr>
          <w:rFonts w:ascii="Arial" w:hAnsi="Arial" w:cs="Arial"/>
        </w:rPr>
        <w:t>Inteligentno projektiranje tehnoloških procesa</w:t>
      </w:r>
    </w:p>
    <w:p w:rsidR="00D63577" w:rsidRDefault="00D63577" w:rsidP="00821B0D">
      <w:pPr>
        <w:rPr>
          <w:rFonts w:ascii="Arial" w:hAnsi="Arial" w:cs="Arial"/>
        </w:rPr>
      </w:pPr>
    </w:p>
    <w:p w:rsidR="00D63577" w:rsidRPr="00175699" w:rsidRDefault="00D63577" w:rsidP="00821B0D">
      <w:pPr>
        <w:rPr>
          <w:rFonts w:ascii="Arial" w:hAnsi="Arial" w:cs="Arial"/>
          <w:b/>
          <w:u w:val="single"/>
        </w:rPr>
      </w:pPr>
      <w:r w:rsidRPr="00175699">
        <w:rPr>
          <w:rFonts w:ascii="Arial" w:hAnsi="Arial" w:cs="Arial"/>
          <w:b/>
          <w:u w:val="single"/>
        </w:rPr>
        <w:t>Ljetni rokovi:</w:t>
      </w:r>
    </w:p>
    <w:p w:rsidR="00D63577" w:rsidRPr="009B12FF" w:rsidRDefault="00D63577" w:rsidP="00821B0D">
      <w:pPr>
        <w:rPr>
          <w:rFonts w:ascii="Arial" w:hAnsi="Arial" w:cs="Arial"/>
        </w:rPr>
      </w:pPr>
      <w:r w:rsidRPr="009B12FF">
        <w:rPr>
          <w:rFonts w:ascii="Arial" w:hAnsi="Arial" w:cs="Arial"/>
        </w:rPr>
        <w:t>29.06.2015., u 12 sati , dvorana D III</w:t>
      </w:r>
    </w:p>
    <w:p w:rsidR="00D63577" w:rsidRPr="009B12FF" w:rsidRDefault="00D63577" w:rsidP="00821B0D">
      <w:pPr>
        <w:rPr>
          <w:rFonts w:ascii="Arial" w:hAnsi="Arial" w:cs="Arial"/>
        </w:rPr>
      </w:pPr>
      <w:r w:rsidRPr="009B12FF">
        <w:rPr>
          <w:rFonts w:ascii="Arial" w:hAnsi="Arial" w:cs="Arial"/>
        </w:rPr>
        <w:t>09.07.2015., u 12 sati , dvorana D III</w:t>
      </w:r>
    </w:p>
    <w:p w:rsidR="00D63577" w:rsidRDefault="00D63577" w:rsidP="00821B0D">
      <w:pPr>
        <w:rPr>
          <w:rFonts w:ascii="Arial" w:hAnsi="Arial" w:cs="Arial"/>
        </w:rPr>
      </w:pPr>
    </w:p>
    <w:p w:rsidR="00D63577" w:rsidRPr="00175699" w:rsidRDefault="00D63577" w:rsidP="00821B0D">
      <w:pPr>
        <w:rPr>
          <w:rFonts w:ascii="Arial" w:hAnsi="Arial" w:cs="Arial"/>
          <w:b/>
          <w:u w:val="single"/>
        </w:rPr>
      </w:pPr>
      <w:r w:rsidRPr="00175699">
        <w:rPr>
          <w:rFonts w:ascii="Arial" w:hAnsi="Arial" w:cs="Arial"/>
          <w:b/>
          <w:u w:val="single"/>
        </w:rPr>
        <w:t>Jesenski rokovi:</w:t>
      </w:r>
    </w:p>
    <w:p w:rsidR="00D63577" w:rsidRPr="00175699" w:rsidRDefault="00D63577" w:rsidP="00821B0D">
      <w:pPr>
        <w:rPr>
          <w:rFonts w:ascii="Arial" w:hAnsi="Arial" w:cs="Arial"/>
        </w:rPr>
      </w:pPr>
      <w:r w:rsidRPr="00175699">
        <w:rPr>
          <w:rFonts w:ascii="Arial" w:hAnsi="Arial" w:cs="Arial"/>
        </w:rPr>
        <w:t>03.09.2015., u 12 sati , dvorana D III</w:t>
      </w:r>
    </w:p>
    <w:p w:rsidR="00D63577" w:rsidRPr="00175699" w:rsidRDefault="00D63577" w:rsidP="00821B0D">
      <w:pPr>
        <w:rPr>
          <w:rFonts w:ascii="Arial" w:hAnsi="Arial" w:cs="Arial"/>
        </w:rPr>
      </w:pPr>
      <w:r w:rsidRPr="00175699">
        <w:rPr>
          <w:rFonts w:ascii="Arial" w:hAnsi="Arial" w:cs="Arial"/>
        </w:rPr>
        <w:t>17.09.2015., u 12 sati , dvorana D III</w:t>
      </w:r>
    </w:p>
    <w:p w:rsidR="00D63577" w:rsidRDefault="00D63577"/>
    <w:p w:rsidR="00D63577" w:rsidRDefault="00D63577"/>
    <w:p w:rsidR="00D63577" w:rsidRDefault="00D63577"/>
    <w:p w:rsidR="00D63577" w:rsidRDefault="00D63577"/>
    <w:p w:rsidR="00D63577" w:rsidRDefault="00D63577" w:rsidP="00175699">
      <w:pPr>
        <w:jc w:val="center"/>
        <w:rPr>
          <w:rFonts w:ascii="Arial" w:hAnsi="Arial" w:cs="Arial"/>
          <w:b/>
        </w:rPr>
      </w:pPr>
      <w:r w:rsidRPr="009B12FF">
        <w:rPr>
          <w:rFonts w:ascii="Arial" w:hAnsi="Arial" w:cs="Arial"/>
          <w:b/>
        </w:rPr>
        <w:t>IZVANREDNI ISPITNI ROKOVI ZA AKAD. GOD. 2014/2015.</w:t>
      </w:r>
    </w:p>
    <w:p w:rsidR="00D63577" w:rsidRDefault="00D63577" w:rsidP="00175699">
      <w:pPr>
        <w:jc w:val="center"/>
        <w:rPr>
          <w:rFonts w:ascii="Arial" w:hAnsi="Arial" w:cs="Arial"/>
          <w:b/>
        </w:rPr>
      </w:pPr>
    </w:p>
    <w:p w:rsidR="00D63577" w:rsidRDefault="00D63577" w:rsidP="00175699">
      <w:pPr>
        <w:jc w:val="center"/>
        <w:rPr>
          <w:rFonts w:ascii="Arial" w:hAnsi="Arial" w:cs="Arial"/>
          <w:b/>
        </w:rPr>
      </w:pPr>
    </w:p>
    <w:p w:rsidR="00D63577" w:rsidRPr="009B12FF" w:rsidRDefault="00D63577" w:rsidP="00175699">
      <w:pPr>
        <w:rPr>
          <w:rFonts w:ascii="Arial" w:hAnsi="Arial" w:cs="Arial"/>
          <w:b/>
          <w:u w:val="single"/>
        </w:rPr>
      </w:pPr>
      <w:r w:rsidRPr="009B12FF">
        <w:rPr>
          <w:rFonts w:ascii="Arial" w:hAnsi="Arial" w:cs="Arial"/>
          <w:b/>
          <w:u w:val="single"/>
        </w:rPr>
        <w:t>Održat će se 17.10.2014., u 1</w:t>
      </w:r>
      <w:r>
        <w:rPr>
          <w:rFonts w:ascii="Arial" w:hAnsi="Arial" w:cs="Arial"/>
          <w:b/>
          <w:u w:val="single"/>
        </w:rPr>
        <w:t>4</w:t>
      </w:r>
      <w:r w:rsidRPr="009B12FF">
        <w:rPr>
          <w:rFonts w:ascii="Arial" w:hAnsi="Arial" w:cs="Arial"/>
          <w:b/>
          <w:u w:val="single"/>
        </w:rPr>
        <w:t xml:space="preserve"> sati, </w:t>
      </w:r>
      <w:r>
        <w:rPr>
          <w:rFonts w:ascii="Arial" w:hAnsi="Arial" w:cs="Arial"/>
          <w:b/>
          <w:u w:val="single"/>
        </w:rPr>
        <w:t xml:space="preserve">laboratorij </w:t>
      </w:r>
      <w:r w:rsidRPr="009B12F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A-410, A-411:</w:t>
      </w:r>
    </w:p>
    <w:p w:rsidR="00D63577" w:rsidRPr="009B12FF" w:rsidRDefault="00D63577" w:rsidP="00175699">
      <w:pPr>
        <w:rPr>
          <w:rFonts w:ascii="Arial" w:hAnsi="Arial" w:cs="Arial"/>
        </w:rPr>
      </w:pPr>
      <w:r>
        <w:rPr>
          <w:rFonts w:ascii="Arial" w:hAnsi="Arial" w:cs="Arial"/>
        </w:rPr>
        <w:t>Inteligentno projektiranje tehnoloških procesa</w:t>
      </w:r>
    </w:p>
    <w:p w:rsidR="00D63577" w:rsidRDefault="00D63577" w:rsidP="00175699">
      <w:pPr>
        <w:rPr>
          <w:rFonts w:ascii="Arial" w:hAnsi="Arial" w:cs="Arial"/>
        </w:rPr>
      </w:pPr>
      <w:r>
        <w:rPr>
          <w:rFonts w:ascii="Arial" w:hAnsi="Arial" w:cs="Arial"/>
        </w:rPr>
        <w:t>Studij rada i ergonomija</w:t>
      </w:r>
    </w:p>
    <w:p w:rsidR="00D63577" w:rsidRDefault="00D63577" w:rsidP="00175699">
      <w:pPr>
        <w:rPr>
          <w:rFonts w:ascii="Arial" w:hAnsi="Arial" w:cs="Arial"/>
        </w:rPr>
      </w:pPr>
      <w:r>
        <w:rPr>
          <w:rFonts w:ascii="Arial" w:hAnsi="Arial" w:cs="Arial"/>
        </w:rPr>
        <w:t>Industrijsko inženjerstvo - ZRAK</w:t>
      </w:r>
    </w:p>
    <w:p w:rsidR="00D63577" w:rsidRDefault="00D63577" w:rsidP="00175699">
      <w:pPr>
        <w:rPr>
          <w:rFonts w:ascii="Arial" w:hAnsi="Arial" w:cs="Arial"/>
        </w:rPr>
      </w:pPr>
      <w:r>
        <w:rPr>
          <w:rFonts w:ascii="Arial" w:hAnsi="Arial" w:cs="Arial"/>
        </w:rPr>
        <w:t>Projektiranje tehnoloških procesa</w:t>
      </w:r>
    </w:p>
    <w:p w:rsidR="00D63577" w:rsidRDefault="00D63577" w:rsidP="00175699">
      <w:pPr>
        <w:rPr>
          <w:rFonts w:ascii="Arial" w:hAnsi="Arial" w:cs="Arial"/>
        </w:rPr>
      </w:pPr>
    </w:p>
    <w:p w:rsidR="00D63577" w:rsidRPr="009B12FF" w:rsidRDefault="00D63577" w:rsidP="00175699">
      <w:pPr>
        <w:rPr>
          <w:rFonts w:ascii="Arial" w:hAnsi="Arial" w:cs="Arial"/>
        </w:rPr>
      </w:pPr>
    </w:p>
    <w:p w:rsidR="00D63577" w:rsidRDefault="00D63577" w:rsidP="00175699">
      <w:pPr>
        <w:rPr>
          <w:rFonts w:ascii="Arial" w:hAnsi="Arial" w:cs="Arial"/>
          <w:b/>
          <w:u w:val="single"/>
        </w:rPr>
      </w:pPr>
      <w:r w:rsidRPr="009B12FF">
        <w:rPr>
          <w:rFonts w:ascii="Arial" w:hAnsi="Arial" w:cs="Arial"/>
          <w:b/>
          <w:u w:val="single"/>
        </w:rPr>
        <w:t>Održat će se 2</w:t>
      </w:r>
      <w:r>
        <w:rPr>
          <w:rFonts w:ascii="Arial" w:hAnsi="Arial" w:cs="Arial"/>
          <w:b/>
          <w:u w:val="single"/>
        </w:rPr>
        <w:t>8</w:t>
      </w:r>
      <w:r w:rsidRPr="009B12FF">
        <w:rPr>
          <w:rFonts w:ascii="Arial" w:hAnsi="Arial" w:cs="Arial"/>
          <w:b/>
          <w:u w:val="single"/>
        </w:rPr>
        <w:t xml:space="preserve">.03.2015., u </w:t>
      </w:r>
      <w:r>
        <w:rPr>
          <w:rFonts w:ascii="Arial" w:hAnsi="Arial" w:cs="Arial"/>
          <w:b/>
          <w:u w:val="single"/>
        </w:rPr>
        <w:t>9</w:t>
      </w:r>
      <w:r w:rsidRPr="009B12FF">
        <w:rPr>
          <w:rFonts w:ascii="Arial" w:hAnsi="Arial" w:cs="Arial"/>
          <w:b/>
          <w:u w:val="single"/>
        </w:rPr>
        <w:t xml:space="preserve"> sati, dvorana D III:</w:t>
      </w:r>
    </w:p>
    <w:p w:rsidR="00D63577" w:rsidRDefault="00D63577" w:rsidP="00175699">
      <w:pPr>
        <w:rPr>
          <w:rFonts w:ascii="Arial" w:hAnsi="Arial" w:cs="Arial"/>
        </w:rPr>
      </w:pPr>
      <w:r w:rsidRPr="00B218F4">
        <w:rPr>
          <w:rFonts w:ascii="Arial" w:hAnsi="Arial" w:cs="Arial"/>
        </w:rPr>
        <w:t>Proizvodnja-priprema i upravljanje</w:t>
      </w:r>
    </w:p>
    <w:p w:rsidR="00D63577" w:rsidRDefault="00D63577" w:rsidP="00175699">
      <w:pPr>
        <w:rPr>
          <w:rFonts w:ascii="Arial" w:hAnsi="Arial" w:cs="Arial"/>
        </w:rPr>
      </w:pPr>
    </w:p>
    <w:p w:rsidR="00D63577" w:rsidRDefault="00D63577" w:rsidP="00175699">
      <w:pPr>
        <w:rPr>
          <w:rFonts w:ascii="Arial" w:hAnsi="Arial" w:cs="Arial"/>
        </w:rPr>
      </w:pPr>
    </w:p>
    <w:p w:rsidR="00D63577" w:rsidRPr="00175699" w:rsidRDefault="00D63577" w:rsidP="001756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Prof.dr.sc. Predrag </w:t>
      </w:r>
      <w:bookmarkStart w:id="0" w:name="_GoBack"/>
      <w:bookmarkEnd w:id="0"/>
      <w:r>
        <w:rPr>
          <w:rFonts w:ascii="Arial" w:hAnsi="Arial" w:cs="Arial"/>
        </w:rPr>
        <w:t>Ćosić</w:t>
      </w:r>
    </w:p>
    <w:sectPr w:rsidR="00D63577" w:rsidRPr="00175699" w:rsidSect="0006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B0D"/>
    <w:rsid w:val="000602C9"/>
    <w:rsid w:val="00066EC2"/>
    <w:rsid w:val="00083100"/>
    <w:rsid w:val="00175699"/>
    <w:rsid w:val="00270132"/>
    <w:rsid w:val="006D3CA5"/>
    <w:rsid w:val="00821B0D"/>
    <w:rsid w:val="009B12FF"/>
    <w:rsid w:val="00A84500"/>
    <w:rsid w:val="00B15B4A"/>
    <w:rsid w:val="00B218F4"/>
    <w:rsid w:val="00B76464"/>
    <w:rsid w:val="00D201B2"/>
    <w:rsid w:val="00D51CF9"/>
    <w:rsid w:val="00D63577"/>
    <w:rsid w:val="00D8734A"/>
    <w:rsid w:val="00E05E25"/>
    <w:rsid w:val="00EC1EDF"/>
    <w:rsid w:val="00F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7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5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156</Words>
  <Characters>892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4</cp:revision>
  <cp:lastPrinted>2014-10-09T12:11:00Z</cp:lastPrinted>
  <dcterms:created xsi:type="dcterms:W3CDTF">2014-10-09T06:58:00Z</dcterms:created>
  <dcterms:modified xsi:type="dcterms:W3CDTF">2014-10-09T12:15:00Z</dcterms:modified>
</cp:coreProperties>
</file>