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E5" w:rsidRPr="004D3103" w:rsidRDefault="00CC52E5" w:rsidP="00495CDE">
      <w:pPr>
        <w:rPr>
          <w:rFonts w:ascii="Arial" w:hAnsi="Arial" w:cs="Arial"/>
        </w:rPr>
      </w:pPr>
      <w:r w:rsidRPr="004D3103">
        <w:rPr>
          <w:rFonts w:ascii="Arial" w:hAnsi="Arial" w:cs="Arial"/>
        </w:rPr>
        <w:t>Zavod za industrijsko inženjerstvo</w:t>
      </w:r>
      <w:r w:rsidRPr="004D3103">
        <w:rPr>
          <w:rFonts w:ascii="Arial" w:hAnsi="Arial" w:cs="Arial"/>
        </w:rPr>
        <w:tab/>
      </w:r>
      <w:r w:rsidRPr="004D3103">
        <w:rPr>
          <w:rFonts w:ascii="Arial" w:hAnsi="Arial" w:cs="Arial"/>
        </w:rPr>
        <w:tab/>
      </w:r>
      <w:r w:rsidRPr="004D3103">
        <w:rPr>
          <w:rFonts w:ascii="Arial" w:hAnsi="Arial" w:cs="Arial"/>
        </w:rPr>
        <w:tab/>
      </w:r>
      <w:r w:rsidRPr="004D3103">
        <w:rPr>
          <w:rFonts w:ascii="Arial" w:hAnsi="Arial" w:cs="Arial"/>
        </w:rPr>
        <w:tab/>
        <w:t>Zagreb, 29.09.2015.</w:t>
      </w:r>
    </w:p>
    <w:p w:rsidR="00CC52E5" w:rsidRPr="004D3103" w:rsidRDefault="00CC52E5" w:rsidP="00495CDE">
      <w:pPr>
        <w:rPr>
          <w:rFonts w:ascii="Arial" w:hAnsi="Arial" w:cs="Arial"/>
        </w:rPr>
      </w:pPr>
      <w:r w:rsidRPr="004D3103">
        <w:rPr>
          <w:rFonts w:ascii="Arial" w:hAnsi="Arial" w:cs="Arial"/>
        </w:rPr>
        <w:t>Katedra za projektiranje proizvodnje</w:t>
      </w:r>
    </w:p>
    <w:p w:rsidR="00CC52E5" w:rsidRDefault="00CC52E5" w:rsidP="00495CDE">
      <w:pPr>
        <w:rPr>
          <w:rFonts w:ascii="Arial" w:hAnsi="Arial" w:cs="Arial"/>
          <w:b/>
        </w:rPr>
      </w:pPr>
    </w:p>
    <w:p w:rsidR="00CC52E5" w:rsidRDefault="00CC52E5"/>
    <w:p w:rsidR="00CC52E5" w:rsidRPr="004D3103" w:rsidRDefault="00CC52E5" w:rsidP="00B218F4">
      <w:pPr>
        <w:jc w:val="center"/>
        <w:rPr>
          <w:rFonts w:ascii="Arial" w:hAnsi="Arial" w:cs="Arial"/>
          <w:b/>
          <w:sz w:val="22"/>
          <w:szCs w:val="22"/>
        </w:rPr>
      </w:pPr>
      <w:r w:rsidRPr="004D3103">
        <w:rPr>
          <w:rFonts w:ascii="Arial" w:hAnsi="Arial" w:cs="Arial"/>
          <w:b/>
          <w:sz w:val="22"/>
          <w:szCs w:val="22"/>
        </w:rPr>
        <w:t>IZVANREDNI ISPITNI ROKOVI ZA AKAD. GOD. 2015/2016.</w:t>
      </w:r>
    </w:p>
    <w:p w:rsidR="00CC52E5" w:rsidRDefault="00CC52E5" w:rsidP="00B218F4">
      <w:pPr>
        <w:jc w:val="center"/>
        <w:rPr>
          <w:rFonts w:ascii="Arial" w:hAnsi="Arial" w:cs="Arial"/>
          <w:b/>
        </w:rPr>
      </w:pPr>
    </w:p>
    <w:p w:rsidR="00CC52E5" w:rsidRPr="009B12FF" w:rsidRDefault="00CC52E5" w:rsidP="00B218F4">
      <w:pPr>
        <w:rPr>
          <w:rFonts w:ascii="Arial" w:hAnsi="Arial" w:cs="Arial"/>
          <w:b/>
          <w:u w:val="single"/>
        </w:rPr>
      </w:pPr>
      <w:r w:rsidRPr="009B12FF">
        <w:rPr>
          <w:rFonts w:ascii="Arial" w:hAnsi="Arial" w:cs="Arial"/>
          <w:b/>
          <w:u w:val="single"/>
        </w:rPr>
        <w:t>17.10.201</w:t>
      </w:r>
      <w:r>
        <w:rPr>
          <w:rFonts w:ascii="Arial" w:hAnsi="Arial" w:cs="Arial"/>
          <w:b/>
          <w:u w:val="single"/>
        </w:rPr>
        <w:t>5</w:t>
      </w:r>
      <w:r w:rsidRPr="009B12FF">
        <w:rPr>
          <w:rFonts w:ascii="Arial" w:hAnsi="Arial" w:cs="Arial"/>
          <w:b/>
          <w:u w:val="single"/>
        </w:rPr>
        <w:t xml:space="preserve">., u </w:t>
      </w:r>
      <w:r>
        <w:rPr>
          <w:rFonts w:ascii="Arial" w:hAnsi="Arial" w:cs="Arial"/>
          <w:b/>
          <w:u w:val="single"/>
        </w:rPr>
        <w:t>9:00</w:t>
      </w:r>
      <w:r w:rsidRPr="009B12FF">
        <w:rPr>
          <w:rFonts w:ascii="Arial" w:hAnsi="Arial" w:cs="Arial"/>
          <w:b/>
          <w:u w:val="single"/>
        </w:rPr>
        <w:t xml:space="preserve"> sati, dvorana </w:t>
      </w:r>
      <w:r>
        <w:rPr>
          <w:rFonts w:ascii="Arial" w:hAnsi="Arial" w:cs="Arial"/>
          <w:b/>
          <w:u w:val="single"/>
        </w:rPr>
        <w:t>A-410, A 411</w:t>
      </w:r>
      <w:r w:rsidRPr="009B12FF">
        <w:rPr>
          <w:rFonts w:ascii="Arial" w:hAnsi="Arial" w:cs="Arial"/>
          <w:b/>
          <w:u w:val="single"/>
        </w:rPr>
        <w:t>:</w:t>
      </w:r>
    </w:p>
    <w:p w:rsidR="00CC52E5" w:rsidRPr="00F65938" w:rsidRDefault="00CC52E5" w:rsidP="00B218F4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Industrijsko inženjerstvo - ZRAK</w:t>
      </w:r>
    </w:p>
    <w:p w:rsidR="00CC52E5" w:rsidRPr="00F65938" w:rsidRDefault="00CC52E5" w:rsidP="00B218F4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Projektiranje tehnoloških procesa</w:t>
      </w:r>
    </w:p>
    <w:p w:rsidR="00CC52E5" w:rsidRDefault="00CC52E5" w:rsidP="00B218F4">
      <w:pPr>
        <w:rPr>
          <w:rFonts w:ascii="Arial" w:hAnsi="Arial" w:cs="Arial"/>
        </w:rPr>
      </w:pPr>
    </w:p>
    <w:p w:rsidR="00CC52E5" w:rsidRDefault="00CC52E5" w:rsidP="00B218F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02</w:t>
      </w:r>
      <w:r w:rsidRPr="009B12FF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04</w:t>
      </w:r>
      <w:r w:rsidRPr="009B12FF">
        <w:rPr>
          <w:rFonts w:ascii="Arial" w:hAnsi="Arial" w:cs="Arial"/>
          <w:b/>
          <w:u w:val="single"/>
        </w:rPr>
        <w:t>.201</w:t>
      </w:r>
      <w:r>
        <w:rPr>
          <w:rFonts w:ascii="Arial" w:hAnsi="Arial" w:cs="Arial"/>
          <w:b/>
          <w:u w:val="single"/>
        </w:rPr>
        <w:t>6</w:t>
      </w:r>
      <w:r w:rsidRPr="009B12FF">
        <w:rPr>
          <w:rFonts w:ascii="Arial" w:hAnsi="Arial" w:cs="Arial"/>
          <w:b/>
          <w:u w:val="single"/>
        </w:rPr>
        <w:t xml:space="preserve">., u </w:t>
      </w:r>
      <w:r>
        <w:rPr>
          <w:rFonts w:ascii="Arial" w:hAnsi="Arial" w:cs="Arial"/>
          <w:b/>
          <w:u w:val="single"/>
        </w:rPr>
        <w:t>9:00</w:t>
      </w:r>
      <w:r w:rsidRPr="009B12FF">
        <w:rPr>
          <w:rFonts w:ascii="Arial" w:hAnsi="Arial" w:cs="Arial"/>
          <w:b/>
          <w:u w:val="single"/>
        </w:rPr>
        <w:t xml:space="preserve"> sati, dvorana DIII</w:t>
      </w:r>
    </w:p>
    <w:p w:rsidR="00CC52E5" w:rsidRPr="00F65938" w:rsidRDefault="00CC52E5" w:rsidP="002E2F86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Inteligentno projektiranje tehnoloških procesa</w:t>
      </w:r>
    </w:p>
    <w:p w:rsidR="00CC52E5" w:rsidRPr="00F65938" w:rsidRDefault="00CC52E5" w:rsidP="002E2F86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Studij rada i ergonomija</w:t>
      </w:r>
    </w:p>
    <w:p w:rsidR="00CC52E5" w:rsidRDefault="00CC52E5" w:rsidP="002E2F86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Proizvodnja-priprema i upravljanje</w:t>
      </w:r>
    </w:p>
    <w:p w:rsidR="00CC52E5" w:rsidRPr="00F65938" w:rsidRDefault="00CC52E5" w:rsidP="002E2F86">
      <w:pPr>
        <w:rPr>
          <w:rFonts w:ascii="Arial" w:hAnsi="Arial" w:cs="Arial"/>
          <w:sz w:val="20"/>
          <w:szCs w:val="20"/>
        </w:rPr>
      </w:pPr>
    </w:p>
    <w:p w:rsidR="00CC52E5" w:rsidRDefault="00CC52E5" w:rsidP="002E2F86">
      <w:pPr>
        <w:rPr>
          <w:rFonts w:ascii="Arial" w:hAnsi="Arial" w:cs="Arial"/>
        </w:rPr>
      </w:pPr>
    </w:p>
    <w:p w:rsidR="00CC52E5" w:rsidRPr="004D3103" w:rsidRDefault="00CC52E5" w:rsidP="002E2F86">
      <w:pPr>
        <w:jc w:val="center"/>
        <w:rPr>
          <w:rFonts w:ascii="Arial" w:hAnsi="Arial" w:cs="Arial"/>
          <w:b/>
          <w:sz w:val="22"/>
          <w:szCs w:val="22"/>
        </w:rPr>
      </w:pPr>
      <w:r w:rsidRPr="004D3103">
        <w:rPr>
          <w:rFonts w:ascii="Arial" w:hAnsi="Arial" w:cs="Arial"/>
          <w:b/>
          <w:sz w:val="22"/>
          <w:szCs w:val="22"/>
        </w:rPr>
        <w:t>REDOVITI ZIMSKI ISPITNI ROKOVI ZA AKAD. GOD. 2015/2016.</w:t>
      </w:r>
    </w:p>
    <w:p w:rsidR="00CC52E5" w:rsidRDefault="00CC52E5" w:rsidP="00B218F4">
      <w:pPr>
        <w:rPr>
          <w:rFonts w:ascii="Arial" w:hAnsi="Arial" w:cs="Arial"/>
        </w:rPr>
      </w:pPr>
    </w:p>
    <w:p w:rsidR="00CC52E5" w:rsidRPr="00F65938" w:rsidRDefault="00CC52E5" w:rsidP="003B7058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Industrijsko inženjerstvo - ZRAK</w:t>
      </w:r>
    </w:p>
    <w:p w:rsidR="00CC52E5" w:rsidRPr="00F65938" w:rsidRDefault="00CC52E5" w:rsidP="003B7058">
      <w:pPr>
        <w:rPr>
          <w:rFonts w:ascii="Arial" w:hAnsi="Arial" w:cs="Arial"/>
          <w:b/>
          <w:sz w:val="20"/>
          <w:szCs w:val="20"/>
          <w:u w:val="single"/>
        </w:rPr>
      </w:pPr>
      <w:r w:rsidRPr="00F65938">
        <w:rPr>
          <w:rFonts w:ascii="Arial" w:hAnsi="Arial" w:cs="Arial"/>
          <w:sz w:val="20"/>
          <w:szCs w:val="20"/>
        </w:rPr>
        <w:t>Projektiranje tehnoloških procesa</w:t>
      </w:r>
    </w:p>
    <w:p w:rsidR="00CC52E5" w:rsidRPr="00F65938" w:rsidRDefault="00CC52E5" w:rsidP="003B7058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Inteligentno projektiranje tehnoloških procesa</w:t>
      </w:r>
    </w:p>
    <w:p w:rsidR="00CC52E5" w:rsidRPr="00F65938" w:rsidRDefault="00CC52E5" w:rsidP="003B7058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Studij rada i ergonomija</w:t>
      </w:r>
    </w:p>
    <w:p w:rsidR="00CC52E5" w:rsidRPr="00F65938" w:rsidRDefault="00CC52E5" w:rsidP="00B218F4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Proizvodnja-priprema i upravljanje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6"/>
        <w:gridCol w:w="3096"/>
        <w:gridCol w:w="3096"/>
      </w:tblGrid>
      <w:tr w:rsidR="00CC52E5" w:rsidTr="003C3FCD">
        <w:tc>
          <w:tcPr>
            <w:tcW w:w="284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PROSTORIJA</w:t>
            </w:r>
          </w:p>
        </w:tc>
      </w:tr>
      <w:tr w:rsidR="00CC52E5" w:rsidTr="003C3FCD">
        <w:tc>
          <w:tcPr>
            <w:tcW w:w="284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28.01.2016.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DIII</w:t>
            </w:r>
          </w:p>
        </w:tc>
      </w:tr>
      <w:tr w:rsidR="00CC52E5" w:rsidTr="003C3FCD">
        <w:tc>
          <w:tcPr>
            <w:tcW w:w="284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04.02.2016.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DIII</w:t>
            </w:r>
          </w:p>
        </w:tc>
      </w:tr>
      <w:tr w:rsidR="00CC52E5" w:rsidTr="003C3FCD">
        <w:tc>
          <w:tcPr>
            <w:tcW w:w="284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18.02.2016.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DIII</w:t>
            </w:r>
          </w:p>
        </w:tc>
      </w:tr>
    </w:tbl>
    <w:p w:rsidR="00CC52E5" w:rsidRDefault="00CC52E5" w:rsidP="00B218F4">
      <w:pPr>
        <w:rPr>
          <w:rFonts w:ascii="Arial" w:hAnsi="Arial" w:cs="Arial"/>
        </w:rPr>
      </w:pPr>
    </w:p>
    <w:p w:rsidR="00CC52E5" w:rsidRDefault="00CC52E5" w:rsidP="00B218F4">
      <w:pPr>
        <w:rPr>
          <w:rFonts w:ascii="Arial" w:hAnsi="Arial" w:cs="Arial"/>
        </w:rPr>
      </w:pPr>
    </w:p>
    <w:p w:rsidR="00CC52E5" w:rsidRDefault="00CC52E5" w:rsidP="003B70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REDOVITI LJETNII </w:t>
      </w:r>
      <w:r w:rsidRPr="009B12FF">
        <w:rPr>
          <w:rFonts w:ascii="Arial" w:hAnsi="Arial" w:cs="Arial"/>
          <w:b/>
        </w:rPr>
        <w:t>ISPITNI ROKOVI ZA AKAD. GOD. 201</w:t>
      </w:r>
      <w:r>
        <w:rPr>
          <w:rFonts w:ascii="Arial" w:hAnsi="Arial" w:cs="Arial"/>
          <w:b/>
        </w:rPr>
        <w:t>5</w:t>
      </w:r>
      <w:r w:rsidRPr="009B12FF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9B12FF">
        <w:rPr>
          <w:rFonts w:ascii="Arial" w:hAnsi="Arial" w:cs="Arial"/>
          <w:b/>
        </w:rPr>
        <w:t>.</w:t>
      </w:r>
    </w:p>
    <w:p w:rsidR="00CC52E5" w:rsidRDefault="00CC52E5">
      <w:pPr>
        <w:rPr>
          <w:rFonts w:ascii="Arial" w:hAnsi="Arial" w:cs="Arial"/>
        </w:rPr>
      </w:pPr>
    </w:p>
    <w:p w:rsidR="00CC52E5" w:rsidRPr="00F65938" w:rsidRDefault="00CC52E5" w:rsidP="003B7058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Industrijsko inženjerstvo - ZRAK</w:t>
      </w:r>
    </w:p>
    <w:p w:rsidR="00CC52E5" w:rsidRPr="00F65938" w:rsidRDefault="00CC52E5" w:rsidP="003B7058">
      <w:pPr>
        <w:rPr>
          <w:rFonts w:ascii="Arial" w:hAnsi="Arial" w:cs="Arial"/>
          <w:b/>
          <w:sz w:val="20"/>
          <w:szCs w:val="20"/>
          <w:u w:val="single"/>
        </w:rPr>
      </w:pPr>
      <w:r w:rsidRPr="00F65938">
        <w:rPr>
          <w:rFonts w:ascii="Arial" w:hAnsi="Arial" w:cs="Arial"/>
          <w:sz w:val="20"/>
          <w:szCs w:val="20"/>
        </w:rPr>
        <w:t>Projektiranje tehnoloških procesa</w:t>
      </w:r>
    </w:p>
    <w:p w:rsidR="00CC52E5" w:rsidRPr="00F65938" w:rsidRDefault="00CC52E5" w:rsidP="003B7058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Inteligentno projektiranje tehnoloških procesa</w:t>
      </w:r>
    </w:p>
    <w:p w:rsidR="00CC52E5" w:rsidRPr="00F65938" w:rsidRDefault="00CC52E5" w:rsidP="003B7058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Studij rada i ergonomija</w:t>
      </w:r>
    </w:p>
    <w:p w:rsidR="00CC52E5" w:rsidRPr="004D3103" w:rsidRDefault="00CC52E5">
      <w:pPr>
        <w:rPr>
          <w:rFonts w:ascii="Arial" w:hAnsi="Arial" w:cs="Arial"/>
          <w:sz w:val="20"/>
          <w:szCs w:val="20"/>
        </w:rPr>
      </w:pPr>
      <w:r w:rsidRPr="00F65938">
        <w:rPr>
          <w:rFonts w:ascii="Arial" w:hAnsi="Arial" w:cs="Arial"/>
          <w:sz w:val="20"/>
          <w:szCs w:val="20"/>
        </w:rPr>
        <w:t>Proizvodnja-priprema i upravljanje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6"/>
        <w:gridCol w:w="3096"/>
        <w:gridCol w:w="3096"/>
      </w:tblGrid>
      <w:tr w:rsidR="00CC52E5" w:rsidTr="003C3FCD">
        <w:tc>
          <w:tcPr>
            <w:tcW w:w="284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PROSTORIJA</w:t>
            </w:r>
          </w:p>
        </w:tc>
      </w:tr>
      <w:tr w:rsidR="00CC52E5" w:rsidTr="003C3FCD">
        <w:tc>
          <w:tcPr>
            <w:tcW w:w="284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30.06.2016.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DIII</w:t>
            </w:r>
          </w:p>
        </w:tc>
      </w:tr>
      <w:tr w:rsidR="00CC52E5" w:rsidTr="003C3FCD">
        <w:tc>
          <w:tcPr>
            <w:tcW w:w="284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14.07.2016.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DIII</w:t>
            </w:r>
          </w:p>
        </w:tc>
      </w:tr>
    </w:tbl>
    <w:p w:rsidR="00CC52E5" w:rsidRDefault="00CC52E5">
      <w:pPr>
        <w:rPr>
          <w:rFonts w:ascii="Arial" w:hAnsi="Arial" w:cs="Arial"/>
        </w:rPr>
      </w:pPr>
    </w:p>
    <w:p w:rsidR="00CC52E5" w:rsidRDefault="00CC52E5">
      <w:pPr>
        <w:rPr>
          <w:rFonts w:ascii="Arial" w:hAnsi="Arial" w:cs="Arial"/>
        </w:rPr>
      </w:pPr>
    </w:p>
    <w:p w:rsidR="00CC52E5" w:rsidRPr="004D3103" w:rsidRDefault="00CC52E5" w:rsidP="00F65938">
      <w:pPr>
        <w:jc w:val="center"/>
        <w:rPr>
          <w:rFonts w:ascii="Arial" w:hAnsi="Arial" w:cs="Arial"/>
          <w:b/>
          <w:sz w:val="22"/>
          <w:szCs w:val="22"/>
        </w:rPr>
      </w:pPr>
      <w:r w:rsidRPr="004D3103">
        <w:rPr>
          <w:rFonts w:ascii="Arial" w:hAnsi="Arial" w:cs="Arial"/>
          <w:b/>
          <w:sz w:val="22"/>
          <w:szCs w:val="22"/>
        </w:rPr>
        <w:t>REDOVITI JESENSKI ISPITNI ROKOVI ZA AKAD. GOD. 2015/2016.</w:t>
      </w:r>
    </w:p>
    <w:p w:rsidR="00CC52E5" w:rsidRDefault="00CC52E5" w:rsidP="00F65938">
      <w:pPr>
        <w:jc w:val="center"/>
        <w:rPr>
          <w:rFonts w:ascii="Arial" w:hAnsi="Arial" w:cs="Arial"/>
          <w:b/>
        </w:rPr>
      </w:pPr>
    </w:p>
    <w:p w:rsidR="00CC52E5" w:rsidRPr="00A13E99" w:rsidRDefault="00CC52E5" w:rsidP="004D3103">
      <w:pPr>
        <w:rPr>
          <w:rFonts w:ascii="Arial" w:hAnsi="Arial" w:cs="Arial"/>
          <w:sz w:val="20"/>
          <w:szCs w:val="20"/>
        </w:rPr>
      </w:pPr>
      <w:r w:rsidRPr="00A13E99">
        <w:rPr>
          <w:rFonts w:ascii="Arial" w:hAnsi="Arial" w:cs="Arial"/>
          <w:sz w:val="20"/>
          <w:szCs w:val="20"/>
        </w:rPr>
        <w:t>Industrijsko inženjerstvo - ZRAK</w:t>
      </w:r>
    </w:p>
    <w:p w:rsidR="00CC52E5" w:rsidRPr="00A13E99" w:rsidRDefault="00CC52E5" w:rsidP="004D3103">
      <w:pPr>
        <w:rPr>
          <w:rFonts w:ascii="Arial" w:hAnsi="Arial" w:cs="Arial"/>
          <w:b/>
          <w:sz w:val="20"/>
          <w:szCs w:val="20"/>
          <w:u w:val="single"/>
        </w:rPr>
      </w:pPr>
      <w:r w:rsidRPr="00A13E99">
        <w:rPr>
          <w:rFonts w:ascii="Arial" w:hAnsi="Arial" w:cs="Arial"/>
          <w:sz w:val="20"/>
          <w:szCs w:val="20"/>
        </w:rPr>
        <w:t>Projektiranje tehnoloških procesa</w:t>
      </w:r>
    </w:p>
    <w:p w:rsidR="00CC52E5" w:rsidRPr="00A13E99" w:rsidRDefault="00CC52E5" w:rsidP="004D3103">
      <w:pPr>
        <w:rPr>
          <w:rFonts w:ascii="Arial" w:hAnsi="Arial" w:cs="Arial"/>
          <w:sz w:val="20"/>
          <w:szCs w:val="20"/>
        </w:rPr>
      </w:pPr>
      <w:r w:rsidRPr="00A13E99">
        <w:rPr>
          <w:rFonts w:ascii="Arial" w:hAnsi="Arial" w:cs="Arial"/>
          <w:sz w:val="20"/>
          <w:szCs w:val="20"/>
        </w:rPr>
        <w:t>Inteligentno projektiranje tehnoloških procesa</w:t>
      </w:r>
    </w:p>
    <w:p w:rsidR="00CC52E5" w:rsidRPr="00A13E99" w:rsidRDefault="00CC52E5" w:rsidP="004D3103">
      <w:pPr>
        <w:rPr>
          <w:rFonts w:ascii="Arial" w:hAnsi="Arial" w:cs="Arial"/>
          <w:sz w:val="20"/>
          <w:szCs w:val="20"/>
        </w:rPr>
      </w:pPr>
      <w:r w:rsidRPr="00A13E99">
        <w:rPr>
          <w:rFonts w:ascii="Arial" w:hAnsi="Arial" w:cs="Arial"/>
          <w:sz w:val="20"/>
          <w:szCs w:val="20"/>
        </w:rPr>
        <w:t>Studij rada i ergonomija</w:t>
      </w:r>
    </w:p>
    <w:p w:rsidR="00CC52E5" w:rsidRPr="004D3103" w:rsidRDefault="00CC52E5">
      <w:pPr>
        <w:rPr>
          <w:rFonts w:ascii="Arial" w:hAnsi="Arial" w:cs="Arial"/>
          <w:sz w:val="20"/>
          <w:szCs w:val="20"/>
        </w:rPr>
      </w:pPr>
      <w:r w:rsidRPr="00A13E99">
        <w:rPr>
          <w:rFonts w:ascii="Arial" w:hAnsi="Arial" w:cs="Arial"/>
          <w:sz w:val="20"/>
          <w:szCs w:val="20"/>
        </w:rPr>
        <w:t>Proizvodnja-priprema i upravljanje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6"/>
        <w:gridCol w:w="3096"/>
        <w:gridCol w:w="3096"/>
      </w:tblGrid>
      <w:tr w:rsidR="00CC52E5" w:rsidTr="003C3FCD">
        <w:tc>
          <w:tcPr>
            <w:tcW w:w="284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PROSTORIJA</w:t>
            </w:r>
          </w:p>
        </w:tc>
      </w:tr>
      <w:tr w:rsidR="00CC52E5" w:rsidTr="003C3FCD">
        <w:tc>
          <w:tcPr>
            <w:tcW w:w="284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08.09.2016.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DIII</w:t>
            </w:r>
          </w:p>
        </w:tc>
      </w:tr>
      <w:tr w:rsidR="00CC52E5" w:rsidTr="003C3FCD">
        <w:tc>
          <w:tcPr>
            <w:tcW w:w="284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15.09.2016.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3096" w:type="dxa"/>
          </w:tcPr>
          <w:p w:rsidR="00CC52E5" w:rsidRPr="003C3FCD" w:rsidRDefault="00CC52E5" w:rsidP="003C3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CD">
              <w:rPr>
                <w:rFonts w:ascii="Arial" w:hAnsi="Arial" w:cs="Arial"/>
                <w:sz w:val="22"/>
                <w:szCs w:val="22"/>
              </w:rPr>
              <w:t>DIII</w:t>
            </w:r>
          </w:p>
        </w:tc>
      </w:tr>
    </w:tbl>
    <w:p w:rsidR="00CC52E5" w:rsidRDefault="00CC52E5" w:rsidP="004D3103">
      <w:pPr>
        <w:jc w:val="right"/>
        <w:rPr>
          <w:rFonts w:ascii="Arial" w:hAnsi="Arial" w:cs="Arial"/>
        </w:rPr>
      </w:pPr>
    </w:p>
    <w:p w:rsidR="00CC52E5" w:rsidRDefault="00CC52E5" w:rsidP="004D3103">
      <w:pPr>
        <w:jc w:val="right"/>
        <w:rPr>
          <w:rFonts w:ascii="Arial" w:hAnsi="Arial" w:cs="Arial"/>
        </w:rPr>
      </w:pPr>
    </w:p>
    <w:p w:rsidR="00CC52E5" w:rsidRPr="004D3103" w:rsidRDefault="00CC52E5" w:rsidP="004D3103">
      <w:pPr>
        <w:jc w:val="right"/>
        <w:rPr>
          <w:rFonts w:ascii="Arial" w:hAnsi="Arial" w:cs="Arial"/>
        </w:rPr>
      </w:pPr>
      <w:r w:rsidRPr="004D3103">
        <w:rPr>
          <w:rFonts w:ascii="Arial" w:hAnsi="Arial" w:cs="Arial"/>
        </w:rPr>
        <w:t>Prof.dr.sc. Predrag Ćosić</w:t>
      </w:r>
    </w:p>
    <w:sectPr w:rsidR="00CC52E5" w:rsidRPr="004D3103" w:rsidSect="00D5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DE"/>
    <w:rsid w:val="000602C9"/>
    <w:rsid w:val="002E2F86"/>
    <w:rsid w:val="003B7058"/>
    <w:rsid w:val="003C3FCD"/>
    <w:rsid w:val="00495CDE"/>
    <w:rsid w:val="004D3103"/>
    <w:rsid w:val="007E7694"/>
    <w:rsid w:val="009B12FF"/>
    <w:rsid w:val="00A13E99"/>
    <w:rsid w:val="00AA7336"/>
    <w:rsid w:val="00B218F4"/>
    <w:rsid w:val="00C8023B"/>
    <w:rsid w:val="00CC52E5"/>
    <w:rsid w:val="00D53630"/>
    <w:rsid w:val="00EA02C4"/>
    <w:rsid w:val="00F6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0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206</Words>
  <Characters>1178</Characters>
  <Application>Microsoft Office Outlook</Application>
  <DocSecurity>0</DocSecurity>
  <Lines>0</Lines>
  <Paragraphs>0</Paragraphs>
  <ScaleCrop>false</ScaleCrop>
  <Company>FSB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industrijsko inženjerstvo</dc:title>
  <dc:subject/>
  <dc:creator>Predrag</dc:creator>
  <cp:keywords/>
  <dc:description/>
  <cp:lastModifiedBy>akelemen</cp:lastModifiedBy>
  <cp:revision>2</cp:revision>
  <cp:lastPrinted>2015-09-29T08:05:00Z</cp:lastPrinted>
  <dcterms:created xsi:type="dcterms:W3CDTF">2015-10-01T11:36:00Z</dcterms:created>
  <dcterms:modified xsi:type="dcterms:W3CDTF">2015-10-01T11:36:00Z</dcterms:modified>
</cp:coreProperties>
</file>