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D9" w:rsidRPr="00830DF6" w:rsidRDefault="00830DF6" w:rsidP="00527314">
      <w:pPr>
        <w:spacing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830DF6">
        <w:rPr>
          <w:rFonts w:ascii="Arial" w:eastAsia="Times New Roman" w:hAnsi="Arial" w:cs="Arial"/>
          <w:b/>
          <w:bCs/>
          <w:lang w:eastAsia="hr-HR"/>
        </w:rPr>
        <w:t xml:space="preserve">Rezultati </w:t>
      </w:r>
      <w:r w:rsidR="00247070">
        <w:rPr>
          <w:rFonts w:ascii="Arial" w:eastAsia="Times New Roman" w:hAnsi="Arial" w:cs="Arial"/>
          <w:b/>
          <w:bCs/>
          <w:lang w:eastAsia="hr-HR"/>
        </w:rPr>
        <w:t>ispita</w:t>
      </w:r>
      <w:r w:rsidR="006C0F59">
        <w:rPr>
          <w:rFonts w:ascii="Arial" w:eastAsia="Times New Roman" w:hAnsi="Arial" w:cs="Arial"/>
          <w:b/>
          <w:bCs/>
          <w:lang w:eastAsia="hr-HR"/>
        </w:rPr>
        <w:t xml:space="preserve"> o</w:t>
      </w:r>
      <w:r w:rsidRPr="00830DF6">
        <w:rPr>
          <w:rFonts w:ascii="Arial" w:eastAsia="Times New Roman" w:hAnsi="Arial" w:cs="Arial"/>
          <w:b/>
          <w:bCs/>
          <w:lang w:eastAsia="hr-HR"/>
        </w:rPr>
        <w:t xml:space="preserve">držanog </w:t>
      </w:r>
      <w:r w:rsidR="00AA63F0">
        <w:rPr>
          <w:rFonts w:ascii="Arial" w:eastAsia="Times New Roman" w:hAnsi="Arial" w:cs="Arial"/>
          <w:b/>
          <w:bCs/>
          <w:lang w:eastAsia="hr-HR"/>
        </w:rPr>
        <w:t>07</w:t>
      </w:r>
      <w:r w:rsidRPr="00830DF6">
        <w:rPr>
          <w:rFonts w:ascii="Arial" w:eastAsia="Times New Roman" w:hAnsi="Arial" w:cs="Arial"/>
          <w:b/>
          <w:bCs/>
          <w:lang w:eastAsia="hr-HR"/>
        </w:rPr>
        <w:t>. 0</w:t>
      </w:r>
      <w:r w:rsidR="00AA63F0">
        <w:rPr>
          <w:rFonts w:ascii="Arial" w:eastAsia="Times New Roman" w:hAnsi="Arial" w:cs="Arial"/>
          <w:b/>
          <w:bCs/>
          <w:lang w:eastAsia="hr-HR"/>
        </w:rPr>
        <w:t>7</w:t>
      </w:r>
      <w:r w:rsidRPr="00830DF6">
        <w:rPr>
          <w:rFonts w:ascii="Arial" w:eastAsia="Times New Roman" w:hAnsi="Arial" w:cs="Arial"/>
          <w:b/>
          <w:bCs/>
          <w:lang w:eastAsia="hr-HR"/>
        </w:rPr>
        <w:t>. 201</w:t>
      </w:r>
      <w:r w:rsidR="00FB10E6">
        <w:rPr>
          <w:rFonts w:ascii="Arial" w:eastAsia="Times New Roman" w:hAnsi="Arial" w:cs="Arial"/>
          <w:b/>
          <w:bCs/>
          <w:lang w:eastAsia="hr-HR"/>
        </w:rPr>
        <w:t>5</w:t>
      </w:r>
      <w:r w:rsidRPr="00830DF6">
        <w:rPr>
          <w:rFonts w:ascii="Arial" w:eastAsia="Times New Roman" w:hAnsi="Arial" w:cs="Arial"/>
          <w:b/>
          <w:bCs/>
          <w:lang w:eastAsia="hr-HR"/>
        </w:rPr>
        <w:t>. iz kolegija:</w:t>
      </w:r>
    </w:p>
    <w:p w:rsidR="00973837" w:rsidRPr="00830DF6" w:rsidRDefault="00973837" w:rsidP="00FF48D9">
      <w:pPr>
        <w:spacing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6724C2" w:rsidRDefault="00247070" w:rsidP="00FF48D9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Operacijska istraživanja 1</w:t>
      </w:r>
    </w:p>
    <w:p w:rsidR="00FB10E6" w:rsidRDefault="00FB10E6" w:rsidP="006C0F59">
      <w:pPr>
        <w:ind w:left="2124" w:firstLine="708"/>
        <w:rPr>
          <w:rFonts w:ascii="Arial" w:hAnsi="Arial" w:cs="Arial"/>
          <w:sz w:val="16"/>
          <w:szCs w:val="16"/>
        </w:rPr>
      </w:pPr>
    </w:p>
    <w:tbl>
      <w:tblPr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75"/>
        <w:gridCol w:w="1249"/>
        <w:gridCol w:w="1276"/>
        <w:gridCol w:w="1984"/>
      </w:tblGrid>
      <w:tr w:rsidR="001350D6" w:rsidRPr="00FB10E6" w:rsidTr="00247070">
        <w:trPr>
          <w:cantSplit/>
          <w:trHeight w:val="312"/>
          <w:tblHeader/>
          <w:jc w:val="center"/>
        </w:trPr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1350D6" w:rsidRPr="00FB10E6" w:rsidRDefault="001350D6" w:rsidP="00FB10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875" w:type="dxa"/>
            <w:shd w:val="clear" w:color="auto" w:fill="FFFF00"/>
            <w:noWrap/>
            <w:vAlign w:val="center"/>
            <w:hideMark/>
          </w:tcPr>
          <w:p w:rsidR="001350D6" w:rsidRPr="00FB10E6" w:rsidRDefault="001350D6" w:rsidP="00FB10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FB10E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249" w:type="dxa"/>
            <w:shd w:val="clear" w:color="auto" w:fill="FFFF00"/>
            <w:noWrap/>
            <w:vAlign w:val="center"/>
            <w:hideMark/>
          </w:tcPr>
          <w:p w:rsidR="001350D6" w:rsidRPr="00FB10E6" w:rsidRDefault="001350D6" w:rsidP="00FB10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FB10E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1350D6" w:rsidRDefault="001350D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BROJ BODOVA</w:t>
            </w:r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:rsidR="001350D6" w:rsidRDefault="001350D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OCJENA</w:t>
            </w:r>
          </w:p>
        </w:tc>
      </w:tr>
      <w:tr w:rsidR="00247070" w:rsidRPr="00FB10E6" w:rsidTr="00247070">
        <w:trPr>
          <w:trHeight w:val="36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7070" w:rsidRPr="00FB10E6" w:rsidRDefault="00AA63F0" w:rsidP="00FB10E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247070" w:rsidRDefault="00247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Franjo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47070" w:rsidRDefault="00247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Beštak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070" w:rsidRDefault="00AA63F0" w:rsidP="00AA6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7070" w:rsidRDefault="00AA63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247070" w:rsidRPr="00FB10E6" w:rsidTr="00247070">
        <w:trPr>
          <w:trHeight w:val="36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7070" w:rsidRPr="00FB10E6" w:rsidRDefault="00AA63F0" w:rsidP="00FB10E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247070" w:rsidRDefault="00247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Hrvoje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47070" w:rsidRDefault="00247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Grilec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7070" w:rsidRDefault="00AA6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7070" w:rsidRDefault="00AA63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</w:tbl>
    <w:p w:rsidR="00FB10E6" w:rsidRDefault="00FB10E6" w:rsidP="003C2B50">
      <w:pPr>
        <w:rPr>
          <w:rFonts w:ascii="Arial" w:hAnsi="Arial" w:cs="Arial"/>
          <w:sz w:val="16"/>
          <w:szCs w:val="16"/>
        </w:rPr>
      </w:pPr>
    </w:p>
    <w:p w:rsidR="003C2B50" w:rsidRDefault="003C2B50" w:rsidP="00FF48D9">
      <w:pPr>
        <w:rPr>
          <w:rFonts w:ascii="Arial" w:hAnsi="Arial" w:cs="Arial"/>
        </w:rPr>
      </w:pPr>
      <w:r>
        <w:rPr>
          <w:rFonts w:ascii="Arial" w:hAnsi="Arial" w:cs="Arial"/>
        </w:rPr>
        <w:t>Ostali kandidati nisu zadovoljili uvjete za minimalnu pozitivnu ocjenu.</w:t>
      </w:r>
    </w:p>
    <w:p w:rsidR="00FF48D9" w:rsidRDefault="00EB731A" w:rsidP="00FF4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je </w:t>
      </w:r>
      <w:r w:rsidR="00AA63F0">
        <w:rPr>
          <w:rFonts w:ascii="Arial" w:hAnsi="Arial" w:cs="Arial"/>
        </w:rPr>
        <w:t>6</w:t>
      </w:r>
      <w:r w:rsidR="00247070">
        <w:rPr>
          <w:rFonts w:ascii="Arial" w:hAnsi="Arial" w:cs="Arial"/>
        </w:rPr>
        <w:t>0</w:t>
      </w:r>
      <w:r w:rsidR="00FB10E6">
        <w:rPr>
          <w:rFonts w:ascii="Arial" w:hAnsi="Arial" w:cs="Arial"/>
        </w:rPr>
        <w:t>.</w:t>
      </w:r>
    </w:p>
    <w:p w:rsidR="00FB10E6" w:rsidRPr="00FB10E6" w:rsidRDefault="00FB10E6" w:rsidP="00FF4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Zadaće je moguće pogledati u </w:t>
      </w:r>
      <w:r w:rsidR="00AA63F0">
        <w:rPr>
          <w:rFonts w:ascii="Arial" w:hAnsi="Arial" w:cs="Arial"/>
        </w:rPr>
        <w:t>četvrtak, 9.7</w:t>
      </w:r>
      <w:r>
        <w:rPr>
          <w:rFonts w:ascii="Arial" w:hAnsi="Arial" w:cs="Arial"/>
        </w:rPr>
        <w:t>.2015. u terminu od 14:00 – 15:30 u A409/1</w:t>
      </w:r>
    </w:p>
    <w:p w:rsidR="008B2602" w:rsidRPr="00830DF6" w:rsidRDefault="008B2602" w:rsidP="00FF48D9">
      <w:pPr>
        <w:rPr>
          <w:rFonts w:ascii="Arial" w:hAnsi="Arial" w:cs="Arial"/>
          <w:sz w:val="22"/>
          <w:szCs w:val="22"/>
        </w:rPr>
      </w:pPr>
    </w:p>
    <w:p w:rsidR="00FF48D9" w:rsidRPr="00830DF6" w:rsidRDefault="004D6A93" w:rsidP="00FF48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 xml:space="preserve">Zagreb, </w:t>
      </w:r>
      <w:r w:rsidR="00AA63F0">
        <w:rPr>
          <w:rFonts w:ascii="Arial" w:hAnsi="Arial" w:cs="Arial"/>
          <w:sz w:val="22"/>
          <w:szCs w:val="22"/>
        </w:rPr>
        <w:t>7</w:t>
      </w:r>
      <w:r w:rsidR="00022E9E" w:rsidRPr="00830DF6">
        <w:rPr>
          <w:rFonts w:ascii="Arial" w:hAnsi="Arial" w:cs="Arial"/>
          <w:sz w:val="22"/>
          <w:szCs w:val="22"/>
        </w:rPr>
        <w:t>.</w:t>
      </w:r>
      <w:r w:rsidRPr="00830DF6">
        <w:rPr>
          <w:rFonts w:ascii="Arial" w:hAnsi="Arial" w:cs="Arial"/>
          <w:sz w:val="22"/>
          <w:szCs w:val="22"/>
        </w:rPr>
        <w:t xml:space="preserve"> </w:t>
      </w:r>
      <w:r w:rsidR="00AA63F0">
        <w:rPr>
          <w:rFonts w:ascii="Arial" w:hAnsi="Arial" w:cs="Arial"/>
          <w:sz w:val="22"/>
          <w:szCs w:val="22"/>
        </w:rPr>
        <w:t>7</w:t>
      </w:r>
      <w:r w:rsidR="00FF48D9" w:rsidRPr="00830DF6">
        <w:rPr>
          <w:rFonts w:ascii="Arial" w:hAnsi="Arial" w:cs="Arial"/>
          <w:sz w:val="22"/>
          <w:szCs w:val="22"/>
        </w:rPr>
        <w:t>.201</w:t>
      </w:r>
      <w:r w:rsidR="00FB10E6">
        <w:rPr>
          <w:rFonts w:ascii="Arial" w:hAnsi="Arial" w:cs="Arial"/>
          <w:sz w:val="22"/>
          <w:szCs w:val="22"/>
        </w:rPr>
        <w:t>5</w:t>
      </w:r>
      <w:r w:rsidR="00FF48D9" w:rsidRPr="00830DF6">
        <w:rPr>
          <w:rFonts w:ascii="Arial" w:hAnsi="Arial" w:cs="Arial"/>
          <w:sz w:val="22"/>
          <w:szCs w:val="22"/>
        </w:rPr>
        <w:t>.</w:t>
      </w:r>
    </w:p>
    <w:p w:rsidR="00201DAA" w:rsidRDefault="00FF48D9" w:rsidP="005129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  <w:t>Prof.dr.sc.</w:t>
      </w:r>
      <w:r w:rsidR="00EB731A">
        <w:rPr>
          <w:rFonts w:ascii="Arial" w:hAnsi="Arial" w:cs="Arial"/>
          <w:sz w:val="22"/>
          <w:szCs w:val="22"/>
        </w:rPr>
        <w:t xml:space="preserve"> </w:t>
      </w:r>
      <w:r w:rsidRPr="00830DF6">
        <w:rPr>
          <w:rFonts w:ascii="Arial" w:hAnsi="Arial" w:cs="Arial"/>
          <w:sz w:val="22"/>
          <w:szCs w:val="22"/>
        </w:rPr>
        <w:t>Nedeljko</w:t>
      </w:r>
      <w:r w:rsidR="00EB731A">
        <w:rPr>
          <w:rFonts w:ascii="Arial" w:hAnsi="Arial" w:cs="Arial"/>
          <w:sz w:val="22"/>
          <w:szCs w:val="22"/>
        </w:rPr>
        <w:t xml:space="preserve"> </w:t>
      </w:r>
      <w:r w:rsidRPr="00830DF6">
        <w:rPr>
          <w:rFonts w:ascii="Arial" w:hAnsi="Arial" w:cs="Arial"/>
          <w:sz w:val="22"/>
          <w:szCs w:val="22"/>
        </w:rPr>
        <w:t>Štefanić</w:t>
      </w:r>
    </w:p>
    <w:p w:rsidR="00527314" w:rsidRDefault="00527314" w:rsidP="005129D9">
      <w:pPr>
        <w:rPr>
          <w:rFonts w:ascii="Arial" w:hAnsi="Arial" w:cs="Arial"/>
          <w:sz w:val="22"/>
          <w:szCs w:val="22"/>
        </w:rPr>
      </w:pPr>
    </w:p>
    <w:p w:rsidR="00527314" w:rsidRDefault="00527314" w:rsidP="00527314">
      <w:pPr>
        <w:pStyle w:val="NoSpacing"/>
        <w:jc w:val="center"/>
        <w:rPr>
          <w:b/>
        </w:rPr>
      </w:pPr>
      <w:r>
        <w:rPr>
          <w:b/>
        </w:rPr>
        <w:t xml:space="preserve">Konačne ocjene iz predmeta OPERACIJSKA ISTRAŽIVANJA I </w:t>
      </w:r>
    </w:p>
    <w:p w:rsidR="00527314" w:rsidRPr="00CB2B18" w:rsidRDefault="00527314" w:rsidP="00527314">
      <w:pPr>
        <w:pStyle w:val="NoSpacing"/>
        <w:jc w:val="center"/>
        <w:rPr>
          <w:b/>
        </w:rPr>
      </w:pPr>
      <w:r>
        <w:rPr>
          <w:b/>
        </w:rPr>
        <w:t>nakon oba položena kolokvija</w:t>
      </w:r>
    </w:p>
    <w:p w:rsidR="00527314" w:rsidRDefault="00527314" w:rsidP="00527314">
      <w:pPr>
        <w:pStyle w:val="NoSpacing"/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2274"/>
        <w:gridCol w:w="1151"/>
        <w:gridCol w:w="1152"/>
        <w:gridCol w:w="1152"/>
        <w:gridCol w:w="1364"/>
        <w:gridCol w:w="940"/>
        <w:gridCol w:w="1152"/>
      </w:tblGrid>
      <w:tr w:rsidR="00527314" w:rsidTr="00D35A0D">
        <w:trPr>
          <w:trHeight w:val="255"/>
        </w:trPr>
        <w:tc>
          <w:tcPr>
            <w:tcW w:w="2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  <w:hideMark/>
          </w:tcPr>
          <w:p w:rsidR="00527314" w:rsidRDefault="00527314" w:rsidP="00D35A0D">
            <w:r>
              <w:t>Prezime i ime</w:t>
            </w:r>
          </w:p>
        </w:tc>
        <w:tc>
          <w:tcPr>
            <w:tcW w:w="1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 1 dio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1 ocjena</w:t>
            </w:r>
          </w:p>
        </w:tc>
        <w:tc>
          <w:tcPr>
            <w:tcW w:w="1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2</w:t>
            </w:r>
          </w:p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Default="00527314" w:rsidP="00D35A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Konačna ocjena</w:t>
            </w:r>
          </w:p>
        </w:tc>
      </w:tr>
      <w:tr w:rsidR="00527314" w:rsidTr="00D35A0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27314" w:rsidRDefault="00527314" w:rsidP="00D35A0D">
            <w:pPr>
              <w:pStyle w:val="NoSpacing"/>
            </w:pPr>
            <w:r>
              <w:t>Beštak Franjo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527314" w:rsidRPr="00A07047" w:rsidRDefault="00527314" w:rsidP="00D35A0D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27314" w:rsidRDefault="00527314" w:rsidP="00D35A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27314" w:rsidRDefault="00527314" w:rsidP="00D35A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04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27314" w:rsidRDefault="00527314" w:rsidP="00D35A0D">
            <w:pPr>
              <w:pStyle w:val="NoSpacing"/>
            </w:pPr>
            <w:r>
              <w:t>6/7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Pr="00914DED" w:rsidRDefault="00527314" w:rsidP="00D35A0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+4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Default="00527314" w:rsidP="00D35A0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527314" w:rsidTr="00D35A0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527314" w:rsidRDefault="00527314" w:rsidP="00D35A0D">
            <w:pPr>
              <w:pStyle w:val="NoSpacing"/>
            </w:pPr>
            <w:r>
              <w:t>Grilec Hrvoje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527314" w:rsidRDefault="00527314" w:rsidP="00D35A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704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27314" w:rsidRDefault="00527314" w:rsidP="00D35A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27314" w:rsidRDefault="00527314" w:rsidP="00D35A0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04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27314" w:rsidRDefault="00527314" w:rsidP="00D35A0D">
            <w:pPr>
              <w:pStyle w:val="NoSpacing"/>
            </w:pPr>
            <w:r>
              <w:t>3,5/7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Pr="00914DED" w:rsidRDefault="00527314" w:rsidP="00D35A0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-2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27314" w:rsidRDefault="00527314" w:rsidP="00D35A0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</w:tr>
    </w:tbl>
    <w:p w:rsidR="00527314" w:rsidRDefault="00527314" w:rsidP="005129D9">
      <w:pPr>
        <w:rPr>
          <w:rFonts w:ascii="Arial" w:hAnsi="Arial" w:cs="Arial"/>
          <w:sz w:val="22"/>
          <w:szCs w:val="22"/>
        </w:rPr>
      </w:pPr>
    </w:p>
    <w:p w:rsidR="00527314" w:rsidRDefault="00527314" w:rsidP="005129D9">
      <w:pPr>
        <w:rPr>
          <w:rFonts w:ascii="Arial" w:hAnsi="Arial" w:cs="Arial"/>
          <w:sz w:val="22"/>
          <w:szCs w:val="22"/>
        </w:rPr>
      </w:pPr>
    </w:p>
    <w:p w:rsidR="00527314" w:rsidRPr="00830DF6" w:rsidRDefault="00527314" w:rsidP="005129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Izv.prof.dr.sc. Goran Đukić</w:t>
      </w:r>
    </w:p>
    <w:sectPr w:rsidR="00527314" w:rsidRPr="00830DF6" w:rsidSect="00FB10E6">
      <w:headerReference w:type="default" r:id="rId9"/>
      <w:headerReference w:type="first" r:id="rId10"/>
      <w:pgSz w:w="11906" w:h="16838" w:code="9"/>
      <w:pgMar w:top="1134" w:right="1077" w:bottom="851" w:left="1077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53" w:rsidRDefault="00036553" w:rsidP="0071787E">
      <w:pPr>
        <w:spacing w:line="240" w:lineRule="auto"/>
      </w:pPr>
      <w:r>
        <w:separator/>
      </w:r>
    </w:p>
  </w:endnote>
  <w:endnote w:type="continuationSeparator" w:id="0">
    <w:p w:rsidR="00036553" w:rsidRDefault="00036553" w:rsidP="0071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53" w:rsidRDefault="00036553" w:rsidP="0071787E">
      <w:pPr>
        <w:spacing w:line="240" w:lineRule="auto"/>
      </w:pPr>
      <w:r>
        <w:separator/>
      </w:r>
    </w:p>
  </w:footnote>
  <w:footnote w:type="continuationSeparator" w:id="0">
    <w:p w:rsidR="00036553" w:rsidRDefault="00036553" w:rsidP="00717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6B" w:rsidRDefault="00EE41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-73660</wp:posOffset>
          </wp:positionV>
          <wp:extent cx="6561455" cy="402590"/>
          <wp:effectExtent l="0" t="0" r="0" b="0"/>
          <wp:wrapNone/>
          <wp:docPr id="39" name="Picture 39" descr="zaglavlje kate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kate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4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6B" w:rsidRDefault="00EE41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-64135</wp:posOffset>
          </wp:positionV>
          <wp:extent cx="6561455" cy="402590"/>
          <wp:effectExtent l="0" t="0" r="0" b="0"/>
          <wp:wrapNone/>
          <wp:docPr id="40" name="Picture 40" descr="zaglavlje kate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glavlje kate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4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3E3"/>
    <w:multiLevelType w:val="multilevel"/>
    <w:tmpl w:val="548CD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56163C"/>
    <w:multiLevelType w:val="hybridMultilevel"/>
    <w:tmpl w:val="A5A6703A"/>
    <w:lvl w:ilvl="0" w:tplc="ACA84A04">
      <w:start w:val="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B888C1D6">
      <w:start w:val="1"/>
      <w:numFmt w:val="lowerLetter"/>
      <w:lvlText w:val="%2)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>
    <w:nsid w:val="184D7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4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CF5D93"/>
    <w:multiLevelType w:val="multilevel"/>
    <w:tmpl w:val="8C38E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3EE3F29"/>
    <w:multiLevelType w:val="hybridMultilevel"/>
    <w:tmpl w:val="83BE6EA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4B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3707C"/>
    <w:multiLevelType w:val="hybridMultilevel"/>
    <w:tmpl w:val="1DEC6F2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8F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F59"/>
    <w:rsid w:val="00002F57"/>
    <w:rsid w:val="0000761F"/>
    <w:rsid w:val="00017644"/>
    <w:rsid w:val="00022E9E"/>
    <w:rsid w:val="00024CDB"/>
    <w:rsid w:val="00036553"/>
    <w:rsid w:val="00047A5D"/>
    <w:rsid w:val="00053959"/>
    <w:rsid w:val="00096328"/>
    <w:rsid w:val="000C70AA"/>
    <w:rsid w:val="000F2CF9"/>
    <w:rsid w:val="00133745"/>
    <w:rsid w:val="001350D6"/>
    <w:rsid w:val="00150E34"/>
    <w:rsid w:val="00160172"/>
    <w:rsid w:val="001A083C"/>
    <w:rsid w:val="001A0DBC"/>
    <w:rsid w:val="001E1ED9"/>
    <w:rsid w:val="00201DAA"/>
    <w:rsid w:val="002239D0"/>
    <w:rsid w:val="00232BA1"/>
    <w:rsid w:val="00247070"/>
    <w:rsid w:val="002656E3"/>
    <w:rsid w:val="002710E3"/>
    <w:rsid w:val="00293A0F"/>
    <w:rsid w:val="002A0A09"/>
    <w:rsid w:val="002B0030"/>
    <w:rsid w:val="002C18E6"/>
    <w:rsid w:val="002D25E6"/>
    <w:rsid w:val="002D693C"/>
    <w:rsid w:val="002E3396"/>
    <w:rsid w:val="003232EC"/>
    <w:rsid w:val="00327DC1"/>
    <w:rsid w:val="003437BF"/>
    <w:rsid w:val="00354F03"/>
    <w:rsid w:val="00365423"/>
    <w:rsid w:val="003B4305"/>
    <w:rsid w:val="003B7A63"/>
    <w:rsid w:val="003B7EC4"/>
    <w:rsid w:val="003C2B50"/>
    <w:rsid w:val="003C3BD9"/>
    <w:rsid w:val="00427F6F"/>
    <w:rsid w:val="0044712A"/>
    <w:rsid w:val="00486BE8"/>
    <w:rsid w:val="0049023A"/>
    <w:rsid w:val="004C31AA"/>
    <w:rsid w:val="004D1BD9"/>
    <w:rsid w:val="004D5EB6"/>
    <w:rsid w:val="004D6A93"/>
    <w:rsid w:val="004F0506"/>
    <w:rsid w:val="005129D9"/>
    <w:rsid w:val="00527314"/>
    <w:rsid w:val="005A3AB8"/>
    <w:rsid w:val="00600D91"/>
    <w:rsid w:val="00607979"/>
    <w:rsid w:val="0064179A"/>
    <w:rsid w:val="006724C2"/>
    <w:rsid w:val="006A201E"/>
    <w:rsid w:val="006A2D4F"/>
    <w:rsid w:val="006A438B"/>
    <w:rsid w:val="006C0F59"/>
    <w:rsid w:val="0071787E"/>
    <w:rsid w:val="007472FB"/>
    <w:rsid w:val="007944F9"/>
    <w:rsid w:val="007B6369"/>
    <w:rsid w:val="007E08CF"/>
    <w:rsid w:val="007E6E37"/>
    <w:rsid w:val="00815855"/>
    <w:rsid w:val="00830DF6"/>
    <w:rsid w:val="008405D7"/>
    <w:rsid w:val="00857BF2"/>
    <w:rsid w:val="00872B3F"/>
    <w:rsid w:val="00885B2E"/>
    <w:rsid w:val="008B2602"/>
    <w:rsid w:val="0093147A"/>
    <w:rsid w:val="009341CA"/>
    <w:rsid w:val="00940482"/>
    <w:rsid w:val="00964293"/>
    <w:rsid w:val="00973837"/>
    <w:rsid w:val="009B2D4D"/>
    <w:rsid w:val="009D0A1E"/>
    <w:rsid w:val="00A6162F"/>
    <w:rsid w:val="00A82779"/>
    <w:rsid w:val="00AA63F0"/>
    <w:rsid w:val="00AE462D"/>
    <w:rsid w:val="00B16F3C"/>
    <w:rsid w:val="00B42379"/>
    <w:rsid w:val="00B52A9F"/>
    <w:rsid w:val="00BA1C10"/>
    <w:rsid w:val="00BA4A8F"/>
    <w:rsid w:val="00BC5782"/>
    <w:rsid w:val="00BE0CE0"/>
    <w:rsid w:val="00BE6B66"/>
    <w:rsid w:val="00BF446D"/>
    <w:rsid w:val="00C214FB"/>
    <w:rsid w:val="00C2512E"/>
    <w:rsid w:val="00C26646"/>
    <w:rsid w:val="00C37869"/>
    <w:rsid w:val="00C41E15"/>
    <w:rsid w:val="00CC21FD"/>
    <w:rsid w:val="00CD6F3A"/>
    <w:rsid w:val="00CE17C0"/>
    <w:rsid w:val="00CE29FE"/>
    <w:rsid w:val="00D05683"/>
    <w:rsid w:val="00D05F4E"/>
    <w:rsid w:val="00D33782"/>
    <w:rsid w:val="00D532C3"/>
    <w:rsid w:val="00D653A4"/>
    <w:rsid w:val="00D715EA"/>
    <w:rsid w:val="00D83ACF"/>
    <w:rsid w:val="00D90CF6"/>
    <w:rsid w:val="00DC6413"/>
    <w:rsid w:val="00DD4546"/>
    <w:rsid w:val="00E410FA"/>
    <w:rsid w:val="00E635D3"/>
    <w:rsid w:val="00EB731A"/>
    <w:rsid w:val="00ED70DD"/>
    <w:rsid w:val="00EE416B"/>
    <w:rsid w:val="00EE51B7"/>
    <w:rsid w:val="00EF1E1A"/>
    <w:rsid w:val="00F05CDA"/>
    <w:rsid w:val="00F30699"/>
    <w:rsid w:val="00F339B3"/>
    <w:rsid w:val="00F54CCB"/>
    <w:rsid w:val="00F95CCE"/>
    <w:rsid w:val="00FA384A"/>
    <w:rsid w:val="00FA6A2A"/>
    <w:rsid w:val="00FB10E6"/>
    <w:rsid w:val="00FB1CBC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D9"/>
    <w:pPr>
      <w:spacing w:line="276" w:lineRule="auto"/>
      <w:jc w:val="both"/>
    </w:pPr>
    <w:rPr>
      <w:rFonts w:eastAsiaTheme="minorHAnsi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49023A"/>
    <w:pPr>
      <w:keepNext/>
      <w:numPr>
        <w:numId w:val="6"/>
      </w:numPr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qFormat/>
    <w:rsid w:val="0049023A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49023A"/>
    <w:pPr>
      <w:keepNext/>
      <w:numPr>
        <w:ilvl w:val="2"/>
        <w:numId w:val="6"/>
      </w:numPr>
      <w:spacing w:before="240" w:after="60"/>
      <w:jc w:val="left"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qFormat/>
    <w:rsid w:val="0049023A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eastAsia="Times New Roman" w:hAnsi="Arial"/>
      <w:b/>
      <w:szCs w:val="20"/>
    </w:rPr>
  </w:style>
  <w:style w:type="paragraph" w:styleId="Heading5">
    <w:name w:val="heading 5"/>
    <w:basedOn w:val="Normal"/>
    <w:next w:val="Normal"/>
    <w:qFormat/>
    <w:rsid w:val="0049023A"/>
    <w:pPr>
      <w:numPr>
        <w:ilvl w:val="4"/>
        <w:numId w:val="6"/>
      </w:numPr>
      <w:spacing w:before="240" w:after="60"/>
      <w:jc w:val="left"/>
      <w:outlineLvl w:val="4"/>
    </w:pPr>
    <w:rPr>
      <w:rFonts w:eastAsia="Times New Roman"/>
      <w:sz w:val="22"/>
      <w:szCs w:val="20"/>
    </w:rPr>
  </w:style>
  <w:style w:type="paragraph" w:styleId="Heading6">
    <w:name w:val="heading 6"/>
    <w:basedOn w:val="Normal"/>
    <w:next w:val="Normal"/>
    <w:qFormat/>
    <w:rsid w:val="0049023A"/>
    <w:pPr>
      <w:numPr>
        <w:ilvl w:val="5"/>
        <w:numId w:val="6"/>
      </w:numPr>
      <w:spacing w:before="240" w:after="60"/>
      <w:jc w:val="left"/>
      <w:outlineLvl w:val="5"/>
    </w:pPr>
    <w:rPr>
      <w:rFonts w:eastAsia="Times New Roman"/>
      <w:i/>
      <w:sz w:val="22"/>
      <w:szCs w:val="20"/>
    </w:rPr>
  </w:style>
  <w:style w:type="paragraph" w:styleId="Heading7">
    <w:name w:val="heading 7"/>
    <w:basedOn w:val="Normal"/>
    <w:next w:val="Normal"/>
    <w:qFormat/>
    <w:rsid w:val="0049023A"/>
    <w:pPr>
      <w:numPr>
        <w:ilvl w:val="6"/>
        <w:numId w:val="6"/>
      </w:numPr>
      <w:spacing w:before="240" w:after="60"/>
      <w:jc w:val="left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9023A"/>
    <w:pPr>
      <w:numPr>
        <w:ilvl w:val="7"/>
        <w:numId w:val="6"/>
      </w:numPr>
      <w:spacing w:before="240" w:after="60"/>
      <w:jc w:val="left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9023A"/>
    <w:pPr>
      <w:numPr>
        <w:ilvl w:val="8"/>
        <w:numId w:val="6"/>
      </w:numPr>
      <w:spacing w:before="240" w:after="60"/>
      <w:jc w:val="left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rsid w:val="00FB1CBC"/>
    <w:rPr>
      <w:rFonts w:ascii="CentSchbook BT" w:hAnsi="CentSchbook BT"/>
      <w:lang w:val="hr-HR" w:eastAsia="hr-HR"/>
    </w:rPr>
  </w:style>
  <w:style w:type="paragraph" w:styleId="BalloonText">
    <w:name w:val="Balloon Text"/>
    <w:basedOn w:val="Normal"/>
    <w:semiHidden/>
    <w:rsid w:val="00C2664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7F6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aliases w:val=" uvlaka 3"/>
    <w:basedOn w:val="Normal"/>
    <w:rsid w:val="003B7A63"/>
    <w:pPr>
      <w:tabs>
        <w:tab w:val="left" w:pos="374"/>
      </w:tabs>
      <w:ind w:left="374" w:hanging="374"/>
      <w:jc w:val="left"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rsid w:val="0071787E"/>
    <w:pPr>
      <w:tabs>
        <w:tab w:val="center" w:pos="4536"/>
        <w:tab w:val="right" w:pos="9072"/>
      </w:tabs>
      <w:jc w:val="left"/>
    </w:pPr>
    <w:rPr>
      <w:rFonts w:eastAsia="Times New Roman"/>
    </w:rPr>
  </w:style>
  <w:style w:type="character" w:customStyle="1" w:styleId="HeaderChar">
    <w:name w:val="Header Char"/>
    <w:link w:val="Header"/>
    <w:rsid w:val="0071787E"/>
    <w:rPr>
      <w:sz w:val="24"/>
      <w:szCs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71787E"/>
    <w:pPr>
      <w:tabs>
        <w:tab w:val="center" w:pos="4536"/>
        <w:tab w:val="right" w:pos="9072"/>
      </w:tabs>
      <w:jc w:val="left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71787E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FB10E6"/>
    <w:pPr>
      <w:ind w:left="720"/>
      <w:contextualSpacing/>
    </w:pPr>
  </w:style>
  <w:style w:type="paragraph" w:styleId="NoSpacing">
    <w:name w:val="No Spacing"/>
    <w:uiPriority w:val="1"/>
    <w:qFormat/>
    <w:rsid w:val="00527314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KAIZEN\1_Nastava\ISPITNI%20ROKOVI\Rezultati_ISPITNI%20RO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45DF-7DDD-4289-B331-4DF8C9D8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Rezultati_ISPITNI ROK_template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Goran Dukic</cp:lastModifiedBy>
  <cp:revision>3</cp:revision>
  <cp:lastPrinted>2014-02-03T08:13:00Z</cp:lastPrinted>
  <dcterms:created xsi:type="dcterms:W3CDTF">2015-07-08T06:13:00Z</dcterms:created>
  <dcterms:modified xsi:type="dcterms:W3CDTF">2015-07-08T06:18:00Z</dcterms:modified>
</cp:coreProperties>
</file>