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36" w:rsidRDefault="00175836"/>
    <w:p w:rsidR="00175836" w:rsidRDefault="00175836">
      <w:r>
        <w:t>ZAVOD ZA INDUSTRIJSKO INŽENJERSTVO</w:t>
      </w:r>
    </w:p>
    <w:p w:rsidR="00175836" w:rsidRDefault="00175836" w:rsidP="008E60FB">
      <w:pPr>
        <w:rPr>
          <w:sz w:val="24"/>
          <w:szCs w:val="24"/>
        </w:rPr>
      </w:pPr>
      <w:r>
        <w:rPr>
          <w:sz w:val="24"/>
          <w:szCs w:val="24"/>
        </w:rPr>
        <w:t>KATEDRA ZA SOCIOLOGIJU</w:t>
      </w:r>
    </w:p>
    <w:p w:rsidR="00175836" w:rsidRDefault="00175836" w:rsidP="008E60FB">
      <w:pPr>
        <w:rPr>
          <w:sz w:val="24"/>
          <w:szCs w:val="24"/>
        </w:rPr>
      </w:pPr>
    </w:p>
    <w:p w:rsidR="00175836" w:rsidRDefault="00175836" w:rsidP="008E60FB">
      <w:pPr>
        <w:rPr>
          <w:sz w:val="24"/>
          <w:szCs w:val="24"/>
        </w:rPr>
      </w:pPr>
    </w:p>
    <w:p w:rsidR="00175836" w:rsidRPr="005F6AE7" w:rsidRDefault="00175836" w:rsidP="008E60FB">
      <w:pPr>
        <w:rPr>
          <w:b/>
          <w:sz w:val="28"/>
          <w:szCs w:val="28"/>
        </w:rPr>
      </w:pPr>
      <w:r w:rsidRPr="005F6AE7">
        <w:rPr>
          <w:b/>
          <w:sz w:val="28"/>
          <w:szCs w:val="28"/>
        </w:rPr>
        <w:t xml:space="preserve">Rezultati ispita iz Sociologije </w:t>
      </w:r>
      <w:bookmarkStart w:id="0" w:name="_GoBack"/>
      <w:bookmarkEnd w:id="0"/>
      <w:r w:rsidRPr="005F6AE7">
        <w:rPr>
          <w:b/>
          <w:sz w:val="28"/>
          <w:szCs w:val="28"/>
        </w:rPr>
        <w:t>održanog 10. rujna 2014. godine</w:t>
      </w:r>
    </w:p>
    <w:p w:rsidR="00175836" w:rsidRDefault="00175836" w:rsidP="008E60FB">
      <w:pPr>
        <w:rPr>
          <w:sz w:val="24"/>
          <w:szCs w:val="24"/>
        </w:rPr>
      </w:pPr>
    </w:p>
    <w:p w:rsidR="00175836" w:rsidRDefault="00175836" w:rsidP="008E60FB">
      <w:pPr>
        <w:rPr>
          <w:sz w:val="24"/>
          <w:szCs w:val="24"/>
        </w:rPr>
      </w:pPr>
    </w:p>
    <w:p w:rsidR="00175836" w:rsidRDefault="00175836" w:rsidP="008E60FB">
      <w:pPr>
        <w:rPr>
          <w:sz w:val="24"/>
          <w:szCs w:val="24"/>
        </w:rPr>
      </w:pPr>
    </w:p>
    <w:p w:rsidR="00175836" w:rsidRDefault="00175836" w:rsidP="008E60FB">
      <w:pPr>
        <w:rPr>
          <w:sz w:val="24"/>
          <w:szCs w:val="24"/>
        </w:rPr>
      </w:pPr>
      <w:r>
        <w:rPr>
          <w:sz w:val="24"/>
          <w:szCs w:val="24"/>
        </w:rPr>
        <w:t>Pismeni ispit su položili:</w:t>
      </w:r>
    </w:p>
    <w:p w:rsidR="00175836" w:rsidRDefault="00175836" w:rsidP="008E60FB">
      <w:pPr>
        <w:rPr>
          <w:sz w:val="24"/>
          <w:szCs w:val="24"/>
        </w:rPr>
      </w:pPr>
    </w:p>
    <w:p w:rsidR="00175836" w:rsidRDefault="00175836" w:rsidP="008E60FB">
      <w:pPr>
        <w:rPr>
          <w:sz w:val="24"/>
          <w:szCs w:val="24"/>
        </w:rPr>
      </w:pPr>
      <w:r>
        <w:rPr>
          <w:sz w:val="24"/>
          <w:szCs w:val="24"/>
        </w:rPr>
        <w:t>Baranašić Tomislav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175836" w:rsidRDefault="00175836" w:rsidP="008E60FB">
      <w:pPr>
        <w:rPr>
          <w:sz w:val="24"/>
          <w:szCs w:val="24"/>
        </w:rPr>
      </w:pPr>
      <w:r>
        <w:rPr>
          <w:sz w:val="24"/>
          <w:szCs w:val="24"/>
        </w:rPr>
        <w:t>Bukovac Luka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175836" w:rsidRDefault="00175836" w:rsidP="008E60FB">
      <w:pPr>
        <w:rPr>
          <w:sz w:val="24"/>
          <w:szCs w:val="24"/>
        </w:rPr>
      </w:pPr>
      <w:r>
        <w:rPr>
          <w:sz w:val="24"/>
          <w:szCs w:val="24"/>
        </w:rPr>
        <w:t>Dolenčić Filip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175836" w:rsidRDefault="00175836" w:rsidP="008E60FB">
      <w:pPr>
        <w:rPr>
          <w:sz w:val="24"/>
          <w:szCs w:val="24"/>
        </w:rPr>
      </w:pPr>
      <w:r>
        <w:rPr>
          <w:sz w:val="24"/>
          <w:szCs w:val="24"/>
        </w:rPr>
        <w:t>Mecavica Jasmin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175836" w:rsidRDefault="00175836" w:rsidP="008E60FB">
      <w:pPr>
        <w:rPr>
          <w:sz w:val="24"/>
          <w:szCs w:val="24"/>
        </w:rPr>
      </w:pPr>
      <w:r>
        <w:rPr>
          <w:sz w:val="24"/>
          <w:szCs w:val="24"/>
        </w:rPr>
        <w:t>Ormuž Pavao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175836" w:rsidRDefault="00175836" w:rsidP="008E60FB">
      <w:pPr>
        <w:rPr>
          <w:sz w:val="24"/>
          <w:szCs w:val="24"/>
        </w:rPr>
      </w:pPr>
      <w:r>
        <w:rPr>
          <w:sz w:val="24"/>
          <w:szCs w:val="24"/>
        </w:rPr>
        <w:t>Vukošić Dominik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175836" w:rsidRDefault="00175836" w:rsidP="008E60FB">
      <w:pPr>
        <w:rPr>
          <w:sz w:val="24"/>
          <w:szCs w:val="24"/>
        </w:rPr>
      </w:pPr>
    </w:p>
    <w:p w:rsidR="00175836" w:rsidRDefault="00175836" w:rsidP="008E60FB">
      <w:pPr>
        <w:rPr>
          <w:sz w:val="24"/>
          <w:szCs w:val="24"/>
        </w:rPr>
      </w:pPr>
    </w:p>
    <w:p w:rsidR="00175836" w:rsidRDefault="00175836" w:rsidP="008E60FB">
      <w:pPr>
        <w:rPr>
          <w:sz w:val="24"/>
          <w:szCs w:val="24"/>
        </w:rPr>
      </w:pPr>
    </w:p>
    <w:p w:rsidR="00175836" w:rsidRDefault="00175836" w:rsidP="008E60FB">
      <w:pPr>
        <w:rPr>
          <w:sz w:val="24"/>
          <w:szCs w:val="24"/>
        </w:rPr>
      </w:pPr>
      <w:r>
        <w:rPr>
          <w:sz w:val="24"/>
          <w:szCs w:val="24"/>
        </w:rPr>
        <w:t>Uvid u ispit: soba A-508 (III kat, sjeverna zgrada), u 10:30 sati.</w:t>
      </w:r>
    </w:p>
    <w:p w:rsidR="00175836" w:rsidRDefault="00175836" w:rsidP="008E60FB">
      <w:pPr>
        <w:rPr>
          <w:sz w:val="24"/>
          <w:szCs w:val="24"/>
        </w:rPr>
      </w:pPr>
    </w:p>
    <w:p w:rsidR="00175836" w:rsidRDefault="00175836" w:rsidP="005F6AE7">
      <w:pPr>
        <w:jc w:val="right"/>
        <w:rPr>
          <w:sz w:val="24"/>
          <w:szCs w:val="24"/>
        </w:rPr>
      </w:pPr>
      <w:r>
        <w:rPr>
          <w:sz w:val="24"/>
          <w:szCs w:val="24"/>
        </w:rPr>
        <w:t>Prof.dr.sc. Nikša Dubreta</w:t>
      </w:r>
    </w:p>
    <w:p w:rsidR="00175836" w:rsidRDefault="00175836" w:rsidP="008E60FB">
      <w:pPr>
        <w:rPr>
          <w:sz w:val="24"/>
          <w:szCs w:val="24"/>
        </w:rPr>
      </w:pPr>
    </w:p>
    <w:p w:rsidR="00175836" w:rsidRDefault="00175836"/>
    <w:sectPr w:rsidR="00175836" w:rsidSect="003A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0FB"/>
    <w:rsid w:val="0012704E"/>
    <w:rsid w:val="00175836"/>
    <w:rsid w:val="002D65C5"/>
    <w:rsid w:val="003A50DF"/>
    <w:rsid w:val="005F6AE7"/>
    <w:rsid w:val="008E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FB"/>
    <w:rPr>
      <w:lang w:val="hr-B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6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DB"/>
    <w:rPr>
      <w:rFonts w:ascii="Times New Roman" w:hAnsi="Times New Roman"/>
      <w:sz w:val="0"/>
      <w:szCs w:val="0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INDUSTRIJSKO INŽENJERSTVO</dc:title>
  <dc:subject/>
  <dc:creator>ndubreta</dc:creator>
  <cp:keywords/>
  <dc:description/>
  <cp:lastModifiedBy>akelemen</cp:lastModifiedBy>
  <cp:revision>2</cp:revision>
  <cp:lastPrinted>2014-09-10T07:56:00Z</cp:lastPrinted>
  <dcterms:created xsi:type="dcterms:W3CDTF">2014-09-10T07:56:00Z</dcterms:created>
  <dcterms:modified xsi:type="dcterms:W3CDTF">2014-09-10T07:56:00Z</dcterms:modified>
</cp:coreProperties>
</file>