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C4" w:rsidRDefault="006922C4" w:rsidP="00636F89">
      <w:r>
        <w:rPr>
          <w:highlight w:val="yellow"/>
        </w:rPr>
        <w:t xml:space="preserve">Sociologija </w:t>
      </w:r>
      <w:r w:rsidRPr="00636F89">
        <w:rPr>
          <w:color w:val="FF0000"/>
          <w:highlight w:val="yellow"/>
        </w:rPr>
        <w:t>petkom</w:t>
      </w:r>
      <w:r w:rsidRPr="00636F89">
        <w:rPr>
          <w:color w:val="FF0000"/>
        </w:rPr>
        <w:t xml:space="preserve"> </w:t>
      </w:r>
      <w:r>
        <w:t xml:space="preserve">- </w:t>
      </w:r>
      <w:r>
        <w:rPr>
          <w:b/>
          <w:bCs/>
        </w:rPr>
        <w:t>rezultati</w:t>
      </w:r>
      <w:r>
        <w:t xml:space="preserve"> kolokvija održanog </w:t>
      </w:r>
      <w:r>
        <w:rPr>
          <w:b/>
          <w:bCs/>
        </w:rPr>
        <w:t>7. studenog</w:t>
      </w:r>
      <w:r>
        <w:t xml:space="preserve"> 2014. godine</w:t>
      </w:r>
    </w:p>
    <w:p w:rsidR="006922C4" w:rsidRDefault="006922C4" w:rsidP="00636F89"/>
    <w:p w:rsidR="006922C4" w:rsidRDefault="006922C4" w:rsidP="00636F89">
      <w:r>
        <w:t xml:space="preserve">Niže navedeni su studentice i studenti koji su položili prvi kolokvij iz Sociologije i koji mogu pristupiti drugom kolokviju koji će se održati u siječnju 2015. godine. </w:t>
      </w:r>
    </w:p>
    <w:p w:rsidR="006922C4" w:rsidRDefault="006922C4" w:rsidP="00636F89">
      <w:r>
        <w:rPr>
          <w:highlight w:val="yellow"/>
        </w:rPr>
        <w:t>Studentice i studenti koji nisu položili ovaj kolokvij nisu navedeni na popisu</w:t>
      </w:r>
      <w:r>
        <w:t>. Oni mogu pristupiti ispitu u redovnim ispitnim rokovima gdje će polagati ukupno gradivo iz Sociologije.</w:t>
      </w:r>
    </w:p>
    <w:p w:rsidR="006922C4" w:rsidRDefault="006922C4" w:rsidP="00636F89"/>
    <w:p w:rsidR="006922C4" w:rsidRDefault="006922C4" w:rsidP="00636F89">
      <w:r>
        <w:t>Kolokviji se mogu pogledati:</w:t>
      </w:r>
    </w:p>
    <w:p w:rsidR="006922C4" w:rsidRDefault="006922C4" w:rsidP="00636F89">
      <w:pPr>
        <w:pStyle w:val="ListParagraph"/>
        <w:numPr>
          <w:ilvl w:val="0"/>
          <w:numId w:val="1"/>
        </w:numPr>
      </w:pPr>
      <w:r>
        <w:t xml:space="preserve">srijeda, </w:t>
      </w:r>
      <w:r>
        <w:tab/>
      </w:r>
      <w:r>
        <w:tab/>
        <w:t xml:space="preserve">12. studenog 2014. </w:t>
      </w:r>
      <w:r>
        <w:tab/>
        <w:t xml:space="preserve">12 - 13 sati, </w:t>
      </w:r>
      <w:r>
        <w:tab/>
        <w:t>soba A - 513 (sjeverna zgrada)</w:t>
      </w:r>
    </w:p>
    <w:p w:rsidR="006922C4" w:rsidRDefault="006922C4" w:rsidP="00636F89">
      <w:pPr>
        <w:pStyle w:val="ListParagraph"/>
        <w:numPr>
          <w:ilvl w:val="0"/>
          <w:numId w:val="1"/>
        </w:numPr>
      </w:pPr>
      <w:r>
        <w:t xml:space="preserve">četvrtak, </w:t>
      </w:r>
      <w:r>
        <w:tab/>
        <w:t xml:space="preserve">13. studenog 2014. </w:t>
      </w:r>
      <w:r>
        <w:tab/>
        <w:t xml:space="preserve">13 - 14 sati, </w:t>
      </w:r>
      <w:r>
        <w:tab/>
        <w:t>soba A - 513</w:t>
      </w:r>
      <w:bookmarkStart w:id="0" w:name="_GoBack"/>
      <w:bookmarkEnd w:id="0"/>
      <w:r>
        <w:t xml:space="preserve"> (sjeverna zgrada)</w:t>
      </w:r>
    </w:p>
    <w:p w:rsidR="006922C4" w:rsidRDefault="006922C4" w:rsidP="00636F89"/>
    <w:p w:rsidR="006922C4" w:rsidRDefault="006922C4" w:rsidP="00636F89">
      <w:pPr>
        <w:rPr>
          <w:highlight w:val="yellow"/>
        </w:rPr>
      </w:pPr>
      <w:r>
        <w:rPr>
          <w:highlight w:val="yellow"/>
        </w:rPr>
        <w:t>Uvid u kolokvije moguć je jedino u gore navedeno vrijeme.</w:t>
      </w:r>
    </w:p>
    <w:p w:rsidR="006922C4" w:rsidRDefault="006922C4" w:rsidP="00636F89">
      <w:r>
        <w:rPr>
          <w:highlight w:val="yellow"/>
        </w:rPr>
        <w:t>O rezultatima kolokvija nećemo raspravljati putem e-maila</w:t>
      </w:r>
      <w:r>
        <w:t>.</w:t>
      </w:r>
    </w:p>
    <w:p w:rsidR="006922C4" w:rsidRDefault="006922C4"/>
    <w:p w:rsidR="006922C4" w:rsidRDefault="006922C4"/>
    <w:tbl>
      <w:tblPr>
        <w:tblW w:w="5080" w:type="dxa"/>
        <w:tblInd w:w="-106" w:type="dxa"/>
        <w:tblLook w:val="00A0"/>
      </w:tblPr>
      <w:tblGrid>
        <w:gridCol w:w="2700"/>
        <w:gridCol w:w="1180"/>
        <w:gridCol w:w="1200"/>
      </w:tblGrid>
      <w:tr w:rsidR="006922C4" w:rsidRPr="0091470A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C4" w:rsidRPr="00636F89" w:rsidRDefault="006922C4" w:rsidP="00636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BA"/>
              </w:rPr>
            </w:pPr>
            <w:r w:rsidRPr="00636F89">
              <w:rPr>
                <w:rFonts w:ascii="Arial" w:hAnsi="Arial" w:cs="Arial"/>
                <w:b/>
                <w:bCs/>
                <w:sz w:val="20"/>
                <w:szCs w:val="20"/>
                <w:lang w:eastAsia="hr-BA"/>
              </w:rPr>
              <w:t>Prezime i 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C4" w:rsidRPr="00636F89" w:rsidRDefault="006922C4" w:rsidP="00636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BA"/>
              </w:rPr>
            </w:pPr>
            <w:r w:rsidRPr="00636F89">
              <w:rPr>
                <w:rFonts w:ascii="Arial" w:hAnsi="Arial" w:cs="Arial"/>
                <w:b/>
                <w:bCs/>
                <w:sz w:val="20"/>
                <w:szCs w:val="20"/>
                <w:lang w:eastAsia="hr-BA"/>
              </w:rPr>
              <w:t>Grupa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C4" w:rsidRPr="00636F89" w:rsidRDefault="006922C4" w:rsidP="00636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BA"/>
              </w:rPr>
            </w:pPr>
            <w:r w:rsidRPr="00636F89">
              <w:rPr>
                <w:rFonts w:ascii="Arial" w:hAnsi="Arial" w:cs="Arial"/>
                <w:b/>
                <w:bCs/>
                <w:sz w:val="20"/>
                <w:szCs w:val="20"/>
                <w:lang w:eastAsia="hr-BA"/>
              </w:rPr>
              <w:t>I kol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Anđel, 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Artuković, Mia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Bagarić, Dora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Beg, Stjepan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Bet, Domagoj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5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Bokulić, Sven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Božić, Matej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Bralić, Ante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Brcković, 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Brumen, 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4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Cvitković, 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Čulina, Romana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4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Delaš, Josipa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Delić, Jošua Marin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Družinec, Dino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5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Dugandžić, Marinela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4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Gjuras, Ivana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Grabovac, Paula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Grbavac, Maja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Guina, Vedran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Herc, Luka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Horvat, Ines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4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Hunjet, Marko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Jakovljević, Mislav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Jeleč Jure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Jukić, Fran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Juričev-Sudac, Domagoj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Jurkić, 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Kirasić, Edi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5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Kišiček, Martina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4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Klarić, Luka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Klepo, Tomislav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Korade, Dinko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Kostur, Lovro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Košak, Matija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Kovačević, Dino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Krajinović, Marin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Kuhar, Matija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Kuljanac, Jurica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Kuzmić, Roman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Leopoldović, Lea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Lucijetić, Kristijan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Lukačević, Fanika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5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Lušetić, Tajana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5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Marić Ivan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prelaz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2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Marinić, 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  <w:tr w:rsidR="006922C4" w:rsidRPr="0091470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Matanović, Leonardo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center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stroj-08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C4" w:rsidRPr="00636F89" w:rsidRDefault="006922C4" w:rsidP="00636F89">
            <w:pPr>
              <w:jc w:val="right"/>
              <w:rPr>
                <w:color w:val="000000"/>
                <w:lang w:eastAsia="hr-BA"/>
              </w:rPr>
            </w:pPr>
            <w:r w:rsidRPr="00636F89">
              <w:rPr>
                <w:color w:val="000000"/>
                <w:lang w:eastAsia="hr-BA"/>
              </w:rPr>
              <w:t>3</w:t>
            </w:r>
          </w:p>
        </w:tc>
      </w:tr>
    </w:tbl>
    <w:p w:rsidR="006922C4" w:rsidRDefault="006922C4"/>
    <w:sectPr w:rsidR="006922C4" w:rsidSect="002A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306"/>
    <w:multiLevelType w:val="hybridMultilevel"/>
    <w:tmpl w:val="4864B5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89"/>
    <w:rsid w:val="002A1DEE"/>
    <w:rsid w:val="002D65C5"/>
    <w:rsid w:val="00636F89"/>
    <w:rsid w:val="006922C4"/>
    <w:rsid w:val="0091470A"/>
    <w:rsid w:val="00EA7A14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89"/>
    <w:rPr>
      <w:rFonts w:cs="Calibri"/>
      <w:lang w:val="hr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6F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303</Words>
  <Characters>1730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ndubreta</dc:creator>
  <cp:keywords/>
  <dc:description/>
  <cp:lastModifiedBy>411-01</cp:lastModifiedBy>
  <cp:revision>2</cp:revision>
  <dcterms:created xsi:type="dcterms:W3CDTF">2014-11-10T09:42:00Z</dcterms:created>
  <dcterms:modified xsi:type="dcterms:W3CDTF">2014-11-10T10:01:00Z</dcterms:modified>
</cp:coreProperties>
</file>