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8D9" w:rsidRPr="00830DF6" w:rsidRDefault="00830DF6" w:rsidP="00FF48D9">
      <w:pPr>
        <w:spacing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  <w:bookmarkStart w:id="0" w:name="_GoBack"/>
      <w:bookmarkEnd w:id="0"/>
      <w:r w:rsidRPr="00830DF6">
        <w:rPr>
          <w:rFonts w:ascii="Arial" w:eastAsia="Times New Roman" w:hAnsi="Arial" w:cs="Arial"/>
          <w:b/>
          <w:bCs/>
          <w:lang w:eastAsia="hr-HR"/>
        </w:rPr>
        <w:t xml:space="preserve">Rezultati pismenog dijela ispita održanog </w:t>
      </w:r>
      <w:r w:rsidR="00283A89">
        <w:rPr>
          <w:rFonts w:ascii="Arial" w:eastAsia="Times New Roman" w:hAnsi="Arial" w:cs="Arial"/>
          <w:b/>
          <w:bCs/>
          <w:lang w:eastAsia="hr-HR"/>
        </w:rPr>
        <w:t>18</w:t>
      </w:r>
      <w:r w:rsidRPr="00830DF6">
        <w:rPr>
          <w:rFonts w:ascii="Arial" w:eastAsia="Times New Roman" w:hAnsi="Arial" w:cs="Arial"/>
          <w:b/>
          <w:bCs/>
          <w:lang w:eastAsia="hr-HR"/>
        </w:rPr>
        <w:t xml:space="preserve">. </w:t>
      </w:r>
      <w:r w:rsidR="00341911">
        <w:rPr>
          <w:rFonts w:ascii="Arial" w:eastAsia="Times New Roman" w:hAnsi="Arial" w:cs="Arial"/>
          <w:b/>
          <w:bCs/>
          <w:lang w:eastAsia="hr-HR"/>
        </w:rPr>
        <w:t>2</w:t>
      </w:r>
      <w:r w:rsidRPr="00830DF6">
        <w:rPr>
          <w:rFonts w:ascii="Arial" w:eastAsia="Times New Roman" w:hAnsi="Arial" w:cs="Arial"/>
          <w:b/>
          <w:bCs/>
          <w:lang w:eastAsia="hr-HR"/>
        </w:rPr>
        <w:t>. 201</w:t>
      </w:r>
      <w:r w:rsidR="00341911">
        <w:rPr>
          <w:rFonts w:ascii="Arial" w:eastAsia="Times New Roman" w:hAnsi="Arial" w:cs="Arial"/>
          <w:b/>
          <w:bCs/>
          <w:lang w:eastAsia="hr-HR"/>
        </w:rPr>
        <w:t>6</w:t>
      </w:r>
      <w:r w:rsidRPr="00830DF6">
        <w:rPr>
          <w:rFonts w:ascii="Arial" w:eastAsia="Times New Roman" w:hAnsi="Arial" w:cs="Arial"/>
          <w:b/>
          <w:bCs/>
          <w:lang w:eastAsia="hr-HR"/>
        </w:rPr>
        <w:t>. iz kolegija:</w:t>
      </w:r>
    </w:p>
    <w:p w:rsidR="006724C2" w:rsidRPr="00830DF6" w:rsidRDefault="006724C2" w:rsidP="00FF48D9">
      <w:pPr>
        <w:spacing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</w:p>
    <w:p w:rsidR="001A1927" w:rsidRDefault="001A1927" w:rsidP="00FF48D9">
      <w:pPr>
        <w:spacing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:rsidR="00857BF2" w:rsidRPr="001A1927" w:rsidRDefault="001A1927" w:rsidP="00FF48D9">
      <w:pPr>
        <w:spacing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 w:rsidRPr="001A1927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INŽENJERSKA STATISTIKA</w:t>
      </w:r>
    </w:p>
    <w:p w:rsidR="001A1927" w:rsidRDefault="001A1927" w:rsidP="00FF48D9">
      <w:pPr>
        <w:spacing w:line="240" w:lineRule="auto"/>
        <w:jc w:val="center"/>
        <w:rPr>
          <w:rFonts w:ascii="Arial" w:eastAsia="Times New Roman" w:hAnsi="Arial" w:cs="Arial"/>
          <w:b/>
          <w:bCs/>
          <w:lang w:eastAsia="hr-HR"/>
        </w:rPr>
      </w:pPr>
    </w:p>
    <w:tbl>
      <w:tblPr>
        <w:tblW w:w="5486" w:type="dxa"/>
        <w:jc w:val="center"/>
        <w:tblLook w:val="04A0" w:firstRow="1" w:lastRow="0" w:firstColumn="1" w:lastColumn="0" w:noHBand="0" w:noVBand="1"/>
      </w:tblPr>
      <w:tblGrid>
        <w:gridCol w:w="897"/>
        <w:gridCol w:w="1217"/>
        <w:gridCol w:w="1595"/>
        <w:gridCol w:w="894"/>
        <w:gridCol w:w="883"/>
      </w:tblGrid>
      <w:tr w:rsidR="001A1927" w:rsidRPr="00830DF6" w:rsidTr="008A3E9D">
        <w:trPr>
          <w:trHeight w:val="25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A1927" w:rsidRPr="00830DF6" w:rsidRDefault="001A1927" w:rsidP="008A3E9D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hr-HR"/>
              </w:rPr>
            </w:pPr>
            <w:r w:rsidRPr="00830DF6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hr-HR"/>
              </w:rPr>
              <w:t>R.br.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A1927" w:rsidRPr="00830DF6" w:rsidRDefault="001A1927" w:rsidP="008A3E9D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hr-HR"/>
              </w:rPr>
            </w:pPr>
            <w:r w:rsidRPr="00830DF6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hr-HR"/>
              </w:rPr>
              <w:t>Ime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A1927" w:rsidRPr="00830DF6" w:rsidRDefault="001A1927" w:rsidP="008A3E9D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hr-HR"/>
              </w:rPr>
            </w:pPr>
            <w:r w:rsidRPr="00830DF6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hr-HR"/>
              </w:rPr>
              <w:t>Prezime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A1927" w:rsidRPr="00830DF6" w:rsidRDefault="001A1927" w:rsidP="008A3E9D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hr-HR"/>
              </w:rPr>
              <w:t>Bodovi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A1927" w:rsidRPr="00830DF6" w:rsidRDefault="001A1927" w:rsidP="008A3E9D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hr-HR"/>
              </w:rPr>
              <w:t>Ocjena</w:t>
            </w:r>
          </w:p>
        </w:tc>
      </w:tr>
      <w:tr w:rsidR="001A1927" w:rsidRPr="00D5325D" w:rsidTr="008A3E9D">
        <w:trPr>
          <w:trHeight w:val="25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927" w:rsidRPr="00830DF6" w:rsidRDefault="001A1927" w:rsidP="008A3E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927" w:rsidRDefault="001A1927" w:rsidP="001A192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Amir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927" w:rsidRDefault="001A1927" w:rsidP="008A3E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Mehmedović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927" w:rsidRPr="00D5325D" w:rsidRDefault="001A1927" w:rsidP="008A3E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54/100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927" w:rsidRPr="00D5325D" w:rsidRDefault="001A1927" w:rsidP="008A3E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911F43" w:rsidRDefault="001A1927" w:rsidP="00C42376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hr-HR"/>
        </w:rPr>
        <w:tab/>
      </w:r>
    </w:p>
    <w:p w:rsidR="001A1927" w:rsidRDefault="001A1927" w:rsidP="00C42376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:rsidR="00254DEA" w:rsidRDefault="00911F43" w:rsidP="00911F43">
      <w:pPr>
        <w:spacing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hr-HR"/>
        </w:rPr>
        <w:t>OPTIMIRANJE I PLANIRANJE POKUSA</w:t>
      </w:r>
    </w:p>
    <w:p w:rsidR="00254DEA" w:rsidRPr="00830DF6" w:rsidRDefault="00254DEA" w:rsidP="00254DEA">
      <w:pPr>
        <w:spacing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tbl>
      <w:tblPr>
        <w:tblW w:w="5486" w:type="dxa"/>
        <w:jc w:val="center"/>
        <w:tblLook w:val="04A0" w:firstRow="1" w:lastRow="0" w:firstColumn="1" w:lastColumn="0" w:noHBand="0" w:noVBand="1"/>
      </w:tblPr>
      <w:tblGrid>
        <w:gridCol w:w="897"/>
        <w:gridCol w:w="1217"/>
        <w:gridCol w:w="1595"/>
        <w:gridCol w:w="894"/>
        <w:gridCol w:w="883"/>
      </w:tblGrid>
      <w:tr w:rsidR="00254DEA" w:rsidRPr="00830DF6" w:rsidTr="00D5325D">
        <w:trPr>
          <w:trHeight w:val="25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54DEA" w:rsidRPr="00830DF6" w:rsidRDefault="00254DEA" w:rsidP="002325FF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hr-HR"/>
              </w:rPr>
            </w:pPr>
            <w:r w:rsidRPr="00830DF6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hr-HR"/>
              </w:rPr>
              <w:t>R.br.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54DEA" w:rsidRPr="00830DF6" w:rsidRDefault="00254DEA" w:rsidP="002325FF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hr-HR"/>
              </w:rPr>
            </w:pPr>
            <w:r w:rsidRPr="00830DF6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hr-HR"/>
              </w:rPr>
              <w:t>Ime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54DEA" w:rsidRPr="00830DF6" w:rsidRDefault="00254DEA" w:rsidP="002325FF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hr-HR"/>
              </w:rPr>
            </w:pPr>
            <w:r w:rsidRPr="00830DF6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hr-HR"/>
              </w:rPr>
              <w:t>Prezime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4DEA" w:rsidRPr="00830DF6" w:rsidRDefault="00254DEA" w:rsidP="002325FF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hr-HR"/>
              </w:rPr>
              <w:t>Bodovi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4DEA" w:rsidRPr="00830DF6" w:rsidRDefault="00254DEA" w:rsidP="002325FF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yellow"/>
                <w:lang w:eastAsia="hr-HR"/>
              </w:rPr>
              <w:t>Ocjena</w:t>
            </w:r>
          </w:p>
        </w:tc>
      </w:tr>
      <w:tr w:rsidR="00D5325D" w:rsidRPr="001A1927" w:rsidTr="00D5325D">
        <w:trPr>
          <w:trHeight w:val="25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610B" w:rsidRPr="001A1927" w:rsidRDefault="0094610B" w:rsidP="006263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192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25D" w:rsidRPr="001A1927" w:rsidRDefault="000E7C91" w:rsidP="0034191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Josip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25D" w:rsidRPr="001A1927" w:rsidRDefault="000E7C91" w:rsidP="0034191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Novak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25D" w:rsidRPr="001A1927" w:rsidRDefault="000E7C91" w:rsidP="006263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77/100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25D" w:rsidRPr="001A1927" w:rsidRDefault="000E7C91" w:rsidP="006263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3/4</w:t>
            </w:r>
          </w:p>
        </w:tc>
      </w:tr>
      <w:tr w:rsidR="001A1927" w:rsidRPr="001A1927" w:rsidTr="00D5325D">
        <w:trPr>
          <w:trHeight w:val="25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927" w:rsidRPr="001A1927" w:rsidRDefault="001A1927" w:rsidP="006263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192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927" w:rsidRPr="001A1927" w:rsidRDefault="000E7C91" w:rsidP="0034191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Ivan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927" w:rsidRPr="001A1927" w:rsidRDefault="000E7C91" w:rsidP="0034191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Slaćanin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927" w:rsidRPr="001A1927" w:rsidRDefault="000E7C91" w:rsidP="006263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68/100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927" w:rsidRPr="001A1927" w:rsidRDefault="000E7C91" w:rsidP="006263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3*</w:t>
            </w:r>
          </w:p>
        </w:tc>
      </w:tr>
      <w:tr w:rsidR="001A1927" w:rsidRPr="001A1927" w:rsidTr="00D5325D">
        <w:trPr>
          <w:trHeight w:val="25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927" w:rsidRPr="001A1927" w:rsidRDefault="001A1927" w:rsidP="006263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192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927" w:rsidRPr="001A1927" w:rsidRDefault="000E7C91" w:rsidP="0034191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Vedran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927" w:rsidRPr="001A1927" w:rsidRDefault="000E7C91" w:rsidP="0034191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Horgas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927" w:rsidRPr="001A1927" w:rsidRDefault="000E7C91" w:rsidP="006263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53/100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1927" w:rsidRPr="001A1927" w:rsidRDefault="000E7C91" w:rsidP="006263B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2*</w:t>
            </w:r>
          </w:p>
        </w:tc>
      </w:tr>
    </w:tbl>
    <w:p w:rsidR="00254DEA" w:rsidRDefault="00254DEA" w:rsidP="00254DEA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hr-HR"/>
        </w:rPr>
      </w:pPr>
    </w:p>
    <w:p w:rsidR="00FF48D9" w:rsidRDefault="00FF48D9" w:rsidP="00FF48D9">
      <w:pPr>
        <w:rPr>
          <w:rFonts w:ascii="Arial" w:hAnsi="Arial" w:cs="Arial"/>
        </w:rPr>
      </w:pPr>
    </w:p>
    <w:p w:rsidR="003B7A50" w:rsidRDefault="003B7A50" w:rsidP="00FF48D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Ostali kandidati nisu zadovoljili za minimalnu pozitivnu ocjenu!</w:t>
      </w:r>
    </w:p>
    <w:p w:rsidR="002D096E" w:rsidRPr="002D096E" w:rsidRDefault="00CA7EB0" w:rsidP="00FF48D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</w:t>
      </w:r>
      <w:r w:rsidR="00D53644">
        <w:rPr>
          <w:rFonts w:ascii="Arial" w:hAnsi="Arial" w:cs="Arial"/>
          <w:sz w:val="22"/>
        </w:rPr>
        <w:t xml:space="preserve">smeni ispit </w:t>
      </w:r>
      <w:r w:rsidR="003B7A50">
        <w:rPr>
          <w:rFonts w:ascii="Arial" w:hAnsi="Arial" w:cs="Arial"/>
          <w:sz w:val="22"/>
        </w:rPr>
        <w:t xml:space="preserve">održat </w:t>
      </w:r>
      <w:r w:rsidR="00D53644">
        <w:rPr>
          <w:rFonts w:ascii="Arial" w:hAnsi="Arial" w:cs="Arial"/>
          <w:sz w:val="22"/>
        </w:rPr>
        <w:t xml:space="preserve">će </w:t>
      </w:r>
      <w:r w:rsidR="003B7A50">
        <w:rPr>
          <w:rFonts w:ascii="Arial" w:hAnsi="Arial" w:cs="Arial"/>
          <w:sz w:val="22"/>
        </w:rPr>
        <w:t xml:space="preserve">se </w:t>
      </w:r>
      <w:r w:rsidR="00FC4563">
        <w:rPr>
          <w:rFonts w:ascii="Arial" w:hAnsi="Arial" w:cs="Arial"/>
          <w:sz w:val="22"/>
        </w:rPr>
        <w:t xml:space="preserve">u </w:t>
      </w:r>
      <w:r w:rsidR="00283A89">
        <w:rPr>
          <w:rFonts w:ascii="Arial" w:hAnsi="Arial" w:cs="Arial"/>
          <w:sz w:val="22"/>
        </w:rPr>
        <w:t>petak</w:t>
      </w:r>
      <w:r w:rsidR="006263B2">
        <w:rPr>
          <w:rFonts w:ascii="Arial" w:hAnsi="Arial" w:cs="Arial"/>
          <w:sz w:val="22"/>
        </w:rPr>
        <w:t>,</w:t>
      </w:r>
      <w:r w:rsidR="002D096E" w:rsidRPr="002D096E">
        <w:rPr>
          <w:rFonts w:ascii="Arial" w:hAnsi="Arial" w:cs="Arial"/>
          <w:sz w:val="22"/>
        </w:rPr>
        <w:t xml:space="preserve"> </w:t>
      </w:r>
      <w:r w:rsidR="00283A89">
        <w:rPr>
          <w:rFonts w:ascii="Arial" w:hAnsi="Arial" w:cs="Arial"/>
          <w:sz w:val="22"/>
        </w:rPr>
        <w:t>1</w:t>
      </w:r>
      <w:r w:rsidR="00341911">
        <w:rPr>
          <w:rFonts w:ascii="Arial" w:hAnsi="Arial" w:cs="Arial"/>
          <w:sz w:val="22"/>
        </w:rPr>
        <w:t>9</w:t>
      </w:r>
      <w:r w:rsidR="002D096E" w:rsidRPr="002D096E">
        <w:rPr>
          <w:rFonts w:ascii="Arial" w:hAnsi="Arial" w:cs="Arial"/>
          <w:sz w:val="22"/>
        </w:rPr>
        <w:t>.</w:t>
      </w:r>
      <w:r w:rsidR="00341911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>.201</w:t>
      </w:r>
      <w:r w:rsidR="00341911">
        <w:rPr>
          <w:rFonts w:ascii="Arial" w:hAnsi="Arial" w:cs="Arial"/>
          <w:sz w:val="22"/>
        </w:rPr>
        <w:t>6</w:t>
      </w:r>
      <w:r>
        <w:rPr>
          <w:rFonts w:ascii="Arial" w:hAnsi="Arial" w:cs="Arial"/>
          <w:sz w:val="22"/>
        </w:rPr>
        <w:t xml:space="preserve">. u </w:t>
      </w:r>
      <w:r w:rsidR="00341911">
        <w:rPr>
          <w:rFonts w:ascii="Arial" w:hAnsi="Arial" w:cs="Arial"/>
          <w:sz w:val="22"/>
        </w:rPr>
        <w:t>1</w:t>
      </w:r>
      <w:r w:rsidR="00283A89">
        <w:rPr>
          <w:rFonts w:ascii="Arial" w:hAnsi="Arial" w:cs="Arial"/>
          <w:sz w:val="22"/>
        </w:rPr>
        <w:t>2</w:t>
      </w:r>
      <w:r w:rsidR="00D53644">
        <w:rPr>
          <w:rFonts w:ascii="Arial" w:hAnsi="Arial" w:cs="Arial"/>
          <w:sz w:val="22"/>
        </w:rPr>
        <w:t xml:space="preserve"> </w:t>
      </w:r>
      <w:r w:rsidR="002D096E" w:rsidRPr="002D096E">
        <w:rPr>
          <w:rFonts w:ascii="Arial" w:hAnsi="Arial" w:cs="Arial"/>
          <w:sz w:val="22"/>
        </w:rPr>
        <w:t xml:space="preserve">sati u </w:t>
      </w:r>
      <w:r w:rsidR="006263B2">
        <w:rPr>
          <w:rFonts w:ascii="Arial" w:hAnsi="Arial" w:cs="Arial"/>
          <w:sz w:val="22"/>
        </w:rPr>
        <w:t>laboratoriju A</w:t>
      </w:r>
      <w:r w:rsidR="00283A89">
        <w:rPr>
          <w:rFonts w:ascii="Arial" w:hAnsi="Arial" w:cs="Arial"/>
          <w:sz w:val="22"/>
        </w:rPr>
        <w:t>-</w:t>
      </w:r>
      <w:r w:rsidR="006263B2">
        <w:rPr>
          <w:rFonts w:ascii="Arial" w:hAnsi="Arial" w:cs="Arial"/>
          <w:sz w:val="22"/>
        </w:rPr>
        <w:t>411</w:t>
      </w:r>
      <w:r w:rsidR="00D53644">
        <w:rPr>
          <w:rFonts w:ascii="Arial" w:hAnsi="Arial" w:cs="Arial"/>
          <w:sz w:val="22"/>
        </w:rPr>
        <w:t>.</w:t>
      </w:r>
    </w:p>
    <w:p w:rsidR="00FF48D9" w:rsidRPr="000E7C91" w:rsidRDefault="000E7C91" w:rsidP="00FF48D9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*Ispit pred povjerenstvom održat će se u isti dan u 12:30 u laboratoriju A-411.</w:t>
      </w:r>
    </w:p>
    <w:p w:rsidR="008B2602" w:rsidRDefault="008B2602" w:rsidP="00FF48D9">
      <w:pPr>
        <w:rPr>
          <w:rFonts w:ascii="Arial" w:hAnsi="Arial" w:cs="Arial"/>
          <w:sz w:val="22"/>
          <w:szCs w:val="22"/>
        </w:rPr>
      </w:pPr>
    </w:p>
    <w:p w:rsidR="002D096E" w:rsidRPr="00830DF6" w:rsidRDefault="002D096E" w:rsidP="00FF48D9">
      <w:pPr>
        <w:rPr>
          <w:rFonts w:ascii="Arial" w:hAnsi="Arial" w:cs="Arial"/>
          <w:sz w:val="22"/>
          <w:szCs w:val="22"/>
        </w:rPr>
      </w:pPr>
    </w:p>
    <w:p w:rsidR="00FF48D9" w:rsidRPr="00830DF6" w:rsidRDefault="004D6A93" w:rsidP="00FF48D9">
      <w:pPr>
        <w:rPr>
          <w:rFonts w:ascii="Arial" w:hAnsi="Arial" w:cs="Arial"/>
          <w:sz w:val="22"/>
          <w:szCs w:val="22"/>
        </w:rPr>
      </w:pPr>
      <w:r w:rsidRPr="00830DF6">
        <w:rPr>
          <w:rFonts w:ascii="Arial" w:hAnsi="Arial" w:cs="Arial"/>
          <w:sz w:val="22"/>
          <w:szCs w:val="22"/>
        </w:rPr>
        <w:t xml:space="preserve">Zagreb, </w:t>
      </w:r>
      <w:r w:rsidR="00283A89">
        <w:rPr>
          <w:rFonts w:ascii="Arial" w:hAnsi="Arial" w:cs="Arial"/>
          <w:sz w:val="22"/>
          <w:szCs w:val="22"/>
        </w:rPr>
        <w:t>19</w:t>
      </w:r>
      <w:r w:rsidR="00022E9E" w:rsidRPr="00830DF6">
        <w:rPr>
          <w:rFonts w:ascii="Arial" w:hAnsi="Arial" w:cs="Arial"/>
          <w:sz w:val="22"/>
          <w:szCs w:val="22"/>
        </w:rPr>
        <w:t>.</w:t>
      </w:r>
      <w:r w:rsidRPr="00830DF6">
        <w:rPr>
          <w:rFonts w:ascii="Arial" w:hAnsi="Arial" w:cs="Arial"/>
          <w:sz w:val="22"/>
          <w:szCs w:val="22"/>
        </w:rPr>
        <w:t xml:space="preserve"> </w:t>
      </w:r>
      <w:r w:rsidR="00341911">
        <w:rPr>
          <w:rFonts w:ascii="Arial" w:hAnsi="Arial" w:cs="Arial"/>
          <w:sz w:val="22"/>
          <w:szCs w:val="22"/>
        </w:rPr>
        <w:t>2</w:t>
      </w:r>
      <w:r w:rsidR="00FF48D9" w:rsidRPr="00830DF6">
        <w:rPr>
          <w:rFonts w:ascii="Arial" w:hAnsi="Arial" w:cs="Arial"/>
          <w:sz w:val="22"/>
          <w:szCs w:val="22"/>
        </w:rPr>
        <w:t>.</w:t>
      </w:r>
      <w:r w:rsidR="006263B2">
        <w:rPr>
          <w:rFonts w:ascii="Arial" w:hAnsi="Arial" w:cs="Arial"/>
          <w:sz w:val="22"/>
          <w:szCs w:val="22"/>
        </w:rPr>
        <w:t xml:space="preserve"> </w:t>
      </w:r>
      <w:r w:rsidR="00FF48D9" w:rsidRPr="00830DF6">
        <w:rPr>
          <w:rFonts w:ascii="Arial" w:hAnsi="Arial" w:cs="Arial"/>
          <w:sz w:val="22"/>
          <w:szCs w:val="22"/>
        </w:rPr>
        <w:t>201</w:t>
      </w:r>
      <w:r w:rsidR="00341911">
        <w:rPr>
          <w:rFonts w:ascii="Arial" w:hAnsi="Arial" w:cs="Arial"/>
          <w:sz w:val="22"/>
          <w:szCs w:val="22"/>
        </w:rPr>
        <w:t>6</w:t>
      </w:r>
      <w:r w:rsidR="00FF48D9" w:rsidRPr="00830DF6">
        <w:rPr>
          <w:rFonts w:ascii="Arial" w:hAnsi="Arial" w:cs="Arial"/>
          <w:sz w:val="22"/>
          <w:szCs w:val="22"/>
        </w:rPr>
        <w:t>.</w:t>
      </w:r>
    </w:p>
    <w:p w:rsidR="00201DAA" w:rsidRDefault="00FF48D9" w:rsidP="005129D9">
      <w:pPr>
        <w:rPr>
          <w:rFonts w:ascii="Arial" w:hAnsi="Arial" w:cs="Arial"/>
          <w:sz w:val="22"/>
          <w:szCs w:val="22"/>
        </w:rPr>
      </w:pPr>
      <w:r w:rsidRPr="00830DF6">
        <w:rPr>
          <w:rFonts w:ascii="Arial" w:hAnsi="Arial" w:cs="Arial"/>
          <w:sz w:val="22"/>
          <w:szCs w:val="22"/>
        </w:rPr>
        <w:tab/>
      </w:r>
      <w:r w:rsidRPr="00830DF6">
        <w:rPr>
          <w:rFonts w:ascii="Arial" w:hAnsi="Arial" w:cs="Arial"/>
          <w:sz w:val="22"/>
          <w:szCs w:val="22"/>
        </w:rPr>
        <w:tab/>
      </w:r>
      <w:r w:rsidRPr="00830DF6">
        <w:rPr>
          <w:rFonts w:ascii="Arial" w:hAnsi="Arial" w:cs="Arial"/>
          <w:sz w:val="22"/>
          <w:szCs w:val="22"/>
        </w:rPr>
        <w:tab/>
      </w:r>
      <w:r w:rsidRPr="00830DF6">
        <w:rPr>
          <w:rFonts w:ascii="Arial" w:hAnsi="Arial" w:cs="Arial"/>
          <w:sz w:val="22"/>
          <w:szCs w:val="22"/>
        </w:rPr>
        <w:tab/>
      </w:r>
      <w:r w:rsidRPr="00830DF6">
        <w:rPr>
          <w:rFonts w:ascii="Arial" w:hAnsi="Arial" w:cs="Arial"/>
          <w:sz w:val="22"/>
          <w:szCs w:val="22"/>
        </w:rPr>
        <w:tab/>
      </w:r>
      <w:r w:rsidRPr="00830DF6">
        <w:rPr>
          <w:rFonts w:ascii="Arial" w:hAnsi="Arial" w:cs="Arial"/>
          <w:sz w:val="22"/>
          <w:szCs w:val="22"/>
        </w:rPr>
        <w:tab/>
      </w:r>
      <w:r w:rsidRPr="00830DF6">
        <w:rPr>
          <w:rFonts w:ascii="Arial" w:hAnsi="Arial" w:cs="Arial"/>
          <w:sz w:val="22"/>
          <w:szCs w:val="22"/>
        </w:rPr>
        <w:tab/>
      </w:r>
      <w:r w:rsidRPr="00830DF6">
        <w:rPr>
          <w:rFonts w:ascii="Arial" w:hAnsi="Arial" w:cs="Arial"/>
          <w:sz w:val="22"/>
          <w:szCs w:val="22"/>
        </w:rPr>
        <w:tab/>
      </w:r>
      <w:r w:rsidRPr="00830DF6">
        <w:rPr>
          <w:rFonts w:ascii="Arial" w:hAnsi="Arial" w:cs="Arial"/>
          <w:sz w:val="22"/>
          <w:szCs w:val="22"/>
        </w:rPr>
        <w:tab/>
      </w:r>
      <w:r w:rsidR="006263B2">
        <w:rPr>
          <w:rFonts w:ascii="Arial" w:hAnsi="Arial" w:cs="Arial"/>
          <w:sz w:val="22"/>
          <w:szCs w:val="22"/>
        </w:rPr>
        <w:tab/>
        <w:t>Predmetni nastavnik</w:t>
      </w:r>
    </w:p>
    <w:p w:rsidR="006263B2" w:rsidRDefault="006263B2" w:rsidP="006263B2">
      <w:pPr>
        <w:ind w:right="396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Doc. dr. sc. Hrvoje Cajner</w:t>
      </w:r>
    </w:p>
    <w:p w:rsidR="006263B2" w:rsidRPr="00830DF6" w:rsidRDefault="006263B2" w:rsidP="005129D9">
      <w:pPr>
        <w:rPr>
          <w:rFonts w:ascii="Arial" w:hAnsi="Arial" w:cs="Arial"/>
          <w:sz w:val="22"/>
          <w:szCs w:val="22"/>
        </w:rPr>
      </w:pPr>
    </w:p>
    <w:sectPr w:rsidR="006263B2" w:rsidRPr="00830DF6" w:rsidSect="005129D9">
      <w:headerReference w:type="default" r:id="rId8"/>
      <w:footerReference w:type="default" r:id="rId9"/>
      <w:headerReference w:type="first" r:id="rId10"/>
      <w:pgSz w:w="11906" w:h="16838" w:code="9"/>
      <w:pgMar w:top="1536" w:right="1077" w:bottom="1440" w:left="107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649" w:rsidRDefault="000E1649" w:rsidP="0071787E">
      <w:pPr>
        <w:spacing w:line="240" w:lineRule="auto"/>
      </w:pPr>
      <w:r>
        <w:separator/>
      </w:r>
    </w:p>
  </w:endnote>
  <w:endnote w:type="continuationSeparator" w:id="0">
    <w:p w:rsidR="000E1649" w:rsidRDefault="000E1649" w:rsidP="007178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Schbook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16B" w:rsidRDefault="00EE416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C3BD9">
      <w:rPr>
        <w:noProof/>
      </w:rPr>
      <w:t>1</w:t>
    </w:r>
    <w:r>
      <w:rPr>
        <w:noProof/>
      </w:rPr>
      <w:fldChar w:fldCharType="end"/>
    </w:r>
  </w:p>
  <w:p w:rsidR="00EE416B" w:rsidRDefault="00EE41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649" w:rsidRDefault="000E1649" w:rsidP="0071787E">
      <w:pPr>
        <w:spacing w:line="240" w:lineRule="auto"/>
      </w:pPr>
      <w:r>
        <w:separator/>
      </w:r>
    </w:p>
  </w:footnote>
  <w:footnote w:type="continuationSeparator" w:id="0">
    <w:p w:rsidR="000E1649" w:rsidRDefault="000E1649" w:rsidP="007178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16B" w:rsidRDefault="00EE416B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-73660</wp:posOffset>
          </wp:positionV>
          <wp:extent cx="6561455" cy="402590"/>
          <wp:effectExtent l="0" t="0" r="0" b="0"/>
          <wp:wrapNone/>
          <wp:docPr id="1" name="Picture 1" descr="zaglavlje kated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glavlje kated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1455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16B" w:rsidRDefault="00EE416B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-64135</wp:posOffset>
          </wp:positionV>
          <wp:extent cx="6561455" cy="402590"/>
          <wp:effectExtent l="0" t="0" r="0" b="0"/>
          <wp:wrapNone/>
          <wp:docPr id="2" name="Picture 2" descr="zaglavlje kated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glavlje kated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1455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13E3"/>
    <w:multiLevelType w:val="multilevel"/>
    <w:tmpl w:val="548CD3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F56163C"/>
    <w:multiLevelType w:val="hybridMultilevel"/>
    <w:tmpl w:val="A5A6703A"/>
    <w:lvl w:ilvl="0" w:tplc="ACA84A04">
      <w:start w:val="2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B888C1D6">
      <w:start w:val="1"/>
      <w:numFmt w:val="lowerLetter"/>
      <w:lvlText w:val="%2)"/>
      <w:lvlJc w:val="left"/>
      <w:pPr>
        <w:tabs>
          <w:tab w:val="num" w:pos="1267"/>
        </w:tabs>
        <w:ind w:left="1267" w:hanging="360"/>
      </w:pPr>
      <w:rPr>
        <w:rFonts w:ascii="Times New Roman" w:eastAsia="Times New Roman" w:hAnsi="Times New Roman"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2" w15:restartNumberingAfterBreak="0">
    <w:nsid w:val="184D74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9840F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ECF5D93"/>
    <w:multiLevelType w:val="multilevel"/>
    <w:tmpl w:val="8C38E0AC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3EE3F29"/>
    <w:multiLevelType w:val="hybridMultilevel"/>
    <w:tmpl w:val="83BE6EA6"/>
    <w:lvl w:ilvl="0" w:tplc="041A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74B0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F3707C"/>
    <w:multiLevelType w:val="hybridMultilevel"/>
    <w:tmpl w:val="1DEC6F22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08F2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362"/>
    <w:rsid w:val="00002F57"/>
    <w:rsid w:val="00017644"/>
    <w:rsid w:val="00022E9E"/>
    <w:rsid w:val="00024CDB"/>
    <w:rsid w:val="00047A5D"/>
    <w:rsid w:val="00086247"/>
    <w:rsid w:val="00096328"/>
    <w:rsid w:val="000C70AA"/>
    <w:rsid w:val="000E1649"/>
    <w:rsid w:val="000E7C91"/>
    <w:rsid w:val="000F2CF9"/>
    <w:rsid w:val="00133745"/>
    <w:rsid w:val="00150E34"/>
    <w:rsid w:val="00160172"/>
    <w:rsid w:val="00167769"/>
    <w:rsid w:val="00183142"/>
    <w:rsid w:val="001A083C"/>
    <w:rsid w:val="001A0DBC"/>
    <w:rsid w:val="001A1927"/>
    <w:rsid w:val="001E1ED9"/>
    <w:rsid w:val="00201DAA"/>
    <w:rsid w:val="002239D0"/>
    <w:rsid w:val="00232BA1"/>
    <w:rsid w:val="00254DEA"/>
    <w:rsid w:val="002656E3"/>
    <w:rsid w:val="002710E3"/>
    <w:rsid w:val="00283A89"/>
    <w:rsid w:val="002A0A09"/>
    <w:rsid w:val="002B0030"/>
    <w:rsid w:val="002C18E6"/>
    <w:rsid w:val="002D096E"/>
    <w:rsid w:val="002D25E6"/>
    <w:rsid w:val="002D5FC6"/>
    <w:rsid w:val="002D693C"/>
    <w:rsid w:val="002E3396"/>
    <w:rsid w:val="00302A14"/>
    <w:rsid w:val="003232EC"/>
    <w:rsid w:val="00341911"/>
    <w:rsid w:val="003437BF"/>
    <w:rsid w:val="00352460"/>
    <w:rsid w:val="00354F03"/>
    <w:rsid w:val="00361AD9"/>
    <w:rsid w:val="00365423"/>
    <w:rsid w:val="00370A2B"/>
    <w:rsid w:val="003B4305"/>
    <w:rsid w:val="003B7A50"/>
    <w:rsid w:val="003B7A63"/>
    <w:rsid w:val="003B7EC4"/>
    <w:rsid w:val="003C3BD9"/>
    <w:rsid w:val="003F6C53"/>
    <w:rsid w:val="00427F6F"/>
    <w:rsid w:val="0044712A"/>
    <w:rsid w:val="00486BE8"/>
    <w:rsid w:val="0049023A"/>
    <w:rsid w:val="004C31AA"/>
    <w:rsid w:val="004D1BD9"/>
    <w:rsid w:val="004D37B4"/>
    <w:rsid w:val="004D5EB6"/>
    <w:rsid w:val="004D6A93"/>
    <w:rsid w:val="004E3187"/>
    <w:rsid w:val="004F0506"/>
    <w:rsid w:val="005129D9"/>
    <w:rsid w:val="00572A57"/>
    <w:rsid w:val="00577F14"/>
    <w:rsid w:val="00600D91"/>
    <w:rsid w:val="00607979"/>
    <w:rsid w:val="006263B2"/>
    <w:rsid w:val="0064179A"/>
    <w:rsid w:val="006724C2"/>
    <w:rsid w:val="006A201E"/>
    <w:rsid w:val="006A2D4F"/>
    <w:rsid w:val="006A4344"/>
    <w:rsid w:val="006A438B"/>
    <w:rsid w:val="006A454D"/>
    <w:rsid w:val="006C3EBA"/>
    <w:rsid w:val="0071787E"/>
    <w:rsid w:val="007472FB"/>
    <w:rsid w:val="007944F9"/>
    <w:rsid w:val="007B6369"/>
    <w:rsid w:val="007C0362"/>
    <w:rsid w:val="007E08CF"/>
    <w:rsid w:val="00801616"/>
    <w:rsid w:val="00803EC2"/>
    <w:rsid w:val="00815855"/>
    <w:rsid w:val="00830DF6"/>
    <w:rsid w:val="008405D7"/>
    <w:rsid w:val="00857BF2"/>
    <w:rsid w:val="00872B3F"/>
    <w:rsid w:val="00885B2E"/>
    <w:rsid w:val="008B2602"/>
    <w:rsid w:val="00911F43"/>
    <w:rsid w:val="0093147A"/>
    <w:rsid w:val="009341CA"/>
    <w:rsid w:val="00940482"/>
    <w:rsid w:val="0094610B"/>
    <w:rsid w:val="00964293"/>
    <w:rsid w:val="00973837"/>
    <w:rsid w:val="009D0A1E"/>
    <w:rsid w:val="00A6162F"/>
    <w:rsid w:val="00A82779"/>
    <w:rsid w:val="00AE462D"/>
    <w:rsid w:val="00B16F3C"/>
    <w:rsid w:val="00B23929"/>
    <w:rsid w:val="00B42379"/>
    <w:rsid w:val="00B52A9F"/>
    <w:rsid w:val="00BA1C10"/>
    <w:rsid w:val="00BA4A8F"/>
    <w:rsid w:val="00BC5782"/>
    <w:rsid w:val="00BE0CE0"/>
    <w:rsid w:val="00BE6B66"/>
    <w:rsid w:val="00BF446D"/>
    <w:rsid w:val="00C214FB"/>
    <w:rsid w:val="00C2512E"/>
    <w:rsid w:val="00C26646"/>
    <w:rsid w:val="00C37869"/>
    <w:rsid w:val="00C41E15"/>
    <w:rsid w:val="00C42376"/>
    <w:rsid w:val="00CA7EB0"/>
    <w:rsid w:val="00CC21FD"/>
    <w:rsid w:val="00CD6F3A"/>
    <w:rsid w:val="00CE17C0"/>
    <w:rsid w:val="00CE29FE"/>
    <w:rsid w:val="00D05683"/>
    <w:rsid w:val="00D05F4E"/>
    <w:rsid w:val="00D172FC"/>
    <w:rsid w:val="00D33782"/>
    <w:rsid w:val="00D5325D"/>
    <w:rsid w:val="00D532C3"/>
    <w:rsid w:val="00D53644"/>
    <w:rsid w:val="00D653A4"/>
    <w:rsid w:val="00D85E26"/>
    <w:rsid w:val="00D90CF6"/>
    <w:rsid w:val="00D93C40"/>
    <w:rsid w:val="00DC6413"/>
    <w:rsid w:val="00DD4546"/>
    <w:rsid w:val="00E410FA"/>
    <w:rsid w:val="00E635D3"/>
    <w:rsid w:val="00ED70DD"/>
    <w:rsid w:val="00EE416B"/>
    <w:rsid w:val="00EE51B7"/>
    <w:rsid w:val="00EF1E1A"/>
    <w:rsid w:val="00F05CDA"/>
    <w:rsid w:val="00F30699"/>
    <w:rsid w:val="00F339B3"/>
    <w:rsid w:val="00F41B5E"/>
    <w:rsid w:val="00F95CCE"/>
    <w:rsid w:val="00FA384A"/>
    <w:rsid w:val="00FA6A2A"/>
    <w:rsid w:val="00FB1CBC"/>
    <w:rsid w:val="00FC4563"/>
    <w:rsid w:val="00FF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1592834-3255-404C-B58E-3ACB27205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8D9"/>
    <w:pPr>
      <w:spacing w:line="276" w:lineRule="auto"/>
      <w:jc w:val="both"/>
    </w:pPr>
    <w:rPr>
      <w:rFonts w:eastAsiaTheme="minorHAnsi"/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qFormat/>
    <w:rsid w:val="0049023A"/>
    <w:pPr>
      <w:keepNext/>
      <w:numPr>
        <w:numId w:val="6"/>
      </w:numPr>
      <w:outlineLvl w:val="0"/>
    </w:pPr>
    <w:rPr>
      <w:rFonts w:eastAsia="Times New Roman"/>
      <w:b/>
      <w:szCs w:val="20"/>
    </w:rPr>
  </w:style>
  <w:style w:type="paragraph" w:styleId="Heading2">
    <w:name w:val="heading 2"/>
    <w:basedOn w:val="Normal"/>
    <w:next w:val="Normal"/>
    <w:qFormat/>
    <w:rsid w:val="0049023A"/>
    <w:pPr>
      <w:keepNext/>
      <w:numPr>
        <w:ilvl w:val="1"/>
        <w:numId w:val="6"/>
      </w:numPr>
      <w:spacing w:before="240" w:after="60"/>
      <w:jc w:val="left"/>
      <w:outlineLvl w:val="1"/>
    </w:pPr>
    <w:rPr>
      <w:rFonts w:ascii="Arial" w:eastAsia="Times New Roman" w:hAnsi="Arial"/>
      <w:b/>
      <w:i/>
      <w:szCs w:val="20"/>
    </w:rPr>
  </w:style>
  <w:style w:type="paragraph" w:styleId="Heading3">
    <w:name w:val="heading 3"/>
    <w:basedOn w:val="Normal"/>
    <w:next w:val="Normal"/>
    <w:qFormat/>
    <w:rsid w:val="0049023A"/>
    <w:pPr>
      <w:keepNext/>
      <w:numPr>
        <w:ilvl w:val="2"/>
        <w:numId w:val="6"/>
      </w:numPr>
      <w:spacing w:before="240" w:after="60"/>
      <w:jc w:val="left"/>
      <w:outlineLvl w:val="2"/>
    </w:pPr>
    <w:rPr>
      <w:rFonts w:ascii="Arial" w:eastAsia="Times New Roman" w:hAnsi="Arial"/>
      <w:szCs w:val="20"/>
    </w:rPr>
  </w:style>
  <w:style w:type="paragraph" w:styleId="Heading4">
    <w:name w:val="heading 4"/>
    <w:basedOn w:val="Normal"/>
    <w:next w:val="Normal"/>
    <w:qFormat/>
    <w:rsid w:val="0049023A"/>
    <w:pPr>
      <w:keepNext/>
      <w:numPr>
        <w:ilvl w:val="3"/>
        <w:numId w:val="6"/>
      </w:numPr>
      <w:spacing w:before="240" w:after="60"/>
      <w:jc w:val="left"/>
      <w:outlineLvl w:val="3"/>
    </w:pPr>
    <w:rPr>
      <w:rFonts w:ascii="Arial" w:eastAsia="Times New Roman" w:hAnsi="Arial"/>
      <w:b/>
      <w:szCs w:val="20"/>
    </w:rPr>
  </w:style>
  <w:style w:type="paragraph" w:styleId="Heading5">
    <w:name w:val="heading 5"/>
    <w:basedOn w:val="Normal"/>
    <w:next w:val="Normal"/>
    <w:qFormat/>
    <w:rsid w:val="0049023A"/>
    <w:pPr>
      <w:numPr>
        <w:ilvl w:val="4"/>
        <w:numId w:val="6"/>
      </w:numPr>
      <w:spacing w:before="240" w:after="60"/>
      <w:jc w:val="left"/>
      <w:outlineLvl w:val="4"/>
    </w:pPr>
    <w:rPr>
      <w:rFonts w:eastAsia="Times New Roman"/>
      <w:sz w:val="22"/>
      <w:szCs w:val="20"/>
    </w:rPr>
  </w:style>
  <w:style w:type="paragraph" w:styleId="Heading6">
    <w:name w:val="heading 6"/>
    <w:basedOn w:val="Normal"/>
    <w:next w:val="Normal"/>
    <w:qFormat/>
    <w:rsid w:val="0049023A"/>
    <w:pPr>
      <w:numPr>
        <w:ilvl w:val="5"/>
        <w:numId w:val="6"/>
      </w:numPr>
      <w:spacing w:before="240" w:after="60"/>
      <w:jc w:val="left"/>
      <w:outlineLvl w:val="5"/>
    </w:pPr>
    <w:rPr>
      <w:rFonts w:eastAsia="Times New Roman"/>
      <w:i/>
      <w:sz w:val="22"/>
      <w:szCs w:val="20"/>
    </w:rPr>
  </w:style>
  <w:style w:type="paragraph" w:styleId="Heading7">
    <w:name w:val="heading 7"/>
    <w:basedOn w:val="Normal"/>
    <w:next w:val="Normal"/>
    <w:qFormat/>
    <w:rsid w:val="0049023A"/>
    <w:pPr>
      <w:numPr>
        <w:ilvl w:val="6"/>
        <w:numId w:val="6"/>
      </w:numPr>
      <w:spacing w:before="240" w:after="60"/>
      <w:jc w:val="left"/>
      <w:outlineLvl w:val="6"/>
    </w:pPr>
    <w:rPr>
      <w:rFonts w:ascii="Arial" w:eastAsia="Times New Roman" w:hAnsi="Arial"/>
      <w:sz w:val="20"/>
      <w:szCs w:val="20"/>
    </w:rPr>
  </w:style>
  <w:style w:type="paragraph" w:styleId="Heading8">
    <w:name w:val="heading 8"/>
    <w:basedOn w:val="Normal"/>
    <w:next w:val="Normal"/>
    <w:qFormat/>
    <w:rsid w:val="0049023A"/>
    <w:pPr>
      <w:numPr>
        <w:ilvl w:val="7"/>
        <w:numId w:val="6"/>
      </w:numPr>
      <w:spacing w:before="240" w:after="60"/>
      <w:jc w:val="left"/>
      <w:outlineLvl w:val="7"/>
    </w:pPr>
    <w:rPr>
      <w:rFonts w:ascii="Arial" w:eastAsia="Times New Roman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49023A"/>
    <w:pPr>
      <w:numPr>
        <w:ilvl w:val="8"/>
        <w:numId w:val="6"/>
      </w:numPr>
      <w:spacing w:before="240" w:after="60"/>
      <w:jc w:val="left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">
    <w:name w:val="aa"/>
    <w:rsid w:val="00FB1CBC"/>
    <w:rPr>
      <w:rFonts w:ascii="CentSchbook BT" w:hAnsi="CentSchbook BT"/>
      <w:lang w:val="hr-HR" w:eastAsia="hr-HR"/>
    </w:rPr>
  </w:style>
  <w:style w:type="paragraph" w:styleId="BalloonText">
    <w:name w:val="Balloon Text"/>
    <w:basedOn w:val="Normal"/>
    <w:semiHidden/>
    <w:rsid w:val="00C2664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27F6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aliases w:val=" uvlaka 3"/>
    <w:basedOn w:val="Normal"/>
    <w:rsid w:val="003B7A63"/>
    <w:pPr>
      <w:tabs>
        <w:tab w:val="left" w:pos="374"/>
      </w:tabs>
      <w:ind w:left="374" w:hanging="374"/>
      <w:jc w:val="left"/>
    </w:pPr>
    <w:rPr>
      <w:rFonts w:eastAsia="Times New Roman"/>
      <w:lang w:eastAsia="hr-HR"/>
    </w:rPr>
  </w:style>
  <w:style w:type="paragraph" w:styleId="Header">
    <w:name w:val="header"/>
    <w:basedOn w:val="Normal"/>
    <w:link w:val="HeaderChar"/>
    <w:rsid w:val="0071787E"/>
    <w:pPr>
      <w:tabs>
        <w:tab w:val="center" w:pos="4536"/>
        <w:tab w:val="right" w:pos="9072"/>
      </w:tabs>
      <w:jc w:val="left"/>
    </w:pPr>
    <w:rPr>
      <w:rFonts w:eastAsia="Times New Roman"/>
    </w:rPr>
  </w:style>
  <w:style w:type="character" w:customStyle="1" w:styleId="HeaderChar">
    <w:name w:val="Header Char"/>
    <w:link w:val="Header"/>
    <w:rsid w:val="0071787E"/>
    <w:rPr>
      <w:sz w:val="24"/>
      <w:szCs w:val="24"/>
      <w:lang w:val="hr-HR" w:eastAsia="en-US"/>
    </w:rPr>
  </w:style>
  <w:style w:type="paragraph" w:styleId="Footer">
    <w:name w:val="footer"/>
    <w:basedOn w:val="Normal"/>
    <w:link w:val="FooterChar"/>
    <w:uiPriority w:val="99"/>
    <w:rsid w:val="0071787E"/>
    <w:pPr>
      <w:tabs>
        <w:tab w:val="center" w:pos="4536"/>
        <w:tab w:val="right" w:pos="9072"/>
      </w:tabs>
      <w:jc w:val="left"/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71787E"/>
    <w:rPr>
      <w:sz w:val="24"/>
      <w:szCs w:val="24"/>
      <w:lang w:val="hr-HR" w:eastAsia="en-US"/>
    </w:rPr>
  </w:style>
  <w:style w:type="paragraph" w:styleId="ListParagraph">
    <w:name w:val="List Paragraph"/>
    <w:basedOn w:val="Normal"/>
    <w:uiPriority w:val="34"/>
    <w:qFormat/>
    <w:rsid w:val="00254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7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ropbox\KAIZEN\1_Nastava\ISPITNI%20ROKOVI\Rezultati_ISPITNI%20ROK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B9676-DF3C-4FC5-8DD2-BC6E58513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Rezultati_ISPITNI ROK_template.dotx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akelemen</cp:lastModifiedBy>
  <cp:revision>2</cp:revision>
  <cp:lastPrinted>2016-02-19T09:27:00Z</cp:lastPrinted>
  <dcterms:created xsi:type="dcterms:W3CDTF">2016-02-19T09:27:00Z</dcterms:created>
  <dcterms:modified xsi:type="dcterms:W3CDTF">2016-02-19T09:27:00Z</dcterms:modified>
</cp:coreProperties>
</file>