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9F" w:rsidRDefault="00351E9F">
      <w:r>
        <w:t>Katedra za tehničke strane jezike</w:t>
      </w:r>
    </w:p>
    <w:p w:rsidR="00351E9F" w:rsidRDefault="00351E9F">
      <w:r w:rsidRPr="00330A8C">
        <w:t>20. rujna 2016.</w:t>
      </w:r>
    </w:p>
    <w:p w:rsidR="00351E9F" w:rsidRDefault="00351E9F" w:rsidP="009822BD">
      <w:pPr>
        <w:jc w:val="center"/>
      </w:pPr>
      <w:r>
        <w:t xml:space="preserve">POPIS </w:t>
      </w:r>
      <w:r w:rsidRPr="009822BD">
        <w:t>STUDENATA PREDDIPLOMSKOG STUDIJA PRIJAVLJENIH</w:t>
      </w:r>
    </w:p>
    <w:p w:rsidR="00351E9F" w:rsidRDefault="00351E9F" w:rsidP="002B7389">
      <w:pPr>
        <w:jc w:val="center"/>
        <w:rPr>
          <w:b/>
        </w:rPr>
      </w:pPr>
      <w:r>
        <w:t xml:space="preserve">ZA UPIS KOLEGIJA </w:t>
      </w:r>
      <w:r w:rsidRPr="009822BD">
        <w:rPr>
          <w:b/>
          <w:i/>
        </w:rPr>
        <w:t>POSLOVNE KOMUNIKACIJSKE VJEŠTINE NA ENGLESKOME JEZIKU</w:t>
      </w:r>
    </w:p>
    <w:p w:rsidR="00351E9F" w:rsidRPr="009822BD" w:rsidRDefault="00351E9F" w:rsidP="002B7389">
      <w:pPr>
        <w:jc w:val="center"/>
        <w:rPr>
          <w:b/>
        </w:rPr>
      </w:pPr>
      <w:r w:rsidRPr="009822BD">
        <w:rPr>
          <w:b/>
        </w:rPr>
        <w:t>(30 mjesta)</w:t>
      </w:r>
    </w:p>
    <w:p w:rsidR="00351E9F" w:rsidRDefault="00351E9F" w:rsidP="002B73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255"/>
        <w:gridCol w:w="1714"/>
        <w:gridCol w:w="3628"/>
      </w:tblGrid>
      <w:tr w:rsidR="00351E9F" w:rsidRPr="008F1478" w:rsidTr="008F1478">
        <w:tc>
          <w:tcPr>
            <w:tcW w:w="3085" w:type="dxa"/>
          </w:tcPr>
          <w:p w:rsidR="00351E9F" w:rsidRPr="008F1478" w:rsidRDefault="00351E9F" w:rsidP="008F1478">
            <w:pPr>
              <w:jc w:val="center"/>
            </w:pPr>
            <w:r w:rsidRPr="008F1478">
              <w:t>Ime i prezime studenta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Vrijeme prijave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Ocjena iz Tehn. eng. j.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Smjer/Usmjerenje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1. Tin Pušić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Proc.-eng. / Energetika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2. Zvonimir Strapajević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Proc.-eng. / Energetika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3. Dominik Brezetić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KIRP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4. Ante Mastelić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Proc.-eng/Energetika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5. Petra Adamović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Konstr./ Meh.i rob.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6. Toni Vukša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Proc.-eng./ Energetika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7. Dalibor Žgela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Mehrob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8. Matej Buntić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Konstr./ Mot.i voz.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9. Matej Pečet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41534D">
            <w:r w:rsidRPr="008F1478">
              <w:t xml:space="preserve">           Konstr./ Mot.i voz.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10. Tihomir Capan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Proceng./Energetika.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11. Ivan Pavlinić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Ind.inž. i men.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12. Matko Matoković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Proc.eng./ Termotehnika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13. Ivan Cvok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14.9.2016., 12.01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Meh.rob.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14. Petra Oković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14.9.2016., 12.01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Meh. rob.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15. Ivor Turčin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14.9.2016., 12.01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Ind-inž. i men.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16. Marko Bunjevac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14.9.2016., 12.02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Konstr./ Mot i voz.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17. Josip Bolkovac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  <w:rPr>
                <w:b/>
              </w:rPr>
            </w:pPr>
            <w:r w:rsidRPr="008F1478">
              <w:t>14.9.2016., 12.02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Meh. rob.</w:t>
            </w:r>
          </w:p>
        </w:tc>
      </w:tr>
      <w:tr w:rsidR="00351E9F" w:rsidRPr="008F1478" w:rsidTr="00C062B7">
        <w:trPr>
          <w:trHeight w:val="70"/>
        </w:trPr>
        <w:tc>
          <w:tcPr>
            <w:tcW w:w="3085" w:type="dxa"/>
          </w:tcPr>
          <w:p w:rsidR="00351E9F" w:rsidRPr="008F1478" w:rsidRDefault="00351E9F" w:rsidP="002B7389">
            <w:r w:rsidRPr="008F1478">
              <w:t>18. Branimir Buntak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14.9.2016., 12.02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Proizv-inž./Auto.  pro.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19. Marta Voda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14.9.2016., 12.04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Proc.eng./ Energetika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20. Domagoj Uremović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14.9.2016., 12.06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Rač-inž.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21. Matej Tkalčić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14.9.2016., 12.06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Ind.inž. i men.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22. Tin Vujnović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14.9.2016., 12.08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Konstr./Dmedkon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23. Lucija Marković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14.9.2016., 12.18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Meh.rob.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24. Janko Levačić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14.9.2016., 12.25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Proce.eng./Termotehnika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25. Luka Franjić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14.9.2016., 12.26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Konstr./Meh.i rob.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26. Margita Ivanković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14.9.2016., 12.29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Meh.rob.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27. Martin Kotarski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14.9.2016., 12.38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Meh.rob.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28. Martina Benc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14.9.2016., 13.0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Proc.eng./ Energetika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29. Nazar Grinishin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14.9.2016., 18.04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Inž.mod i rač.sim.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2B7389">
            <w:r w:rsidRPr="008F1478">
              <w:t>30. Ahmed Abdalla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15.9.2016., 10.08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Proc.inž./ Zav.konstr.</w:t>
            </w:r>
          </w:p>
        </w:tc>
      </w:tr>
    </w:tbl>
    <w:p w:rsidR="00351E9F" w:rsidRDefault="00351E9F"/>
    <w:p w:rsidR="00351E9F" w:rsidRDefault="00351E9F" w:rsidP="009822BD">
      <w:pPr>
        <w:jc w:val="center"/>
      </w:pPr>
      <w:r>
        <w:t xml:space="preserve">LISTA ČEKANJA </w:t>
      </w:r>
    </w:p>
    <w:p w:rsidR="00351E9F" w:rsidRDefault="00351E9F" w:rsidP="008D01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255"/>
        <w:gridCol w:w="1714"/>
        <w:gridCol w:w="3628"/>
      </w:tblGrid>
      <w:tr w:rsidR="00351E9F" w:rsidRPr="008F1478" w:rsidTr="008F1478">
        <w:tc>
          <w:tcPr>
            <w:tcW w:w="3085" w:type="dxa"/>
          </w:tcPr>
          <w:p w:rsidR="00351E9F" w:rsidRPr="008F1478" w:rsidRDefault="00351E9F" w:rsidP="008F1478">
            <w:pPr>
              <w:jc w:val="center"/>
            </w:pPr>
            <w:r w:rsidRPr="008F1478">
              <w:t>Ime i prezime studenta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Vrijeme prijave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Ocjena iz Tehn. eng. j.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Smjer/Usmjerenje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8D01C8">
            <w:r w:rsidRPr="008F1478">
              <w:t>1. Boris Babić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15.9.2016., 12.35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Konstr./Mot.i voz.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117221">
            <w:r w:rsidRPr="008F1478">
              <w:t>2. Petar Gregurić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15.9.2016., 12.55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Inž. mat.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117221">
            <w:r w:rsidRPr="008F1478">
              <w:t>3. Dino Anlar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15.9.2016., 13.02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Inž. mat.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117221">
            <w:r w:rsidRPr="008F1478">
              <w:t>4. Marin Šetinc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15.9.2016., 21.11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Pro.inž./Auto.pro.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117221">
            <w:r w:rsidRPr="008F1478">
              <w:t>5. Davor Ruganec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16.9.2016., 15.10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4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Konstr. i raz.pro.</w:t>
            </w:r>
          </w:p>
        </w:tc>
      </w:tr>
      <w:tr w:rsidR="00351E9F" w:rsidRPr="008F1478" w:rsidTr="008F1478">
        <w:tc>
          <w:tcPr>
            <w:tcW w:w="3085" w:type="dxa"/>
          </w:tcPr>
          <w:p w:rsidR="00351E9F" w:rsidRPr="008F1478" w:rsidRDefault="00351E9F" w:rsidP="00117221">
            <w:r>
              <w:t>6. Andrija Vrhove</w:t>
            </w:r>
            <w:r w:rsidRPr="008F1478">
              <w:t>c</w:t>
            </w:r>
          </w:p>
        </w:tc>
        <w:tc>
          <w:tcPr>
            <w:tcW w:w="2255" w:type="dxa"/>
          </w:tcPr>
          <w:p w:rsidR="00351E9F" w:rsidRPr="008F1478" w:rsidRDefault="00351E9F" w:rsidP="008F1478">
            <w:pPr>
              <w:jc w:val="center"/>
            </w:pPr>
            <w:r w:rsidRPr="008F1478">
              <w:t>19.9.2016., 15.25</w:t>
            </w:r>
          </w:p>
        </w:tc>
        <w:tc>
          <w:tcPr>
            <w:tcW w:w="1714" w:type="dxa"/>
          </w:tcPr>
          <w:p w:rsidR="00351E9F" w:rsidRPr="008F1478" w:rsidRDefault="00351E9F" w:rsidP="008F1478">
            <w:pPr>
              <w:jc w:val="center"/>
            </w:pPr>
            <w:r w:rsidRPr="008F1478">
              <w:t>5</w:t>
            </w:r>
          </w:p>
        </w:tc>
        <w:tc>
          <w:tcPr>
            <w:tcW w:w="3628" w:type="dxa"/>
          </w:tcPr>
          <w:p w:rsidR="00351E9F" w:rsidRPr="008F1478" w:rsidRDefault="00351E9F" w:rsidP="008F1478">
            <w:pPr>
              <w:jc w:val="center"/>
            </w:pPr>
            <w:r w:rsidRPr="008F1478">
              <w:t>Inž.mod i rač.sim.</w:t>
            </w:r>
          </w:p>
        </w:tc>
      </w:tr>
    </w:tbl>
    <w:p w:rsidR="00351E9F" w:rsidRDefault="00351E9F" w:rsidP="009822BD">
      <w:pPr>
        <w:jc w:val="both"/>
      </w:pPr>
    </w:p>
    <w:p w:rsidR="00351E9F" w:rsidRDefault="00351E9F" w:rsidP="009822BD">
      <w:pPr>
        <w:jc w:val="both"/>
      </w:pPr>
      <w:bookmarkStart w:id="0" w:name="_GoBack"/>
      <w:bookmarkEnd w:id="0"/>
      <w:r>
        <w:t>Svi studenti trebaju najkasnije do 30</w:t>
      </w:r>
      <w:r w:rsidRPr="005B3DFB">
        <w:t>. rujna 2016</w:t>
      </w:r>
      <w:r>
        <w:t xml:space="preserve">. predati: </w:t>
      </w:r>
    </w:p>
    <w:p w:rsidR="00351E9F" w:rsidRDefault="00351E9F" w:rsidP="009A259E">
      <w:pPr>
        <w:pStyle w:val="ListParagraph"/>
        <w:numPr>
          <w:ilvl w:val="0"/>
          <w:numId w:val="3"/>
        </w:numPr>
        <w:jc w:val="both"/>
      </w:pPr>
      <w:r>
        <w:t xml:space="preserve">pismo motivacije (Letter of Motivation) na engleskom jeziku, strukturirano prema primjeru </w:t>
      </w:r>
      <w:r w:rsidRPr="009A259E">
        <w:rPr>
          <w:i/>
        </w:rPr>
        <w:t>Letter</w:t>
      </w:r>
      <w:r>
        <w:rPr>
          <w:i/>
        </w:rPr>
        <w:t xml:space="preserve"> </w:t>
      </w:r>
      <w:r w:rsidRPr="009A259E">
        <w:rPr>
          <w:i/>
        </w:rPr>
        <w:t>of</w:t>
      </w:r>
      <w:r>
        <w:rPr>
          <w:i/>
        </w:rPr>
        <w:t xml:space="preserve"> </w:t>
      </w:r>
      <w:r w:rsidRPr="009A259E">
        <w:rPr>
          <w:i/>
        </w:rPr>
        <w:t>Application</w:t>
      </w:r>
      <w:r>
        <w:t xml:space="preserve"> (vidi </w:t>
      </w:r>
      <w:r w:rsidRPr="009A259E">
        <w:rPr>
          <w:i/>
        </w:rPr>
        <w:t>Radni materijali iz Tehničkog engleskog jezika</w:t>
      </w:r>
      <w:r>
        <w:t xml:space="preserve">), u kojem </w:t>
      </w:r>
      <w:r w:rsidRPr="009A259E">
        <w:rPr>
          <w:b/>
          <w:u w:val="single"/>
        </w:rPr>
        <w:t>kratko</w:t>
      </w:r>
      <w:r>
        <w:t xml:space="preserve"> navode zašto žele upisati kolegij, te </w:t>
      </w:r>
    </w:p>
    <w:p w:rsidR="00351E9F" w:rsidRDefault="00351E9F" w:rsidP="009A259E">
      <w:pPr>
        <w:pStyle w:val="ListParagraph"/>
        <w:numPr>
          <w:ilvl w:val="0"/>
          <w:numId w:val="3"/>
        </w:numPr>
        <w:jc w:val="both"/>
      </w:pPr>
      <w:r>
        <w:t>životopis (</w:t>
      </w:r>
      <w:r w:rsidRPr="009A259E">
        <w:rPr>
          <w:i/>
        </w:rPr>
        <w:t>CV</w:t>
      </w:r>
      <w:r>
        <w:t xml:space="preserve">) na engleskom jeziku (vidi npr. </w:t>
      </w:r>
      <w:r w:rsidRPr="009A259E">
        <w:rPr>
          <w:i/>
        </w:rPr>
        <w:t>Radni materijali iz Tehničkog engleskog jezika</w:t>
      </w:r>
      <w:r>
        <w:t xml:space="preserve">) </w:t>
      </w:r>
    </w:p>
    <w:p w:rsidR="00351E9F" w:rsidRDefault="00351E9F" w:rsidP="009A259E">
      <w:pPr>
        <w:jc w:val="both"/>
      </w:pPr>
      <w:r>
        <w:t xml:space="preserve">tajnici Katedre (soba 913/9. kat) ili predmetnoj nastavnici, dr. sc. </w:t>
      </w:r>
      <w:r w:rsidRPr="005B3DFB">
        <w:t>O. Breka (soba 903/9. kat)</w:t>
      </w:r>
      <w:r>
        <w:t xml:space="preserve"> u tiskanoj verziji ili e-mailom u elektroničkoj (</w:t>
      </w:r>
      <w:hyperlink r:id="rId5" w:history="1">
        <w:r w:rsidRPr="003C4E1C">
          <w:rPr>
            <w:rStyle w:val="Hyperlink"/>
          </w:rPr>
          <w:t>olinka.breka@fsb.hr</w:t>
        </w:r>
      </w:hyperlink>
      <w:r>
        <w:t xml:space="preserve">). </w:t>
      </w:r>
    </w:p>
    <w:p w:rsidR="00351E9F" w:rsidRDefault="00351E9F" w:rsidP="009A259E">
      <w:pPr>
        <w:jc w:val="both"/>
      </w:pPr>
      <w:r>
        <w:t>Studenti koji do navedenog roka ne predaju motivacijsko pismo i životopis gube mjesto u grupi, a na njihovo mjesto dolaze studenti koji će se eventualno još prijaviti na listu čekanja.</w:t>
      </w:r>
    </w:p>
    <w:p w:rsidR="00351E9F" w:rsidRDefault="00351E9F" w:rsidP="008D01C8">
      <w:pPr>
        <w:ind w:firstLine="708"/>
        <w:jc w:val="both"/>
      </w:pPr>
    </w:p>
    <w:p w:rsidR="00351E9F" w:rsidRDefault="00351E9F" w:rsidP="009A259E">
      <w:pPr>
        <w:ind w:firstLine="708"/>
        <w:jc w:val="both"/>
      </w:pPr>
      <w:r>
        <w:t xml:space="preserve">Nastava će se održati u terminu određenom u rasporedu nastave </w:t>
      </w:r>
      <w:r w:rsidRPr="005B3DFB">
        <w:t xml:space="preserve">(četvrtak, 6. listopada 2016. u </w:t>
      </w:r>
    </w:p>
    <w:p w:rsidR="00351E9F" w:rsidRDefault="00351E9F" w:rsidP="009A259E">
      <w:pPr>
        <w:ind w:firstLine="708"/>
        <w:jc w:val="both"/>
      </w:pPr>
      <w:r w:rsidRPr="005B3DFB">
        <w:t>16 sati</w:t>
      </w:r>
      <w:r>
        <w:t>).</w:t>
      </w:r>
    </w:p>
    <w:p w:rsidR="00351E9F" w:rsidRDefault="00351E9F" w:rsidP="009A259E">
      <w:pPr>
        <w:ind w:firstLine="708"/>
        <w:jc w:val="both"/>
      </w:pPr>
    </w:p>
    <w:p w:rsidR="00351E9F" w:rsidRPr="00B9376C" w:rsidRDefault="00351E9F" w:rsidP="00827577">
      <w:pPr>
        <w:ind w:left="5664" w:firstLine="708"/>
      </w:pPr>
      <w:r>
        <w:t>dr. sc. Olinka Breka</w:t>
      </w:r>
    </w:p>
    <w:sectPr w:rsidR="00351E9F" w:rsidRPr="00B9376C" w:rsidSect="002B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DCF"/>
    <w:multiLevelType w:val="hybridMultilevel"/>
    <w:tmpl w:val="F258B9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C6EC2"/>
    <w:multiLevelType w:val="hybridMultilevel"/>
    <w:tmpl w:val="C38C5D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22332"/>
    <w:multiLevelType w:val="hybridMultilevel"/>
    <w:tmpl w:val="037E5692"/>
    <w:lvl w:ilvl="0" w:tplc="7D3A96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89"/>
    <w:rsid w:val="00071E9E"/>
    <w:rsid w:val="000A454F"/>
    <w:rsid w:val="00117221"/>
    <w:rsid w:val="00193A40"/>
    <w:rsid w:val="002B7389"/>
    <w:rsid w:val="00330A8C"/>
    <w:rsid w:val="00351E9F"/>
    <w:rsid w:val="003A1F8B"/>
    <w:rsid w:val="003C4E1C"/>
    <w:rsid w:val="003C6CF3"/>
    <w:rsid w:val="0041534D"/>
    <w:rsid w:val="004E7F10"/>
    <w:rsid w:val="005B3DFB"/>
    <w:rsid w:val="006A59B8"/>
    <w:rsid w:val="00807565"/>
    <w:rsid w:val="0082125B"/>
    <w:rsid w:val="008224F4"/>
    <w:rsid w:val="00827577"/>
    <w:rsid w:val="00871B62"/>
    <w:rsid w:val="008D01C8"/>
    <w:rsid w:val="008E49DB"/>
    <w:rsid w:val="008F1478"/>
    <w:rsid w:val="009822BD"/>
    <w:rsid w:val="009A259E"/>
    <w:rsid w:val="00B9376C"/>
    <w:rsid w:val="00BE304E"/>
    <w:rsid w:val="00C062B7"/>
    <w:rsid w:val="00DE2AFB"/>
    <w:rsid w:val="00F27DD7"/>
    <w:rsid w:val="00F91125"/>
    <w:rsid w:val="00FC60C7"/>
    <w:rsid w:val="00FD19AA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F3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73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37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nka.brek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488</Words>
  <Characters>2788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za tehničke strane jezike</dc:title>
  <dc:subject/>
  <dc:creator>snjezana</dc:creator>
  <cp:keywords/>
  <dc:description/>
  <cp:lastModifiedBy>Olinka Breka</cp:lastModifiedBy>
  <cp:revision>2</cp:revision>
  <cp:lastPrinted>2015-09-16T11:08:00Z</cp:lastPrinted>
  <dcterms:created xsi:type="dcterms:W3CDTF">2016-09-20T08:57:00Z</dcterms:created>
  <dcterms:modified xsi:type="dcterms:W3CDTF">2016-09-20T08:57:00Z</dcterms:modified>
</cp:coreProperties>
</file>