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06" w:rsidRPr="00012A3B" w:rsidRDefault="00603606" w:rsidP="007108EC">
      <w:pPr>
        <w:rPr>
          <w:b/>
          <w:sz w:val="28"/>
          <w:szCs w:val="28"/>
          <w:u w:val="single"/>
          <w:lang w:val="hr-HR"/>
        </w:rPr>
      </w:pPr>
      <w:r w:rsidRPr="00012A3B">
        <w:rPr>
          <w:b/>
          <w:sz w:val="28"/>
          <w:szCs w:val="28"/>
          <w:u w:val="single"/>
          <w:lang w:val="hr-HR"/>
        </w:rPr>
        <w:t>Rezultati IV. kolokvija iz Tehničkog engleskog jezika  (ZRAK 4)</w:t>
      </w:r>
    </w:p>
    <w:p w:rsidR="00603606" w:rsidRDefault="00603606" w:rsidP="00C122A8">
      <w:pPr>
        <w:ind w:left="360"/>
        <w:rPr>
          <w:sz w:val="22"/>
          <w:szCs w:val="22"/>
          <w:lang w:val="hr-HR"/>
        </w:rPr>
      </w:pPr>
    </w:p>
    <w:p w:rsidR="00603606" w:rsidRDefault="00603606" w:rsidP="00C122A8">
      <w:pPr>
        <w:ind w:left="360"/>
        <w:rPr>
          <w:sz w:val="22"/>
          <w:szCs w:val="22"/>
          <w:lang w:val="hr-HR"/>
        </w:rPr>
      </w:pPr>
    </w:p>
    <w:p w:rsidR="00603606" w:rsidRDefault="00603606" w:rsidP="00C122A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Test 1</w:t>
      </w:r>
      <w:r>
        <w:rPr>
          <w:sz w:val="22"/>
          <w:szCs w:val="22"/>
          <w:lang w:val="hr-HR"/>
        </w:rPr>
        <w:t>: Test iz gramatike i razumijevanja tehničkog teksta, prijevod i sažetak</w:t>
      </w:r>
    </w:p>
    <w:p w:rsidR="00603606" w:rsidRDefault="00603606" w:rsidP="00C122A8">
      <w:pPr>
        <w:rPr>
          <w:lang w:val="hr-HR"/>
        </w:rPr>
      </w:pPr>
      <w:r>
        <w:rPr>
          <w:sz w:val="22"/>
          <w:szCs w:val="22"/>
          <w:lang w:val="hr-HR"/>
        </w:rPr>
        <w:t xml:space="preserve">             </w:t>
      </w:r>
      <w:r>
        <w:rPr>
          <w:lang w:val="hr-HR"/>
        </w:rPr>
        <w:t xml:space="preserve">– </w:t>
      </w:r>
      <w:r>
        <w:rPr>
          <w:b/>
          <w:lang w:val="hr-HR"/>
        </w:rPr>
        <w:t xml:space="preserve">ukupan broj bodova </w:t>
      </w:r>
      <w:r>
        <w:rPr>
          <w:b/>
          <w:sz w:val="28"/>
          <w:szCs w:val="28"/>
          <w:lang w:val="hr-HR"/>
        </w:rPr>
        <w:t>48</w:t>
      </w:r>
    </w:p>
    <w:p w:rsidR="00603606" w:rsidRDefault="00603606" w:rsidP="00C122A8">
      <w:pPr>
        <w:rPr>
          <w:lang w:val="hr-HR"/>
        </w:rPr>
      </w:pPr>
      <w:r>
        <w:rPr>
          <w:b/>
          <w:sz w:val="22"/>
          <w:szCs w:val="22"/>
          <w:lang w:val="hr-HR"/>
        </w:rPr>
        <w:t>Test 2</w:t>
      </w:r>
      <w:r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ab/>
        <w:t xml:space="preserve"> Test iz terminologije</w:t>
      </w:r>
      <w:r>
        <w:rPr>
          <w:lang w:val="hr-HR"/>
        </w:rPr>
        <w:t xml:space="preserve"> – </w:t>
      </w:r>
      <w:r>
        <w:rPr>
          <w:b/>
          <w:lang w:val="hr-HR"/>
        </w:rPr>
        <w:t xml:space="preserve">ukupan broj bodova </w:t>
      </w:r>
      <w:r>
        <w:rPr>
          <w:b/>
          <w:sz w:val="28"/>
          <w:szCs w:val="28"/>
          <w:lang w:val="hr-HR"/>
        </w:rPr>
        <w:t>45,5</w:t>
      </w:r>
      <w:r>
        <w:rPr>
          <w:b/>
          <w:lang w:val="hr-HR"/>
        </w:rPr>
        <w:t xml:space="preserve"> </w:t>
      </w:r>
    </w:p>
    <w:p w:rsidR="00603606" w:rsidRDefault="00603606" w:rsidP="00C122A8">
      <w:pPr>
        <w:ind w:left="360"/>
        <w:rPr>
          <w:b/>
          <w:lang w:val="hr-HR"/>
        </w:rPr>
      </w:pPr>
    </w:p>
    <w:p w:rsidR="00603606" w:rsidRDefault="00603606" w:rsidP="00C122A8">
      <w:pPr>
        <w:rPr>
          <w:lang w:val="hr-HR"/>
        </w:rPr>
      </w:pPr>
      <w:r>
        <w:rPr>
          <w:b/>
          <w:lang w:val="hr-HR"/>
        </w:rPr>
        <w:t>NP= nije pisao/la= 1*</w:t>
      </w:r>
    </w:p>
    <w:p w:rsidR="00603606" w:rsidRDefault="00603606" w:rsidP="00C122A8">
      <w:pPr>
        <w:rPr>
          <w:lang w:val="hr-HR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571"/>
        <w:gridCol w:w="1341"/>
        <w:gridCol w:w="1359"/>
        <w:gridCol w:w="1359"/>
        <w:gridCol w:w="1359"/>
      </w:tblGrid>
      <w:tr w:rsidR="00603606" w:rsidTr="00C122A8">
        <w:trPr>
          <w:cantSplit/>
          <w:trHeight w:val="550"/>
        </w:trPr>
        <w:tc>
          <w:tcPr>
            <w:tcW w:w="516" w:type="dxa"/>
          </w:tcPr>
          <w:p w:rsidR="00603606" w:rsidRDefault="00603606">
            <w:pPr>
              <w:rPr>
                <w:lang w:val="hr-HR"/>
              </w:rPr>
            </w:pPr>
          </w:p>
        </w:tc>
        <w:tc>
          <w:tcPr>
            <w:tcW w:w="2571" w:type="dxa"/>
          </w:tcPr>
          <w:p w:rsidR="00603606" w:rsidRDefault="00603606">
            <w:pPr>
              <w:rPr>
                <w:lang w:val="hr-HR"/>
              </w:rPr>
            </w:pPr>
          </w:p>
        </w:tc>
        <w:tc>
          <w:tcPr>
            <w:tcW w:w="1341" w:type="dxa"/>
          </w:tcPr>
          <w:p w:rsidR="00603606" w:rsidRDefault="00603606">
            <w:pPr>
              <w:jc w:val="center"/>
              <w:rPr>
                <w:b/>
                <w:lang w:val="hr-HR"/>
              </w:rPr>
            </w:pPr>
            <w:r>
              <w:rPr>
                <w:b/>
              </w:rPr>
              <w:t>Broj</w:t>
            </w:r>
            <w:r>
              <w:rPr>
                <w:b/>
                <w:lang w:val="hr-HR"/>
              </w:rPr>
              <w:t xml:space="preserve"> </w:t>
            </w:r>
            <w:r>
              <w:rPr>
                <w:b/>
              </w:rPr>
              <w:t>bodova</w:t>
            </w:r>
          </w:p>
          <w:p w:rsidR="00603606" w:rsidRDefault="0060360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(Test 1)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b/>
                <w:lang w:val="hr-HR"/>
              </w:rPr>
            </w:pPr>
            <w:r>
              <w:rPr>
                <w:b/>
              </w:rPr>
              <w:t>Ocjena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b/>
              </w:rPr>
            </w:pPr>
            <w:r>
              <w:rPr>
                <w:b/>
              </w:rPr>
              <w:t>Broj bodova</w:t>
            </w:r>
          </w:p>
          <w:p w:rsidR="00603606" w:rsidRDefault="00603606">
            <w:pPr>
              <w:jc w:val="center"/>
              <w:rPr>
                <w:b/>
              </w:rPr>
            </w:pPr>
            <w:r>
              <w:rPr>
                <w:b/>
              </w:rPr>
              <w:t>(Test 2)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</w:tr>
      <w:tr w:rsidR="00603606" w:rsidTr="00C122A8">
        <w:trPr>
          <w:cantSplit/>
        </w:trPr>
        <w:tc>
          <w:tcPr>
            <w:tcW w:w="516" w:type="dxa"/>
          </w:tcPr>
          <w:p w:rsidR="00603606" w:rsidRDefault="00603606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71" w:type="dxa"/>
          </w:tcPr>
          <w:p w:rsidR="00603606" w:rsidRDefault="00603606">
            <w:r>
              <w:t>Bajlo, Dino</w:t>
            </w:r>
          </w:p>
        </w:tc>
        <w:tc>
          <w:tcPr>
            <w:tcW w:w="1341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38,5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-4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35,5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3/4</w:t>
            </w:r>
          </w:p>
        </w:tc>
      </w:tr>
      <w:tr w:rsidR="00603606" w:rsidTr="00C122A8">
        <w:trPr>
          <w:cantSplit/>
        </w:trPr>
        <w:tc>
          <w:tcPr>
            <w:tcW w:w="516" w:type="dxa"/>
          </w:tcPr>
          <w:p w:rsidR="00603606" w:rsidRDefault="00603606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71" w:type="dxa"/>
          </w:tcPr>
          <w:p w:rsidR="00603606" w:rsidRDefault="00603606">
            <w:r>
              <w:t>Fučić, Erna</w:t>
            </w:r>
          </w:p>
        </w:tc>
        <w:tc>
          <w:tcPr>
            <w:tcW w:w="1341" w:type="dxa"/>
          </w:tcPr>
          <w:p w:rsidR="00603606" w:rsidRDefault="00603606">
            <w:pPr>
              <w:jc w:val="center"/>
            </w:pPr>
            <w:r>
              <w:t>46,5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  <w:r>
              <w:t>37,5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  <w:r>
              <w:t>4</w:t>
            </w:r>
          </w:p>
        </w:tc>
      </w:tr>
      <w:tr w:rsidR="00603606" w:rsidTr="00C122A8">
        <w:trPr>
          <w:cantSplit/>
        </w:trPr>
        <w:tc>
          <w:tcPr>
            <w:tcW w:w="516" w:type="dxa"/>
          </w:tcPr>
          <w:p w:rsidR="00603606" w:rsidRDefault="00603606">
            <w:r>
              <w:t>3.</w:t>
            </w:r>
          </w:p>
        </w:tc>
        <w:tc>
          <w:tcPr>
            <w:tcW w:w="2571" w:type="dxa"/>
          </w:tcPr>
          <w:p w:rsidR="00603606" w:rsidRDefault="00603606">
            <w:r>
              <w:t>Grdić, Ivana</w:t>
            </w:r>
          </w:p>
        </w:tc>
        <w:tc>
          <w:tcPr>
            <w:tcW w:w="1341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603606" w:rsidTr="00C122A8">
        <w:trPr>
          <w:cantSplit/>
        </w:trPr>
        <w:tc>
          <w:tcPr>
            <w:tcW w:w="516" w:type="dxa"/>
          </w:tcPr>
          <w:p w:rsidR="00603606" w:rsidRDefault="00603606">
            <w:r>
              <w:t xml:space="preserve">4. </w:t>
            </w:r>
          </w:p>
        </w:tc>
        <w:tc>
          <w:tcPr>
            <w:tcW w:w="2571" w:type="dxa"/>
          </w:tcPr>
          <w:p w:rsidR="00603606" w:rsidRDefault="00603606">
            <w:pPr>
              <w:rPr>
                <w:lang w:val="hr-HR"/>
              </w:rPr>
            </w:pPr>
            <w:r>
              <w:rPr>
                <w:lang w:val="hr-HR"/>
              </w:rPr>
              <w:t>Krcatović, Ivan</w:t>
            </w:r>
          </w:p>
        </w:tc>
        <w:tc>
          <w:tcPr>
            <w:tcW w:w="1341" w:type="dxa"/>
          </w:tcPr>
          <w:p w:rsidR="00603606" w:rsidRDefault="00603606">
            <w:pPr>
              <w:jc w:val="center"/>
            </w:pPr>
            <w:r>
              <w:t>35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  <w:r>
              <w:t>24,5</w:t>
            </w: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  <w:r>
              <w:t>2</w:t>
            </w:r>
          </w:p>
        </w:tc>
      </w:tr>
      <w:tr w:rsidR="00603606" w:rsidTr="00C122A8">
        <w:trPr>
          <w:cantSplit/>
        </w:trPr>
        <w:tc>
          <w:tcPr>
            <w:tcW w:w="516" w:type="dxa"/>
          </w:tcPr>
          <w:p w:rsidR="00603606" w:rsidRDefault="00603606">
            <w:r>
              <w:t xml:space="preserve">5. </w:t>
            </w:r>
          </w:p>
        </w:tc>
        <w:tc>
          <w:tcPr>
            <w:tcW w:w="2571" w:type="dxa"/>
          </w:tcPr>
          <w:p w:rsidR="00603606" w:rsidRDefault="00603606"/>
        </w:tc>
        <w:tc>
          <w:tcPr>
            <w:tcW w:w="1341" w:type="dxa"/>
          </w:tcPr>
          <w:p w:rsidR="00603606" w:rsidRDefault="00603606">
            <w:pPr>
              <w:jc w:val="center"/>
            </w:pP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</w:p>
        </w:tc>
        <w:tc>
          <w:tcPr>
            <w:tcW w:w="1359" w:type="dxa"/>
          </w:tcPr>
          <w:p w:rsidR="00603606" w:rsidRDefault="00603606">
            <w:pPr>
              <w:jc w:val="center"/>
            </w:pPr>
          </w:p>
        </w:tc>
      </w:tr>
      <w:tr w:rsidR="00603606" w:rsidTr="00C122A8">
        <w:trPr>
          <w:cantSplit/>
        </w:trPr>
        <w:tc>
          <w:tcPr>
            <w:tcW w:w="516" w:type="dxa"/>
          </w:tcPr>
          <w:p w:rsidR="00603606" w:rsidRDefault="00603606">
            <w:r>
              <w:t xml:space="preserve">6. </w:t>
            </w:r>
          </w:p>
        </w:tc>
        <w:tc>
          <w:tcPr>
            <w:tcW w:w="2571" w:type="dxa"/>
          </w:tcPr>
          <w:p w:rsidR="00603606" w:rsidRDefault="00603606"/>
        </w:tc>
        <w:tc>
          <w:tcPr>
            <w:tcW w:w="1341" w:type="dxa"/>
          </w:tcPr>
          <w:p w:rsidR="00603606" w:rsidRDefault="00603606">
            <w:pPr>
              <w:jc w:val="center"/>
              <w:rPr>
                <w:lang w:val="hr-HR"/>
              </w:rPr>
            </w:pP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</w:p>
        </w:tc>
        <w:tc>
          <w:tcPr>
            <w:tcW w:w="1359" w:type="dxa"/>
          </w:tcPr>
          <w:p w:rsidR="00603606" w:rsidRDefault="00603606">
            <w:pPr>
              <w:jc w:val="center"/>
              <w:rPr>
                <w:lang w:val="hr-HR"/>
              </w:rPr>
            </w:pPr>
          </w:p>
        </w:tc>
      </w:tr>
    </w:tbl>
    <w:p w:rsidR="00603606" w:rsidRPr="00012A3B" w:rsidRDefault="00603606">
      <w:pPr>
        <w:rPr>
          <w:u w:val="single"/>
        </w:rPr>
      </w:pPr>
    </w:p>
    <w:p w:rsidR="00603606" w:rsidRPr="00012A3B" w:rsidRDefault="00603606">
      <w:pPr>
        <w:rPr>
          <w:b/>
          <w:u w:val="single"/>
        </w:rPr>
      </w:pPr>
    </w:p>
    <w:p w:rsidR="00603606" w:rsidRPr="00012A3B" w:rsidRDefault="00603606">
      <w:pPr>
        <w:rPr>
          <w:b/>
          <w:sz w:val="28"/>
          <w:szCs w:val="28"/>
          <w:u w:val="single"/>
        </w:rPr>
      </w:pPr>
      <w:r w:rsidRPr="00012A3B">
        <w:rPr>
          <w:b/>
          <w:sz w:val="28"/>
          <w:szCs w:val="28"/>
          <w:u w:val="single"/>
        </w:rPr>
        <w:t>Zbirna tablica s ocjenama iz svih osam kolokvija sa srednjim ocjenama.</w:t>
      </w:r>
    </w:p>
    <w:p w:rsidR="00603606" w:rsidRPr="007108EC" w:rsidRDefault="00603606">
      <w:pPr>
        <w:rPr>
          <w:b/>
          <w:sz w:val="28"/>
          <w:szCs w:val="28"/>
        </w:rPr>
      </w:pPr>
    </w:p>
    <w:p w:rsidR="00603606" w:rsidRDefault="00603606"/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1804"/>
        <w:gridCol w:w="583"/>
        <w:gridCol w:w="583"/>
        <w:gridCol w:w="700"/>
        <w:gridCol w:w="700"/>
        <w:gridCol w:w="700"/>
        <w:gridCol w:w="699"/>
        <w:gridCol w:w="702"/>
        <w:gridCol w:w="746"/>
        <w:gridCol w:w="1030"/>
      </w:tblGrid>
      <w:tr w:rsidR="00603606" w:rsidTr="007108EC">
        <w:trPr>
          <w:cantSplit/>
          <w:trHeight w:val="550"/>
        </w:trPr>
        <w:tc>
          <w:tcPr>
            <w:tcW w:w="504" w:type="dxa"/>
          </w:tcPr>
          <w:p w:rsidR="00603606" w:rsidRDefault="00603606" w:rsidP="00790941">
            <w:pPr>
              <w:rPr>
                <w:lang w:val="hr-HR"/>
              </w:rPr>
            </w:pPr>
          </w:p>
        </w:tc>
        <w:tc>
          <w:tcPr>
            <w:tcW w:w="1804" w:type="dxa"/>
          </w:tcPr>
          <w:p w:rsidR="00603606" w:rsidRDefault="00603606" w:rsidP="00790941">
            <w:pPr>
              <w:rPr>
                <w:lang w:val="hr-HR"/>
              </w:rPr>
            </w:pPr>
          </w:p>
        </w:tc>
        <w:tc>
          <w:tcPr>
            <w:tcW w:w="583" w:type="dxa"/>
          </w:tcPr>
          <w:p w:rsidR="00603606" w:rsidRDefault="00603606" w:rsidP="00C122A8">
            <w:pPr>
              <w:rPr>
                <w:lang w:val="hr-HR"/>
              </w:rPr>
            </w:pPr>
            <w:r>
              <w:rPr>
                <w:lang w:val="hr-HR"/>
              </w:rPr>
              <w:t>I.</w:t>
            </w:r>
          </w:p>
          <w:p w:rsidR="00603606" w:rsidRPr="00C122A8" w:rsidRDefault="00603606" w:rsidP="00C122A8">
            <w:pPr>
              <w:rPr>
                <w:lang w:val="hr-HR"/>
              </w:rPr>
            </w:pPr>
            <w:r>
              <w:rPr>
                <w:lang w:val="hr-HR"/>
              </w:rPr>
              <w:t>kol.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 w:rsidRPr="00C122A8">
              <w:rPr>
                <w:lang w:val="hr-HR"/>
              </w:rPr>
              <w:t>II.</w:t>
            </w:r>
          </w:p>
          <w:p w:rsidR="00603606" w:rsidRPr="00C122A8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kol.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 w:rsidRPr="00C122A8">
              <w:t>III.</w:t>
            </w:r>
          </w:p>
          <w:p w:rsidR="00603606" w:rsidRPr="00C122A8" w:rsidRDefault="00603606" w:rsidP="00790941">
            <w:pPr>
              <w:jc w:val="center"/>
            </w:pPr>
            <w:r>
              <w:t>kol.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 w:rsidRPr="00C122A8">
              <w:t>IV.</w:t>
            </w:r>
          </w:p>
          <w:p w:rsidR="00603606" w:rsidRPr="00C122A8" w:rsidRDefault="00603606" w:rsidP="00790941">
            <w:pPr>
              <w:jc w:val="center"/>
            </w:pPr>
            <w:r>
              <w:t>kol.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 w:rsidRPr="00C122A8">
              <w:t>V.</w:t>
            </w:r>
          </w:p>
          <w:p w:rsidR="00603606" w:rsidRPr="00C122A8" w:rsidRDefault="00603606" w:rsidP="00790941">
            <w:pPr>
              <w:jc w:val="center"/>
            </w:pPr>
            <w:r>
              <w:t>kol.</w:t>
            </w:r>
          </w:p>
        </w:tc>
        <w:tc>
          <w:tcPr>
            <w:tcW w:w="699" w:type="dxa"/>
          </w:tcPr>
          <w:p w:rsidR="00603606" w:rsidRDefault="00603606" w:rsidP="00790941">
            <w:pPr>
              <w:jc w:val="center"/>
            </w:pPr>
            <w:r w:rsidRPr="00C122A8">
              <w:t>VI.</w:t>
            </w:r>
          </w:p>
          <w:p w:rsidR="00603606" w:rsidRPr="00C122A8" w:rsidRDefault="00603606" w:rsidP="00790941">
            <w:pPr>
              <w:jc w:val="center"/>
            </w:pPr>
            <w:r>
              <w:t>kol.</w:t>
            </w:r>
          </w:p>
        </w:tc>
        <w:tc>
          <w:tcPr>
            <w:tcW w:w="702" w:type="dxa"/>
          </w:tcPr>
          <w:p w:rsidR="00603606" w:rsidRDefault="00603606" w:rsidP="00790941">
            <w:pPr>
              <w:jc w:val="center"/>
            </w:pPr>
            <w:r w:rsidRPr="00C122A8">
              <w:t>VII.</w:t>
            </w:r>
          </w:p>
          <w:p w:rsidR="00603606" w:rsidRPr="00C122A8" w:rsidRDefault="00603606" w:rsidP="00790941">
            <w:pPr>
              <w:jc w:val="center"/>
            </w:pPr>
            <w:r>
              <w:t>kol.</w:t>
            </w:r>
          </w:p>
        </w:tc>
        <w:tc>
          <w:tcPr>
            <w:tcW w:w="746" w:type="dxa"/>
          </w:tcPr>
          <w:p w:rsidR="00603606" w:rsidRDefault="00603606" w:rsidP="00790941">
            <w:pPr>
              <w:jc w:val="center"/>
            </w:pPr>
            <w:r w:rsidRPr="00C122A8">
              <w:t>VIII.</w:t>
            </w:r>
          </w:p>
          <w:p w:rsidR="00603606" w:rsidRPr="00C122A8" w:rsidRDefault="00603606" w:rsidP="00790941">
            <w:pPr>
              <w:jc w:val="center"/>
            </w:pPr>
            <w:r>
              <w:t>kol.</w:t>
            </w:r>
          </w:p>
        </w:tc>
        <w:tc>
          <w:tcPr>
            <w:tcW w:w="1030" w:type="dxa"/>
          </w:tcPr>
          <w:p w:rsidR="00603606" w:rsidRDefault="00603606" w:rsidP="00790941">
            <w:pPr>
              <w:jc w:val="center"/>
              <w:rPr>
                <w:b/>
              </w:rPr>
            </w:pPr>
            <w:r>
              <w:rPr>
                <w:b/>
              </w:rPr>
              <w:t>Srednja ocjena</w:t>
            </w:r>
          </w:p>
        </w:tc>
      </w:tr>
      <w:tr w:rsidR="00603606" w:rsidTr="007108EC">
        <w:trPr>
          <w:cantSplit/>
        </w:trPr>
        <w:tc>
          <w:tcPr>
            <w:tcW w:w="504" w:type="dxa"/>
          </w:tcPr>
          <w:p w:rsidR="00603606" w:rsidRDefault="00603606" w:rsidP="00790941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804" w:type="dxa"/>
          </w:tcPr>
          <w:p w:rsidR="00603606" w:rsidRDefault="00603606" w:rsidP="00790941">
            <w:r>
              <w:t>Bajlo, Dino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699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2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-4</w:t>
            </w:r>
          </w:p>
        </w:tc>
        <w:tc>
          <w:tcPr>
            <w:tcW w:w="746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3/4</w:t>
            </w:r>
          </w:p>
        </w:tc>
        <w:tc>
          <w:tcPr>
            <w:tcW w:w="103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3,2</w:t>
            </w:r>
          </w:p>
        </w:tc>
      </w:tr>
      <w:tr w:rsidR="00603606" w:rsidTr="007108EC">
        <w:trPr>
          <w:cantSplit/>
        </w:trPr>
        <w:tc>
          <w:tcPr>
            <w:tcW w:w="504" w:type="dxa"/>
          </w:tcPr>
          <w:p w:rsidR="00603606" w:rsidRDefault="00603606" w:rsidP="00790941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804" w:type="dxa"/>
          </w:tcPr>
          <w:p w:rsidR="00603606" w:rsidRDefault="00603606" w:rsidP="00790941">
            <w:r>
              <w:t>Fučić, Erna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</w:pPr>
            <w:r>
              <w:t>5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</w:pPr>
            <w:r>
              <w:t>4/5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>
              <w:t>-5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>
              <w:t>4</w:t>
            </w:r>
          </w:p>
        </w:tc>
        <w:tc>
          <w:tcPr>
            <w:tcW w:w="699" w:type="dxa"/>
          </w:tcPr>
          <w:p w:rsidR="00603606" w:rsidRDefault="00603606" w:rsidP="00790941">
            <w:pPr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603606" w:rsidRDefault="00603606" w:rsidP="00790941">
            <w:pPr>
              <w:jc w:val="center"/>
            </w:pPr>
            <w:r>
              <w:t>5</w:t>
            </w:r>
          </w:p>
        </w:tc>
        <w:tc>
          <w:tcPr>
            <w:tcW w:w="746" w:type="dxa"/>
          </w:tcPr>
          <w:p w:rsidR="00603606" w:rsidRDefault="00603606" w:rsidP="00790941">
            <w:pPr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603606" w:rsidRDefault="00603606" w:rsidP="00790941">
            <w:pPr>
              <w:jc w:val="center"/>
            </w:pPr>
            <w:r>
              <w:t>4,6</w:t>
            </w:r>
          </w:p>
        </w:tc>
      </w:tr>
      <w:tr w:rsidR="00603606" w:rsidTr="007108EC">
        <w:trPr>
          <w:cantSplit/>
        </w:trPr>
        <w:tc>
          <w:tcPr>
            <w:tcW w:w="504" w:type="dxa"/>
          </w:tcPr>
          <w:p w:rsidR="00603606" w:rsidRDefault="00603606" w:rsidP="00790941">
            <w:r>
              <w:t>3.</w:t>
            </w:r>
          </w:p>
        </w:tc>
        <w:tc>
          <w:tcPr>
            <w:tcW w:w="1804" w:type="dxa"/>
          </w:tcPr>
          <w:p w:rsidR="00603606" w:rsidRDefault="00603606" w:rsidP="00790941">
            <w:r>
              <w:t>Grdić, Ivana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3/4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4/5</w:t>
            </w:r>
          </w:p>
        </w:tc>
        <w:tc>
          <w:tcPr>
            <w:tcW w:w="699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2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46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030" w:type="dxa"/>
          </w:tcPr>
          <w:p w:rsidR="00603606" w:rsidRDefault="00603606" w:rsidP="007909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603606" w:rsidTr="007108EC">
        <w:trPr>
          <w:cantSplit/>
        </w:trPr>
        <w:tc>
          <w:tcPr>
            <w:tcW w:w="504" w:type="dxa"/>
          </w:tcPr>
          <w:p w:rsidR="00603606" w:rsidRDefault="00603606" w:rsidP="00790941">
            <w:r>
              <w:t xml:space="preserve">4. </w:t>
            </w:r>
          </w:p>
        </w:tc>
        <w:tc>
          <w:tcPr>
            <w:tcW w:w="1804" w:type="dxa"/>
          </w:tcPr>
          <w:p w:rsidR="00603606" w:rsidRDefault="00603606" w:rsidP="00790941">
            <w:pPr>
              <w:rPr>
                <w:lang w:val="hr-HR"/>
              </w:rPr>
            </w:pPr>
            <w:r>
              <w:rPr>
                <w:lang w:val="hr-HR"/>
              </w:rPr>
              <w:t>Krcatović, Ivan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603606" w:rsidRDefault="00603606" w:rsidP="00790941">
            <w:pPr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603606" w:rsidRDefault="00603606" w:rsidP="00790941">
            <w:pPr>
              <w:jc w:val="center"/>
            </w:pPr>
            <w:r>
              <w:t>1</w:t>
            </w:r>
          </w:p>
        </w:tc>
        <w:tc>
          <w:tcPr>
            <w:tcW w:w="699" w:type="dxa"/>
          </w:tcPr>
          <w:p w:rsidR="00603606" w:rsidRDefault="00603606" w:rsidP="00790941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603606" w:rsidRDefault="00603606" w:rsidP="00790941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603606" w:rsidRDefault="00603606" w:rsidP="00790941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603606" w:rsidRDefault="00603606" w:rsidP="00790941">
            <w:pPr>
              <w:jc w:val="center"/>
            </w:pPr>
          </w:p>
        </w:tc>
      </w:tr>
    </w:tbl>
    <w:p w:rsidR="00603606" w:rsidRDefault="00603606"/>
    <w:p w:rsidR="00603606" w:rsidRDefault="00603606"/>
    <w:sectPr w:rsidR="00603606" w:rsidSect="00E0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339"/>
    <w:multiLevelType w:val="hybridMultilevel"/>
    <w:tmpl w:val="332EF45E"/>
    <w:lvl w:ilvl="0" w:tplc="2DE409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33709"/>
    <w:multiLevelType w:val="hybridMultilevel"/>
    <w:tmpl w:val="70BE8FB2"/>
    <w:lvl w:ilvl="0" w:tplc="F83CD1F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2A8"/>
    <w:rsid w:val="00012A3B"/>
    <w:rsid w:val="00184631"/>
    <w:rsid w:val="00302366"/>
    <w:rsid w:val="0033280E"/>
    <w:rsid w:val="003A285B"/>
    <w:rsid w:val="004C7778"/>
    <w:rsid w:val="005904AD"/>
    <w:rsid w:val="00603606"/>
    <w:rsid w:val="00687BAF"/>
    <w:rsid w:val="007108EC"/>
    <w:rsid w:val="0071090B"/>
    <w:rsid w:val="00790941"/>
    <w:rsid w:val="00821BC3"/>
    <w:rsid w:val="009459EC"/>
    <w:rsid w:val="00C122A8"/>
    <w:rsid w:val="00C6508A"/>
    <w:rsid w:val="00DC6F6D"/>
    <w:rsid w:val="00E0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A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2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04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IV</dc:title>
  <dc:subject/>
  <dc:creator>User</dc:creator>
  <cp:keywords/>
  <dc:description/>
  <cp:lastModifiedBy>Olinka Breka</cp:lastModifiedBy>
  <cp:revision>2</cp:revision>
  <dcterms:created xsi:type="dcterms:W3CDTF">2013-01-23T10:59:00Z</dcterms:created>
  <dcterms:modified xsi:type="dcterms:W3CDTF">2013-01-23T10:59:00Z</dcterms:modified>
</cp:coreProperties>
</file>