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C946" w14:textId="77777777" w:rsidR="009C21B0" w:rsidRPr="00CE0CBE" w:rsidRDefault="009C21B0" w:rsidP="009C21B0">
      <w:pPr>
        <w:spacing w:after="0"/>
        <w:rPr>
          <w:spacing w:val="11"/>
          <w:szCs w:val="24"/>
        </w:rPr>
      </w:pPr>
      <w:r w:rsidRPr="00CE0CBE">
        <w:rPr>
          <w:spacing w:val="11"/>
          <w:szCs w:val="24"/>
        </w:rPr>
        <w:t>Zavod za robotiku i automatizaciju proizvodnih sustava</w:t>
      </w:r>
    </w:p>
    <w:p w14:paraId="0B1C1E7A" w14:textId="6772F6EE" w:rsidR="00FC7AD6" w:rsidRPr="00CE0CBE" w:rsidRDefault="00D116DB" w:rsidP="0016200E">
      <w:pPr>
        <w:spacing w:after="0"/>
        <w:rPr>
          <w:b/>
          <w:sz w:val="24"/>
          <w:szCs w:val="24"/>
        </w:rPr>
      </w:pPr>
      <w:r w:rsidRPr="00CE0CBE">
        <w:rPr>
          <w:b/>
          <w:sz w:val="24"/>
          <w:szCs w:val="24"/>
        </w:rPr>
        <w:t>Katedra za projektiranje izradbenih i montažnih sustava</w:t>
      </w:r>
    </w:p>
    <w:p w14:paraId="4077F748" w14:textId="77777777" w:rsidR="00D116DB" w:rsidRDefault="00D116DB" w:rsidP="0016200E">
      <w:pPr>
        <w:spacing w:after="0"/>
        <w:rPr>
          <w:b/>
          <w:szCs w:val="24"/>
        </w:rPr>
      </w:pPr>
    </w:p>
    <w:p w14:paraId="6865C73F" w14:textId="628617CA" w:rsidR="00D116DB" w:rsidRPr="00D116DB" w:rsidRDefault="00D81F1F" w:rsidP="00D116DB">
      <w:pPr>
        <w:jc w:val="right"/>
        <w:rPr>
          <w:szCs w:val="24"/>
        </w:rPr>
      </w:pPr>
      <w:r>
        <w:rPr>
          <w:szCs w:val="24"/>
        </w:rPr>
        <w:t xml:space="preserve">Zagreb, </w:t>
      </w:r>
      <w:r w:rsidR="001B374A">
        <w:rPr>
          <w:szCs w:val="24"/>
        </w:rPr>
        <w:t>2</w:t>
      </w:r>
      <w:r w:rsidR="00BD0768">
        <w:rPr>
          <w:szCs w:val="24"/>
        </w:rPr>
        <w:t>4</w:t>
      </w:r>
      <w:r w:rsidR="00D116DB" w:rsidRPr="00D116DB">
        <w:rPr>
          <w:szCs w:val="24"/>
        </w:rPr>
        <w:t xml:space="preserve">. </w:t>
      </w:r>
      <w:r w:rsidR="00BD0768">
        <w:rPr>
          <w:szCs w:val="24"/>
        </w:rPr>
        <w:t>listopad</w:t>
      </w:r>
      <w:r w:rsidR="00D116DB" w:rsidRPr="00D116DB">
        <w:rPr>
          <w:szCs w:val="24"/>
        </w:rPr>
        <w:t>a 202</w:t>
      </w:r>
      <w:r w:rsidR="001B374A">
        <w:rPr>
          <w:szCs w:val="24"/>
        </w:rPr>
        <w:t>3</w:t>
      </w:r>
      <w:r w:rsidR="00D116DB" w:rsidRPr="00D116DB">
        <w:rPr>
          <w:szCs w:val="24"/>
        </w:rPr>
        <w:t>.</w:t>
      </w:r>
    </w:p>
    <w:p w14:paraId="7E3F87E0" w14:textId="77777777" w:rsidR="00D116DB" w:rsidRPr="0016200E" w:rsidRDefault="00D116DB" w:rsidP="0016200E">
      <w:pPr>
        <w:spacing w:after="0"/>
        <w:rPr>
          <w:b/>
          <w:szCs w:val="24"/>
        </w:rPr>
      </w:pPr>
    </w:p>
    <w:p w14:paraId="24248B44" w14:textId="40910282" w:rsidR="0016200E" w:rsidRPr="00CE0CBE" w:rsidRDefault="00CE0CBE" w:rsidP="0016200E">
      <w:pPr>
        <w:jc w:val="center"/>
        <w:rPr>
          <w:b/>
          <w:sz w:val="32"/>
          <w:szCs w:val="24"/>
        </w:rPr>
      </w:pPr>
      <w:r w:rsidRPr="00CE0CBE">
        <w:rPr>
          <w:b/>
          <w:sz w:val="32"/>
          <w:szCs w:val="24"/>
        </w:rPr>
        <w:t>Termini ispita</w:t>
      </w:r>
    </w:p>
    <w:p w14:paraId="18D08D18" w14:textId="77777777" w:rsidR="009C21B0" w:rsidRPr="00D116DB" w:rsidRDefault="009C21B0" w:rsidP="009C21B0">
      <w:pPr>
        <w:spacing w:after="0" w:line="240" w:lineRule="auto"/>
        <w:jc w:val="center"/>
        <w:rPr>
          <w:b/>
          <w:sz w:val="24"/>
          <w:szCs w:val="24"/>
        </w:rPr>
      </w:pPr>
    </w:p>
    <w:p w14:paraId="7A294A99" w14:textId="24F1D6AB" w:rsidR="00D116DB" w:rsidRPr="00CE0CBE" w:rsidRDefault="00D116DB" w:rsidP="00D116D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E0CBE">
        <w:rPr>
          <w:sz w:val="24"/>
          <w:szCs w:val="24"/>
        </w:rPr>
        <w:t>Automati za montažu (18499)</w:t>
      </w:r>
    </w:p>
    <w:p w14:paraId="6CC5120B" w14:textId="0AD6A060" w:rsidR="00D116DB" w:rsidRPr="00CE0CBE" w:rsidRDefault="00D116DB" w:rsidP="00D116D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E0CBE">
        <w:rPr>
          <w:sz w:val="24"/>
          <w:szCs w:val="24"/>
        </w:rPr>
        <w:t>Automati za montažu (39994)</w:t>
      </w:r>
    </w:p>
    <w:p w14:paraId="66D33A6F" w14:textId="1EEE5B82" w:rsidR="00D116DB" w:rsidRPr="00CE0CBE" w:rsidRDefault="00D116DB" w:rsidP="00D116D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E0CBE">
        <w:rPr>
          <w:sz w:val="24"/>
          <w:szCs w:val="24"/>
        </w:rPr>
        <w:t>Automatizacija pakiranja (18501)</w:t>
      </w:r>
    </w:p>
    <w:p w14:paraId="39393F34" w14:textId="4D400365" w:rsidR="00D116DB" w:rsidRPr="00CE0CBE" w:rsidRDefault="00D116DB" w:rsidP="00D116D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E0CBE">
        <w:rPr>
          <w:sz w:val="24"/>
          <w:szCs w:val="24"/>
        </w:rPr>
        <w:t>Automatizacija pakiranja PI (18500)</w:t>
      </w:r>
    </w:p>
    <w:p w14:paraId="2BCF090B" w14:textId="6FD7411C" w:rsidR="00D116DB" w:rsidRDefault="00D116DB" w:rsidP="00D116D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E0CBE">
        <w:rPr>
          <w:sz w:val="24"/>
          <w:szCs w:val="24"/>
        </w:rPr>
        <w:t>Osnove projektiranja proizvodnih procesa (184055)</w:t>
      </w:r>
    </w:p>
    <w:p w14:paraId="46553891" w14:textId="49863574" w:rsidR="000B05AD" w:rsidRPr="000B05AD" w:rsidRDefault="000B05AD" w:rsidP="000B05A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B05AD">
        <w:rPr>
          <w:sz w:val="24"/>
          <w:szCs w:val="24"/>
        </w:rPr>
        <w:t>Osnove projektiranja proizvodnih procesa (</w:t>
      </w:r>
      <w:r>
        <w:rPr>
          <w:sz w:val="24"/>
          <w:szCs w:val="24"/>
        </w:rPr>
        <w:t>2</w:t>
      </w:r>
      <w:r w:rsidRPr="000B05AD">
        <w:rPr>
          <w:sz w:val="24"/>
          <w:szCs w:val="24"/>
        </w:rPr>
        <w:t>5</w:t>
      </w:r>
      <w:r>
        <w:rPr>
          <w:sz w:val="24"/>
          <w:szCs w:val="24"/>
        </w:rPr>
        <w:t>1</w:t>
      </w:r>
      <w:r w:rsidRPr="000B05AD">
        <w:rPr>
          <w:sz w:val="24"/>
          <w:szCs w:val="24"/>
        </w:rPr>
        <w:t>5</w:t>
      </w:r>
      <w:r>
        <w:rPr>
          <w:sz w:val="24"/>
          <w:szCs w:val="24"/>
        </w:rPr>
        <w:t>52</w:t>
      </w:r>
      <w:r w:rsidRPr="000B05AD">
        <w:rPr>
          <w:sz w:val="24"/>
          <w:szCs w:val="24"/>
        </w:rPr>
        <w:t>)</w:t>
      </w:r>
    </w:p>
    <w:p w14:paraId="2FE9D299" w14:textId="777677C0" w:rsidR="00D116DB" w:rsidRPr="00CE0CBE" w:rsidRDefault="00D116DB" w:rsidP="00D116D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E0CBE">
        <w:rPr>
          <w:sz w:val="24"/>
          <w:szCs w:val="24"/>
        </w:rPr>
        <w:t>Projektiranje proizvodnih sustava (18559)</w:t>
      </w:r>
    </w:p>
    <w:p w14:paraId="16DD0407" w14:textId="4FDF6C6B" w:rsidR="00D16E0F" w:rsidRPr="00CE0CBE" w:rsidRDefault="00D16E0F" w:rsidP="00D116D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E0CBE">
        <w:rPr>
          <w:sz w:val="24"/>
          <w:szCs w:val="24"/>
        </w:rPr>
        <w:t>Inteligentni tehnički sustavi (159095)</w:t>
      </w:r>
    </w:p>
    <w:p w14:paraId="38CCF3EE" w14:textId="739D4F79" w:rsidR="00D16E0F" w:rsidRPr="00CE0CBE" w:rsidRDefault="00D16E0F" w:rsidP="00D116D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E0CBE">
        <w:rPr>
          <w:sz w:val="24"/>
          <w:szCs w:val="24"/>
        </w:rPr>
        <w:t>Evolucijski algoritmi (210994)</w:t>
      </w:r>
    </w:p>
    <w:p w14:paraId="76E91953" w14:textId="62DD891A" w:rsidR="00D16E0F" w:rsidRPr="00CE0CBE" w:rsidRDefault="00D16E0F" w:rsidP="00D116D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E0CBE">
        <w:rPr>
          <w:sz w:val="24"/>
          <w:szCs w:val="24"/>
        </w:rPr>
        <w:t>Virtualno oblikovanje mehatroničkih sustava (18573)</w:t>
      </w:r>
    </w:p>
    <w:p w14:paraId="67E1A89F" w14:textId="51B1B382" w:rsidR="00D16E0F" w:rsidRPr="00CE0CBE" w:rsidRDefault="00D16E0F" w:rsidP="00D116D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E0CBE">
        <w:rPr>
          <w:sz w:val="24"/>
          <w:szCs w:val="24"/>
        </w:rPr>
        <w:t>Vizijski sustavi</w:t>
      </w:r>
      <w:r w:rsidR="00E432AA" w:rsidRPr="00CE0CBE">
        <w:rPr>
          <w:sz w:val="24"/>
          <w:szCs w:val="24"/>
        </w:rPr>
        <w:t xml:space="preserve"> (sve inačice)</w:t>
      </w:r>
    </w:p>
    <w:p w14:paraId="0E6A3240" w14:textId="2D451B48" w:rsidR="00D16E0F" w:rsidRPr="00CE0CBE" w:rsidRDefault="00D16E0F" w:rsidP="00D116D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E0CBE">
        <w:rPr>
          <w:sz w:val="24"/>
          <w:szCs w:val="24"/>
        </w:rPr>
        <w:t>Vizijski sustavi PI</w:t>
      </w:r>
      <w:r w:rsidR="004502D9" w:rsidRPr="00CE0CBE">
        <w:rPr>
          <w:sz w:val="24"/>
          <w:szCs w:val="24"/>
        </w:rPr>
        <w:t xml:space="preserve"> (184446)</w:t>
      </w:r>
    </w:p>
    <w:p w14:paraId="62F05526" w14:textId="6D969049" w:rsidR="00D16E0F" w:rsidRPr="00CE0CBE" w:rsidRDefault="00D16E0F" w:rsidP="00D116D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E0CBE">
        <w:rPr>
          <w:sz w:val="24"/>
          <w:szCs w:val="24"/>
        </w:rPr>
        <w:t>Računalne mreže</w:t>
      </w:r>
      <w:r w:rsidR="004502D9" w:rsidRPr="00CE0CBE">
        <w:rPr>
          <w:sz w:val="24"/>
          <w:szCs w:val="24"/>
        </w:rPr>
        <w:t xml:space="preserve"> (183921)</w:t>
      </w:r>
    </w:p>
    <w:p w14:paraId="547D5AC7" w14:textId="5EA2BCA1" w:rsidR="004502D9" w:rsidRDefault="004502D9" w:rsidP="004502D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E0CBE">
        <w:rPr>
          <w:sz w:val="24"/>
          <w:szCs w:val="24"/>
        </w:rPr>
        <w:t>Računalne mreže (i) (184447)</w:t>
      </w:r>
    </w:p>
    <w:p w14:paraId="242B5C6F" w14:textId="5EF1736B" w:rsidR="00061001" w:rsidRDefault="00061001" w:rsidP="004502D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8613E3">
        <w:rPr>
          <w:sz w:val="24"/>
          <w:szCs w:val="24"/>
        </w:rPr>
        <w:t>Digitalne tehnologije  (2</w:t>
      </w:r>
      <w:r w:rsidR="004C2937">
        <w:rPr>
          <w:sz w:val="24"/>
          <w:szCs w:val="24"/>
        </w:rPr>
        <w:t>52386</w:t>
      </w:r>
      <w:r w:rsidRPr="008613E3">
        <w:rPr>
          <w:sz w:val="24"/>
          <w:szCs w:val="24"/>
        </w:rPr>
        <w:t>)</w:t>
      </w:r>
    </w:p>
    <w:p w14:paraId="59592EBA" w14:textId="0BFC4ECB" w:rsidR="00FA483F" w:rsidRDefault="00FA483F" w:rsidP="004502D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A483F">
        <w:rPr>
          <w:sz w:val="24"/>
          <w:szCs w:val="24"/>
        </w:rPr>
        <w:t>Funkcionalnost bioloških sustava (63977)</w:t>
      </w:r>
    </w:p>
    <w:p w14:paraId="070ED671" w14:textId="5C20658F" w:rsidR="00F75F9B" w:rsidRPr="008613E3" w:rsidRDefault="00787753" w:rsidP="004502D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Kognitivna informatika (</w:t>
      </w:r>
      <w:r w:rsidRPr="00787753">
        <w:rPr>
          <w:sz w:val="24"/>
          <w:szCs w:val="24"/>
        </w:rPr>
        <w:t>248173</w:t>
      </w:r>
      <w:r>
        <w:rPr>
          <w:sz w:val="24"/>
          <w:szCs w:val="24"/>
        </w:rPr>
        <w:t>)</w:t>
      </w:r>
    </w:p>
    <w:p w14:paraId="4EF3ECD2" w14:textId="7ED107E8" w:rsidR="00B16018" w:rsidRDefault="00B16018" w:rsidP="00B16018">
      <w:pPr>
        <w:spacing w:after="0" w:line="240" w:lineRule="auto"/>
        <w:ind w:left="360"/>
        <w:rPr>
          <w:sz w:val="20"/>
          <w:szCs w:val="24"/>
        </w:rPr>
      </w:pPr>
    </w:p>
    <w:p w14:paraId="34294465" w14:textId="77777777" w:rsidR="00B16018" w:rsidRPr="0016200E" w:rsidRDefault="00B16018" w:rsidP="00B16018">
      <w:pPr>
        <w:spacing w:after="0" w:line="240" w:lineRule="auto"/>
        <w:ind w:left="360"/>
        <w:rPr>
          <w:sz w:val="20"/>
          <w:szCs w:val="24"/>
        </w:rPr>
      </w:pPr>
    </w:p>
    <w:tbl>
      <w:tblPr>
        <w:tblW w:w="61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27"/>
        <w:gridCol w:w="2287"/>
        <w:gridCol w:w="2223"/>
      </w:tblGrid>
      <w:tr w:rsidR="00501B95" w:rsidRPr="00501B95" w14:paraId="2AC6A59E" w14:textId="6618CDB3" w:rsidTr="00501B95">
        <w:trPr>
          <w:trHeight w:val="388"/>
          <w:jc w:val="center"/>
        </w:trPr>
        <w:tc>
          <w:tcPr>
            <w:tcW w:w="1627" w:type="dxa"/>
            <w:shd w:val="clear" w:color="auto" w:fill="auto"/>
            <w:vAlign w:val="center"/>
            <w:hideMark/>
          </w:tcPr>
          <w:p w14:paraId="38EC6B28" w14:textId="77777777" w:rsidR="00501B95" w:rsidRPr="00501B95" w:rsidRDefault="00501B95" w:rsidP="00771167">
            <w:pPr>
              <w:spacing w:before="60" w:after="60" w:line="240" w:lineRule="auto"/>
              <w:jc w:val="center"/>
              <w:rPr>
                <w:bCs/>
                <w:color w:val="000000"/>
                <w:lang w:eastAsia="en-GB"/>
              </w:rPr>
            </w:pPr>
            <w:r w:rsidRPr="00501B95">
              <w:rPr>
                <w:bCs/>
                <w:color w:val="000000"/>
                <w:lang w:eastAsia="en-GB"/>
              </w:rPr>
              <w:t>Dan u tjednu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60D7B652" w14:textId="77777777" w:rsidR="00501B95" w:rsidRPr="00501B95" w:rsidRDefault="00501B95" w:rsidP="00771167">
            <w:pPr>
              <w:spacing w:before="60" w:after="60" w:line="240" w:lineRule="auto"/>
              <w:jc w:val="center"/>
              <w:rPr>
                <w:bCs/>
                <w:color w:val="000000"/>
                <w:lang w:eastAsia="en-GB"/>
              </w:rPr>
            </w:pPr>
            <w:r w:rsidRPr="00501B95">
              <w:rPr>
                <w:bCs/>
                <w:color w:val="000000"/>
                <w:lang w:eastAsia="en-GB"/>
              </w:rPr>
              <w:t>Datum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4E7A4AFE" w14:textId="4AB8B22E" w:rsidR="00501B95" w:rsidRPr="00501B95" w:rsidRDefault="00501B95" w:rsidP="00771167">
            <w:pPr>
              <w:spacing w:before="60" w:after="60" w:line="240" w:lineRule="auto"/>
              <w:jc w:val="center"/>
              <w:rPr>
                <w:bCs/>
                <w:color w:val="000000"/>
                <w:lang w:eastAsia="en-GB"/>
              </w:rPr>
            </w:pPr>
            <w:r w:rsidRPr="00501B95">
              <w:rPr>
                <w:bCs/>
                <w:color w:val="000000"/>
                <w:lang w:eastAsia="en-GB"/>
              </w:rPr>
              <w:t>Sati, od-do</w:t>
            </w:r>
          </w:p>
        </w:tc>
      </w:tr>
      <w:tr w:rsidR="00501B95" w:rsidRPr="00501B95" w14:paraId="21AE763D" w14:textId="68AEFB9B" w:rsidTr="00501B95">
        <w:trPr>
          <w:trHeight w:val="388"/>
          <w:jc w:val="center"/>
        </w:trPr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14:paraId="25A31769" w14:textId="75BB5444" w:rsidR="00501B95" w:rsidRPr="00501B95" w:rsidRDefault="00501B95" w:rsidP="001B374A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01B95">
              <w:rPr>
                <w:b/>
                <w:bCs/>
                <w:color w:val="000000"/>
                <w:lang w:eastAsia="en-GB"/>
              </w:rPr>
              <w:t>srijeda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7CC5CFB6" w14:textId="58A0E965" w:rsidR="00501B95" w:rsidRPr="00501B95" w:rsidRDefault="00501B95" w:rsidP="00771167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01B95">
              <w:rPr>
                <w:b/>
                <w:bCs/>
                <w:color w:val="000000"/>
                <w:lang w:eastAsia="en-GB"/>
              </w:rPr>
              <w:t>31.01.2024.</w:t>
            </w:r>
          </w:p>
        </w:tc>
        <w:tc>
          <w:tcPr>
            <w:tcW w:w="2223" w:type="dxa"/>
            <w:vMerge w:val="restart"/>
            <w:shd w:val="clear" w:color="auto" w:fill="auto"/>
            <w:vAlign w:val="center"/>
            <w:hideMark/>
          </w:tcPr>
          <w:p w14:paraId="4BBE7EA4" w14:textId="4C2784AF" w:rsidR="00501B95" w:rsidRPr="00501B95" w:rsidRDefault="00501B95" w:rsidP="00771167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01B95">
              <w:rPr>
                <w:b/>
                <w:bCs/>
                <w:color w:val="000000"/>
                <w:lang w:eastAsia="en-GB"/>
              </w:rPr>
              <w:t>10-12</w:t>
            </w:r>
          </w:p>
        </w:tc>
      </w:tr>
      <w:tr w:rsidR="00501B95" w:rsidRPr="00501B95" w14:paraId="6A85C4DA" w14:textId="7D38BC87" w:rsidTr="00501B95">
        <w:trPr>
          <w:trHeight w:val="388"/>
          <w:jc w:val="center"/>
        </w:trPr>
        <w:tc>
          <w:tcPr>
            <w:tcW w:w="1627" w:type="dxa"/>
            <w:vMerge/>
            <w:shd w:val="clear" w:color="auto" w:fill="auto"/>
            <w:vAlign w:val="center"/>
          </w:tcPr>
          <w:p w14:paraId="3CFABC61" w14:textId="5A0C8E24" w:rsidR="00501B95" w:rsidRPr="00501B95" w:rsidRDefault="00501B95" w:rsidP="001B374A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7A19B43E" w14:textId="6B9947B9" w:rsidR="00501B95" w:rsidRPr="00501B95" w:rsidRDefault="00501B95" w:rsidP="00771167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01B95">
              <w:rPr>
                <w:b/>
                <w:bCs/>
                <w:color w:val="000000"/>
                <w:lang w:eastAsia="en-GB"/>
              </w:rPr>
              <w:t>14.02.2024.</w:t>
            </w:r>
          </w:p>
        </w:tc>
        <w:tc>
          <w:tcPr>
            <w:tcW w:w="2223" w:type="dxa"/>
            <w:vMerge/>
            <w:shd w:val="clear" w:color="auto" w:fill="auto"/>
            <w:vAlign w:val="center"/>
          </w:tcPr>
          <w:p w14:paraId="4724BB04" w14:textId="71AB58D2" w:rsidR="00501B95" w:rsidRPr="00501B95" w:rsidRDefault="00501B95" w:rsidP="00771167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</w:tr>
      <w:tr w:rsidR="00501B95" w:rsidRPr="00501B95" w14:paraId="3D864CA9" w14:textId="17C0375F" w:rsidTr="00501B95">
        <w:trPr>
          <w:trHeight w:val="388"/>
          <w:jc w:val="center"/>
        </w:trPr>
        <w:tc>
          <w:tcPr>
            <w:tcW w:w="1627" w:type="dxa"/>
            <w:vMerge/>
            <w:shd w:val="clear" w:color="auto" w:fill="auto"/>
            <w:vAlign w:val="center"/>
          </w:tcPr>
          <w:p w14:paraId="4AC67B2B" w14:textId="72FBCEE3" w:rsidR="00501B95" w:rsidRPr="00501B95" w:rsidRDefault="00501B95" w:rsidP="001B374A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3B6FF943" w14:textId="2E4B4026" w:rsidR="00501B95" w:rsidRPr="00501B95" w:rsidRDefault="00501B95" w:rsidP="00771167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01B95">
              <w:rPr>
                <w:b/>
                <w:bCs/>
                <w:color w:val="000000"/>
                <w:lang w:eastAsia="en-GB"/>
              </w:rPr>
              <w:t>19.06.2024.</w:t>
            </w:r>
          </w:p>
        </w:tc>
        <w:tc>
          <w:tcPr>
            <w:tcW w:w="2223" w:type="dxa"/>
            <w:vMerge/>
            <w:shd w:val="clear" w:color="auto" w:fill="auto"/>
            <w:vAlign w:val="center"/>
          </w:tcPr>
          <w:p w14:paraId="51BA549C" w14:textId="79166048" w:rsidR="00501B95" w:rsidRPr="00501B95" w:rsidRDefault="00501B95" w:rsidP="00771167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</w:tr>
      <w:tr w:rsidR="00501B95" w:rsidRPr="00501B95" w14:paraId="22027BDF" w14:textId="0E45F7B1" w:rsidTr="00501B95">
        <w:trPr>
          <w:trHeight w:val="388"/>
          <w:jc w:val="center"/>
        </w:trPr>
        <w:tc>
          <w:tcPr>
            <w:tcW w:w="1627" w:type="dxa"/>
            <w:vMerge/>
            <w:shd w:val="clear" w:color="auto" w:fill="auto"/>
            <w:vAlign w:val="center"/>
          </w:tcPr>
          <w:p w14:paraId="6437CD21" w14:textId="53119265" w:rsidR="00501B95" w:rsidRPr="00501B95" w:rsidRDefault="00501B95" w:rsidP="001B374A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4BC54DBE" w14:textId="5672264A" w:rsidR="00501B95" w:rsidRPr="00501B95" w:rsidRDefault="00501B95" w:rsidP="001B374A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01B95">
              <w:rPr>
                <w:b/>
                <w:bCs/>
                <w:color w:val="000000"/>
                <w:lang w:eastAsia="en-GB"/>
              </w:rPr>
              <w:t>03.07.2024.</w:t>
            </w:r>
          </w:p>
        </w:tc>
        <w:tc>
          <w:tcPr>
            <w:tcW w:w="2223" w:type="dxa"/>
            <w:vMerge/>
            <w:shd w:val="clear" w:color="auto" w:fill="auto"/>
            <w:vAlign w:val="center"/>
          </w:tcPr>
          <w:p w14:paraId="6B445B4C" w14:textId="6A78A82F" w:rsidR="00501B95" w:rsidRPr="00501B95" w:rsidRDefault="00501B95" w:rsidP="001B374A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</w:tr>
      <w:tr w:rsidR="00501B95" w:rsidRPr="00501B95" w14:paraId="7410BFB1" w14:textId="731E45F3" w:rsidTr="00501B95">
        <w:trPr>
          <w:trHeight w:val="388"/>
          <w:jc w:val="center"/>
        </w:trPr>
        <w:tc>
          <w:tcPr>
            <w:tcW w:w="1627" w:type="dxa"/>
            <w:vMerge/>
            <w:shd w:val="clear" w:color="auto" w:fill="auto"/>
            <w:vAlign w:val="center"/>
          </w:tcPr>
          <w:p w14:paraId="5456E8AF" w14:textId="19A1CF62" w:rsidR="00501B95" w:rsidRPr="00501B95" w:rsidRDefault="00501B95" w:rsidP="001B374A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25297723" w14:textId="5F7F3148" w:rsidR="00501B95" w:rsidRPr="00501B95" w:rsidRDefault="00501B95" w:rsidP="001B374A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01B95">
              <w:rPr>
                <w:b/>
                <w:bCs/>
                <w:color w:val="000000"/>
                <w:lang w:eastAsia="en-GB"/>
              </w:rPr>
              <w:t>04.09.2024.</w:t>
            </w:r>
          </w:p>
        </w:tc>
        <w:tc>
          <w:tcPr>
            <w:tcW w:w="2223" w:type="dxa"/>
            <w:vMerge/>
            <w:shd w:val="clear" w:color="auto" w:fill="auto"/>
            <w:vAlign w:val="center"/>
          </w:tcPr>
          <w:p w14:paraId="42CC5354" w14:textId="31D900FF" w:rsidR="00501B95" w:rsidRPr="00501B95" w:rsidRDefault="00501B95" w:rsidP="001B374A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</w:tr>
      <w:tr w:rsidR="00501B95" w:rsidRPr="00501B95" w14:paraId="0999237E" w14:textId="06FFE0D1" w:rsidTr="00501B95">
        <w:trPr>
          <w:trHeight w:val="388"/>
          <w:jc w:val="center"/>
        </w:trPr>
        <w:tc>
          <w:tcPr>
            <w:tcW w:w="1627" w:type="dxa"/>
            <w:vMerge/>
            <w:shd w:val="clear" w:color="auto" w:fill="auto"/>
            <w:vAlign w:val="center"/>
          </w:tcPr>
          <w:p w14:paraId="4196DCC4" w14:textId="396B1034" w:rsidR="00501B95" w:rsidRPr="00501B95" w:rsidRDefault="00501B95" w:rsidP="001B374A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53A02198" w14:textId="6772C7E2" w:rsidR="00501B95" w:rsidRPr="00501B95" w:rsidRDefault="00501B95" w:rsidP="001B374A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01B95">
              <w:rPr>
                <w:b/>
                <w:bCs/>
                <w:color w:val="000000"/>
                <w:lang w:eastAsia="en-GB"/>
              </w:rPr>
              <w:t>18.09.2024.</w:t>
            </w:r>
          </w:p>
        </w:tc>
        <w:tc>
          <w:tcPr>
            <w:tcW w:w="2223" w:type="dxa"/>
            <w:vMerge/>
            <w:shd w:val="clear" w:color="auto" w:fill="auto"/>
            <w:vAlign w:val="center"/>
          </w:tcPr>
          <w:p w14:paraId="4135AE9E" w14:textId="6D07FC05" w:rsidR="00501B95" w:rsidRPr="00501B95" w:rsidRDefault="00501B95" w:rsidP="001B374A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</w:tr>
    </w:tbl>
    <w:p w14:paraId="7A250DA4" w14:textId="77777777" w:rsidR="0016200E" w:rsidRPr="00501B95" w:rsidRDefault="0016200E" w:rsidP="00424FC9"/>
    <w:p w14:paraId="0468770D" w14:textId="77777777" w:rsidR="00FA483F" w:rsidRPr="00FC29FC" w:rsidRDefault="00FA483F" w:rsidP="00FA483F">
      <w:pPr>
        <w:spacing w:after="0" w:line="240" w:lineRule="auto"/>
        <w:ind w:left="6372" w:firstLine="708"/>
        <w:jc w:val="center"/>
        <w:rPr>
          <w:szCs w:val="24"/>
        </w:rPr>
      </w:pPr>
      <w:r w:rsidRPr="00FC29FC">
        <w:rPr>
          <w:szCs w:val="24"/>
        </w:rPr>
        <w:t>Voditelj Katedre</w:t>
      </w:r>
    </w:p>
    <w:p w14:paraId="5C0D0AB9" w14:textId="20EAC47A" w:rsidR="00FA483F" w:rsidRPr="00FC29FC" w:rsidRDefault="005430EF" w:rsidP="00FC7A9A">
      <w:pPr>
        <w:spacing w:before="360" w:after="120" w:line="240" w:lineRule="auto"/>
        <w:ind w:left="6372" w:firstLine="708"/>
        <w:jc w:val="center"/>
        <w:rPr>
          <w:szCs w:val="24"/>
        </w:rPr>
      </w:pPr>
      <w:r w:rsidRPr="00FC29FC">
        <w:rPr>
          <w:szCs w:val="24"/>
        </w:rPr>
        <w:t>Prof. dr.sc. Zoran Kunica</w:t>
      </w:r>
      <w:r w:rsidR="00B81793">
        <w:rPr>
          <w:szCs w:val="24"/>
        </w:rPr>
        <w:t>, v.r.</w:t>
      </w:r>
    </w:p>
    <w:sectPr w:rsidR="00FA483F" w:rsidRPr="00FC29FC" w:rsidSect="00DE6F8B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1418" w:bottom="170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E50C" w14:textId="77777777" w:rsidR="00C50EA6" w:rsidRDefault="00C50EA6" w:rsidP="0017411E">
      <w:pPr>
        <w:spacing w:after="0" w:line="240" w:lineRule="auto"/>
      </w:pPr>
      <w:r>
        <w:separator/>
      </w:r>
    </w:p>
  </w:endnote>
  <w:endnote w:type="continuationSeparator" w:id="0">
    <w:p w14:paraId="6EE87578" w14:textId="77777777" w:rsidR="00C50EA6" w:rsidRDefault="00C50EA6" w:rsidP="0017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20A8" w14:textId="77777777" w:rsidR="002309F3" w:rsidRDefault="00727080">
    <w:pPr>
      <w:pStyle w:val="Footer"/>
    </w:pPr>
    <w:r>
      <w:drawing>
        <wp:inline distT="0" distB="0" distL="0" distR="0" wp14:anchorId="7A40D545" wp14:editId="2442A983">
          <wp:extent cx="5760000" cy="580760"/>
          <wp:effectExtent l="0" t="0" r="0" b="0"/>
          <wp:docPr id="3" name="Picture 3" descr="Memorandum_Footer_Kraći_Os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_Footer_Kraći_Os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8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37FB" w14:textId="77777777" w:rsidR="00727080" w:rsidRDefault="004647D7" w:rsidP="005430EF">
    <w:pPr>
      <w:pStyle w:val="Footer"/>
    </w:pPr>
    <w:r>
      <w:drawing>
        <wp:inline distT="0" distB="0" distL="0" distR="0" wp14:anchorId="4F3EFAB4" wp14:editId="16501651">
          <wp:extent cx="2653276" cy="414068"/>
          <wp:effectExtent l="0" t="0" r="0" b="5080"/>
          <wp:docPr id="2" name="Slika 2" descr="Memorandum_Footer_Kraći_P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Footer_Kraći_Prv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18" b="28358"/>
                  <a:stretch/>
                </pic:blipFill>
                <pic:spPr bwMode="auto">
                  <a:xfrm>
                    <a:off x="0" y="0"/>
                    <a:ext cx="2664385" cy="4158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01E9" w14:textId="77777777" w:rsidR="00C50EA6" w:rsidRDefault="00C50EA6" w:rsidP="0017411E">
      <w:pPr>
        <w:spacing w:after="0" w:line="240" w:lineRule="auto"/>
      </w:pPr>
      <w:r>
        <w:separator/>
      </w:r>
    </w:p>
  </w:footnote>
  <w:footnote w:type="continuationSeparator" w:id="0">
    <w:p w14:paraId="6FE5CB4A" w14:textId="77777777" w:rsidR="00C50EA6" w:rsidRDefault="00C50EA6" w:rsidP="0017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5ADD" w14:textId="6150A081" w:rsidR="00727080" w:rsidRDefault="004647D7">
    <w:pPr>
      <w:pStyle w:val="Header"/>
    </w:pPr>
    <w:r>
      <w:rPr>
        <w:noProof/>
        <w:lang w:eastAsia="hr-HR"/>
      </w:rPr>
      <w:drawing>
        <wp:inline distT="0" distB="0" distL="0" distR="0" wp14:anchorId="5DE25761" wp14:editId="2660A6CE">
          <wp:extent cx="741872" cy="792033"/>
          <wp:effectExtent l="0" t="0" r="0" b="0"/>
          <wp:docPr id="1" name="Slika 1" descr="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859"/>
                  <a:stretch/>
                </pic:blipFill>
                <pic:spPr bwMode="auto">
                  <a:xfrm>
                    <a:off x="0" y="0"/>
                    <a:ext cx="741841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30EF">
      <w:tab/>
    </w:r>
    <w:r w:rsidR="005430EF">
      <w:tab/>
    </w:r>
    <w:r w:rsidR="005430EF">
      <w:rPr>
        <w:noProof/>
        <w:lang w:eastAsia="hr-HR"/>
      </w:rPr>
      <w:drawing>
        <wp:inline distT="0" distB="0" distL="0" distR="0" wp14:anchorId="56795447" wp14:editId="69FAD9E8">
          <wp:extent cx="776378" cy="792033"/>
          <wp:effectExtent l="0" t="0" r="5080" b="8255"/>
          <wp:docPr id="6" name="Slika 1" descr="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5"/>
                  <a:stretch/>
                </pic:blipFill>
                <pic:spPr bwMode="auto">
                  <a:xfrm>
                    <a:off x="0" y="0"/>
                    <a:ext cx="776346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C4C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E4332"/>
    <w:multiLevelType w:val="hybridMultilevel"/>
    <w:tmpl w:val="32D2E8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633CA"/>
    <w:multiLevelType w:val="hybridMultilevel"/>
    <w:tmpl w:val="0E401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B187D"/>
    <w:multiLevelType w:val="hybridMultilevel"/>
    <w:tmpl w:val="DCEE3BFA"/>
    <w:lvl w:ilvl="0" w:tplc="7B42313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E486005"/>
    <w:multiLevelType w:val="hybridMultilevel"/>
    <w:tmpl w:val="C9F8A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142C3"/>
    <w:multiLevelType w:val="hybridMultilevel"/>
    <w:tmpl w:val="F4DEA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2D27DC"/>
    <w:multiLevelType w:val="hybridMultilevel"/>
    <w:tmpl w:val="D70C60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1167C7"/>
    <w:multiLevelType w:val="hybridMultilevel"/>
    <w:tmpl w:val="22E882F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993F6E"/>
    <w:multiLevelType w:val="hybridMultilevel"/>
    <w:tmpl w:val="E30C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13B8F"/>
    <w:multiLevelType w:val="hybridMultilevel"/>
    <w:tmpl w:val="41FCE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F5268"/>
    <w:multiLevelType w:val="hybridMultilevel"/>
    <w:tmpl w:val="3F0AEC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B102D8"/>
    <w:multiLevelType w:val="multilevel"/>
    <w:tmpl w:val="759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E04F3"/>
    <w:multiLevelType w:val="hybridMultilevel"/>
    <w:tmpl w:val="17542EBC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467818236">
    <w:abstractNumId w:val="11"/>
  </w:num>
  <w:num w:numId="2" w16cid:durableId="1567300534">
    <w:abstractNumId w:val="4"/>
  </w:num>
  <w:num w:numId="3" w16cid:durableId="1222517247">
    <w:abstractNumId w:val="6"/>
  </w:num>
  <w:num w:numId="4" w16cid:durableId="271744113">
    <w:abstractNumId w:val="8"/>
  </w:num>
  <w:num w:numId="5" w16cid:durableId="2090223850">
    <w:abstractNumId w:val="3"/>
  </w:num>
  <w:num w:numId="6" w16cid:durableId="1427968364">
    <w:abstractNumId w:val="12"/>
  </w:num>
  <w:num w:numId="7" w16cid:durableId="1561332489">
    <w:abstractNumId w:val="1"/>
  </w:num>
  <w:num w:numId="8" w16cid:durableId="375200581">
    <w:abstractNumId w:val="7"/>
  </w:num>
  <w:num w:numId="9" w16cid:durableId="369767524">
    <w:abstractNumId w:val="10"/>
  </w:num>
  <w:num w:numId="10" w16cid:durableId="1302542233">
    <w:abstractNumId w:val="9"/>
  </w:num>
  <w:num w:numId="11" w16cid:durableId="1567572263">
    <w:abstractNumId w:val="0"/>
  </w:num>
  <w:num w:numId="12" w16cid:durableId="1504511372">
    <w:abstractNumId w:val="2"/>
  </w:num>
  <w:num w:numId="13" w16cid:durableId="1777865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1B"/>
    <w:rsid w:val="00002A11"/>
    <w:rsid w:val="000414E2"/>
    <w:rsid w:val="0004262A"/>
    <w:rsid w:val="00043400"/>
    <w:rsid w:val="00044101"/>
    <w:rsid w:val="00044141"/>
    <w:rsid w:val="00045BCB"/>
    <w:rsid w:val="00047101"/>
    <w:rsid w:val="00047FC2"/>
    <w:rsid w:val="000535EA"/>
    <w:rsid w:val="00061001"/>
    <w:rsid w:val="00073B0A"/>
    <w:rsid w:val="00074353"/>
    <w:rsid w:val="00074C01"/>
    <w:rsid w:val="00085004"/>
    <w:rsid w:val="00087714"/>
    <w:rsid w:val="0009335B"/>
    <w:rsid w:val="000B05AD"/>
    <w:rsid w:val="000C00B0"/>
    <w:rsid w:val="000D0E2D"/>
    <w:rsid w:val="000D1E49"/>
    <w:rsid w:val="000D78D1"/>
    <w:rsid w:val="000E16D3"/>
    <w:rsid w:val="000E2347"/>
    <w:rsid w:val="00101E6C"/>
    <w:rsid w:val="00113D0F"/>
    <w:rsid w:val="001146A9"/>
    <w:rsid w:val="001223C8"/>
    <w:rsid w:val="00136C70"/>
    <w:rsid w:val="0014047F"/>
    <w:rsid w:val="001463C3"/>
    <w:rsid w:val="00161B5B"/>
    <w:rsid w:val="0016200E"/>
    <w:rsid w:val="00164604"/>
    <w:rsid w:val="0016753A"/>
    <w:rsid w:val="00172746"/>
    <w:rsid w:val="0017411E"/>
    <w:rsid w:val="0018167D"/>
    <w:rsid w:val="00182836"/>
    <w:rsid w:val="00182880"/>
    <w:rsid w:val="00182DE5"/>
    <w:rsid w:val="00183B32"/>
    <w:rsid w:val="00184253"/>
    <w:rsid w:val="00192389"/>
    <w:rsid w:val="00196622"/>
    <w:rsid w:val="001A03CE"/>
    <w:rsid w:val="001A37FD"/>
    <w:rsid w:val="001A4206"/>
    <w:rsid w:val="001A4772"/>
    <w:rsid w:val="001B374A"/>
    <w:rsid w:val="001B6DC6"/>
    <w:rsid w:val="001C4BDE"/>
    <w:rsid w:val="001C67BB"/>
    <w:rsid w:val="001D0339"/>
    <w:rsid w:val="001D4EFE"/>
    <w:rsid w:val="001E5F84"/>
    <w:rsid w:val="001E659F"/>
    <w:rsid w:val="001F3305"/>
    <w:rsid w:val="001F437E"/>
    <w:rsid w:val="00200394"/>
    <w:rsid w:val="00200441"/>
    <w:rsid w:val="00201655"/>
    <w:rsid w:val="0021502C"/>
    <w:rsid w:val="002210FE"/>
    <w:rsid w:val="00226447"/>
    <w:rsid w:val="002309F3"/>
    <w:rsid w:val="00231582"/>
    <w:rsid w:val="00237C98"/>
    <w:rsid w:val="00241C8B"/>
    <w:rsid w:val="0024272A"/>
    <w:rsid w:val="00253843"/>
    <w:rsid w:val="00257087"/>
    <w:rsid w:val="00266BF6"/>
    <w:rsid w:val="00270B0A"/>
    <w:rsid w:val="002831D5"/>
    <w:rsid w:val="00295383"/>
    <w:rsid w:val="002A35DA"/>
    <w:rsid w:val="002A3B11"/>
    <w:rsid w:val="002A6D29"/>
    <w:rsid w:val="002B5A55"/>
    <w:rsid w:val="002B761E"/>
    <w:rsid w:val="002C6236"/>
    <w:rsid w:val="002D3643"/>
    <w:rsid w:val="00303459"/>
    <w:rsid w:val="00306D35"/>
    <w:rsid w:val="00306D7B"/>
    <w:rsid w:val="00324703"/>
    <w:rsid w:val="0033374F"/>
    <w:rsid w:val="003441D6"/>
    <w:rsid w:val="0034449C"/>
    <w:rsid w:val="00352B22"/>
    <w:rsid w:val="00356A4F"/>
    <w:rsid w:val="00356CF6"/>
    <w:rsid w:val="003656D9"/>
    <w:rsid w:val="00365984"/>
    <w:rsid w:val="00374E89"/>
    <w:rsid w:val="0038640C"/>
    <w:rsid w:val="00391E83"/>
    <w:rsid w:val="00396F6F"/>
    <w:rsid w:val="003A2DCA"/>
    <w:rsid w:val="003A7590"/>
    <w:rsid w:val="003B2216"/>
    <w:rsid w:val="003C6B33"/>
    <w:rsid w:val="003C791E"/>
    <w:rsid w:val="003E0192"/>
    <w:rsid w:val="003E2C59"/>
    <w:rsid w:val="003E68B0"/>
    <w:rsid w:val="003E6EB5"/>
    <w:rsid w:val="003F4A3E"/>
    <w:rsid w:val="003F643B"/>
    <w:rsid w:val="003F7A7C"/>
    <w:rsid w:val="00403BB6"/>
    <w:rsid w:val="004065F5"/>
    <w:rsid w:val="00406711"/>
    <w:rsid w:val="004117B8"/>
    <w:rsid w:val="00412D55"/>
    <w:rsid w:val="00414236"/>
    <w:rsid w:val="00417210"/>
    <w:rsid w:val="00424362"/>
    <w:rsid w:val="00424FC9"/>
    <w:rsid w:val="004279BA"/>
    <w:rsid w:val="00430F97"/>
    <w:rsid w:val="00433AB6"/>
    <w:rsid w:val="004502D9"/>
    <w:rsid w:val="004548E7"/>
    <w:rsid w:val="00456903"/>
    <w:rsid w:val="0046244C"/>
    <w:rsid w:val="004647D7"/>
    <w:rsid w:val="00470A14"/>
    <w:rsid w:val="00470A6A"/>
    <w:rsid w:val="00481ABA"/>
    <w:rsid w:val="00496E94"/>
    <w:rsid w:val="004A0FF4"/>
    <w:rsid w:val="004A2E8F"/>
    <w:rsid w:val="004A3DDB"/>
    <w:rsid w:val="004A5FC2"/>
    <w:rsid w:val="004A6A3E"/>
    <w:rsid w:val="004A7BA6"/>
    <w:rsid w:val="004B2C14"/>
    <w:rsid w:val="004C2937"/>
    <w:rsid w:val="004C7C8A"/>
    <w:rsid w:val="004D1C01"/>
    <w:rsid w:val="004D2D2E"/>
    <w:rsid w:val="004D480B"/>
    <w:rsid w:val="004E0C98"/>
    <w:rsid w:val="004E1797"/>
    <w:rsid w:val="004E20AD"/>
    <w:rsid w:val="004E5CAE"/>
    <w:rsid w:val="004E7124"/>
    <w:rsid w:val="004F268D"/>
    <w:rsid w:val="00501B95"/>
    <w:rsid w:val="0050580A"/>
    <w:rsid w:val="005061B3"/>
    <w:rsid w:val="00514DB2"/>
    <w:rsid w:val="00521C52"/>
    <w:rsid w:val="00522B5B"/>
    <w:rsid w:val="00532D03"/>
    <w:rsid w:val="00540A12"/>
    <w:rsid w:val="005430EF"/>
    <w:rsid w:val="0054791F"/>
    <w:rsid w:val="00556598"/>
    <w:rsid w:val="00557E73"/>
    <w:rsid w:val="00574DE5"/>
    <w:rsid w:val="00577993"/>
    <w:rsid w:val="00592487"/>
    <w:rsid w:val="005B0E52"/>
    <w:rsid w:val="005B4E5F"/>
    <w:rsid w:val="005B56CB"/>
    <w:rsid w:val="005C0C62"/>
    <w:rsid w:val="005C2961"/>
    <w:rsid w:val="005D7D9D"/>
    <w:rsid w:val="005E2B74"/>
    <w:rsid w:val="005E500E"/>
    <w:rsid w:val="005F510A"/>
    <w:rsid w:val="005F64FA"/>
    <w:rsid w:val="005F67FA"/>
    <w:rsid w:val="0060025D"/>
    <w:rsid w:val="006016C7"/>
    <w:rsid w:val="00612498"/>
    <w:rsid w:val="006172B1"/>
    <w:rsid w:val="006249CC"/>
    <w:rsid w:val="006259EB"/>
    <w:rsid w:val="00640DA4"/>
    <w:rsid w:val="006411BD"/>
    <w:rsid w:val="006458C1"/>
    <w:rsid w:val="006554D3"/>
    <w:rsid w:val="00657A2A"/>
    <w:rsid w:val="006725AC"/>
    <w:rsid w:val="00675BBD"/>
    <w:rsid w:val="0067669B"/>
    <w:rsid w:val="00682BC7"/>
    <w:rsid w:val="0068760F"/>
    <w:rsid w:val="006A2D8E"/>
    <w:rsid w:val="006C47C1"/>
    <w:rsid w:val="006D11B0"/>
    <w:rsid w:val="006E6AB1"/>
    <w:rsid w:val="007009A8"/>
    <w:rsid w:val="007108C7"/>
    <w:rsid w:val="0071272A"/>
    <w:rsid w:val="007175B2"/>
    <w:rsid w:val="0072506E"/>
    <w:rsid w:val="00727080"/>
    <w:rsid w:val="00734CAA"/>
    <w:rsid w:val="00737867"/>
    <w:rsid w:val="0074138E"/>
    <w:rsid w:val="007447F1"/>
    <w:rsid w:val="007604A3"/>
    <w:rsid w:val="007649C9"/>
    <w:rsid w:val="00771167"/>
    <w:rsid w:val="007821D1"/>
    <w:rsid w:val="00787753"/>
    <w:rsid w:val="0079277B"/>
    <w:rsid w:val="007939D1"/>
    <w:rsid w:val="00795F5F"/>
    <w:rsid w:val="007B4974"/>
    <w:rsid w:val="007B5D99"/>
    <w:rsid w:val="007C0ABE"/>
    <w:rsid w:val="007C0FBC"/>
    <w:rsid w:val="007C5C3A"/>
    <w:rsid w:val="007D26D8"/>
    <w:rsid w:val="007D3941"/>
    <w:rsid w:val="007D61A0"/>
    <w:rsid w:val="007E73F2"/>
    <w:rsid w:val="007F667A"/>
    <w:rsid w:val="007F73E3"/>
    <w:rsid w:val="00807742"/>
    <w:rsid w:val="0082655E"/>
    <w:rsid w:val="008268ED"/>
    <w:rsid w:val="008275CF"/>
    <w:rsid w:val="00833445"/>
    <w:rsid w:val="00837801"/>
    <w:rsid w:val="00845C50"/>
    <w:rsid w:val="00854674"/>
    <w:rsid w:val="008613E3"/>
    <w:rsid w:val="00864622"/>
    <w:rsid w:val="00864C90"/>
    <w:rsid w:val="00866A1B"/>
    <w:rsid w:val="00880B98"/>
    <w:rsid w:val="008833BC"/>
    <w:rsid w:val="00891D60"/>
    <w:rsid w:val="008943F7"/>
    <w:rsid w:val="008958F6"/>
    <w:rsid w:val="008A04F5"/>
    <w:rsid w:val="008A55CD"/>
    <w:rsid w:val="008B19F6"/>
    <w:rsid w:val="008C4729"/>
    <w:rsid w:val="008C4C44"/>
    <w:rsid w:val="008D0CD0"/>
    <w:rsid w:val="008D1EF6"/>
    <w:rsid w:val="008E454C"/>
    <w:rsid w:val="008E47F9"/>
    <w:rsid w:val="008F0A80"/>
    <w:rsid w:val="00903DE3"/>
    <w:rsid w:val="00904F8F"/>
    <w:rsid w:val="009303D3"/>
    <w:rsid w:val="0093440F"/>
    <w:rsid w:val="009674E2"/>
    <w:rsid w:val="00980CE0"/>
    <w:rsid w:val="00983A16"/>
    <w:rsid w:val="0099259A"/>
    <w:rsid w:val="00994910"/>
    <w:rsid w:val="00997376"/>
    <w:rsid w:val="009C21B0"/>
    <w:rsid w:val="009C3C4E"/>
    <w:rsid w:val="009E46E1"/>
    <w:rsid w:val="009E7E3E"/>
    <w:rsid w:val="009F5BF5"/>
    <w:rsid w:val="00A0411E"/>
    <w:rsid w:val="00A132D6"/>
    <w:rsid w:val="00A20946"/>
    <w:rsid w:val="00A22293"/>
    <w:rsid w:val="00A230AA"/>
    <w:rsid w:val="00A36C44"/>
    <w:rsid w:val="00A4106D"/>
    <w:rsid w:val="00A445C4"/>
    <w:rsid w:val="00A56AB4"/>
    <w:rsid w:val="00A5768E"/>
    <w:rsid w:val="00A60ADB"/>
    <w:rsid w:val="00A63D6E"/>
    <w:rsid w:val="00A80F07"/>
    <w:rsid w:val="00A94838"/>
    <w:rsid w:val="00A95B85"/>
    <w:rsid w:val="00AA506B"/>
    <w:rsid w:val="00AB7BC5"/>
    <w:rsid w:val="00AB7F84"/>
    <w:rsid w:val="00AC204E"/>
    <w:rsid w:val="00AD348D"/>
    <w:rsid w:val="00AD7F64"/>
    <w:rsid w:val="00AE1A3F"/>
    <w:rsid w:val="00AE5CFD"/>
    <w:rsid w:val="00AF19FA"/>
    <w:rsid w:val="00AF561F"/>
    <w:rsid w:val="00B0477B"/>
    <w:rsid w:val="00B0574D"/>
    <w:rsid w:val="00B16018"/>
    <w:rsid w:val="00B259C2"/>
    <w:rsid w:val="00B359CD"/>
    <w:rsid w:val="00B42214"/>
    <w:rsid w:val="00B6375A"/>
    <w:rsid w:val="00B64CC6"/>
    <w:rsid w:val="00B65223"/>
    <w:rsid w:val="00B7307B"/>
    <w:rsid w:val="00B81793"/>
    <w:rsid w:val="00B875F2"/>
    <w:rsid w:val="00BA0644"/>
    <w:rsid w:val="00BA195D"/>
    <w:rsid w:val="00BA31F6"/>
    <w:rsid w:val="00BA5617"/>
    <w:rsid w:val="00BB4A2C"/>
    <w:rsid w:val="00BB6858"/>
    <w:rsid w:val="00BB716D"/>
    <w:rsid w:val="00BD0768"/>
    <w:rsid w:val="00BD1073"/>
    <w:rsid w:val="00BE1229"/>
    <w:rsid w:val="00BE6A3E"/>
    <w:rsid w:val="00BF23B1"/>
    <w:rsid w:val="00BF660A"/>
    <w:rsid w:val="00C015DB"/>
    <w:rsid w:val="00C06A41"/>
    <w:rsid w:val="00C146B5"/>
    <w:rsid w:val="00C31BF6"/>
    <w:rsid w:val="00C35219"/>
    <w:rsid w:val="00C37840"/>
    <w:rsid w:val="00C37C0A"/>
    <w:rsid w:val="00C4246E"/>
    <w:rsid w:val="00C46958"/>
    <w:rsid w:val="00C46D79"/>
    <w:rsid w:val="00C50EA6"/>
    <w:rsid w:val="00C605D3"/>
    <w:rsid w:val="00C61D39"/>
    <w:rsid w:val="00C92A49"/>
    <w:rsid w:val="00CA09D0"/>
    <w:rsid w:val="00CA2FC7"/>
    <w:rsid w:val="00CB10A6"/>
    <w:rsid w:val="00CD04DC"/>
    <w:rsid w:val="00CD2B1C"/>
    <w:rsid w:val="00CD5215"/>
    <w:rsid w:val="00CE01F8"/>
    <w:rsid w:val="00CE0938"/>
    <w:rsid w:val="00CE0CBE"/>
    <w:rsid w:val="00CF253E"/>
    <w:rsid w:val="00CF5919"/>
    <w:rsid w:val="00D02108"/>
    <w:rsid w:val="00D02512"/>
    <w:rsid w:val="00D033C3"/>
    <w:rsid w:val="00D04858"/>
    <w:rsid w:val="00D06E2D"/>
    <w:rsid w:val="00D07F5C"/>
    <w:rsid w:val="00D116DB"/>
    <w:rsid w:val="00D14C33"/>
    <w:rsid w:val="00D16E0F"/>
    <w:rsid w:val="00D24FBC"/>
    <w:rsid w:val="00D3545D"/>
    <w:rsid w:val="00D529E8"/>
    <w:rsid w:val="00D571E3"/>
    <w:rsid w:val="00D714B7"/>
    <w:rsid w:val="00D7264A"/>
    <w:rsid w:val="00D73F04"/>
    <w:rsid w:val="00D80B78"/>
    <w:rsid w:val="00D81F1F"/>
    <w:rsid w:val="00D83EEA"/>
    <w:rsid w:val="00D9118C"/>
    <w:rsid w:val="00D91F33"/>
    <w:rsid w:val="00D9532A"/>
    <w:rsid w:val="00D966C0"/>
    <w:rsid w:val="00DA23C9"/>
    <w:rsid w:val="00DA27D4"/>
    <w:rsid w:val="00DA6F4C"/>
    <w:rsid w:val="00DD00AD"/>
    <w:rsid w:val="00DD3448"/>
    <w:rsid w:val="00DE016F"/>
    <w:rsid w:val="00DE2233"/>
    <w:rsid w:val="00DE6F8B"/>
    <w:rsid w:val="00DF247F"/>
    <w:rsid w:val="00E2109B"/>
    <w:rsid w:val="00E27610"/>
    <w:rsid w:val="00E4152E"/>
    <w:rsid w:val="00E432AA"/>
    <w:rsid w:val="00E45A84"/>
    <w:rsid w:val="00E614F2"/>
    <w:rsid w:val="00E759AD"/>
    <w:rsid w:val="00E7752A"/>
    <w:rsid w:val="00E8454C"/>
    <w:rsid w:val="00E90B5A"/>
    <w:rsid w:val="00E91FD1"/>
    <w:rsid w:val="00EC033D"/>
    <w:rsid w:val="00EC619C"/>
    <w:rsid w:val="00ED06FA"/>
    <w:rsid w:val="00EE3F86"/>
    <w:rsid w:val="00EE5DAF"/>
    <w:rsid w:val="00EF1340"/>
    <w:rsid w:val="00EF5D35"/>
    <w:rsid w:val="00EF7444"/>
    <w:rsid w:val="00EF7CB9"/>
    <w:rsid w:val="00F00EA3"/>
    <w:rsid w:val="00F02A99"/>
    <w:rsid w:val="00F10023"/>
    <w:rsid w:val="00F11656"/>
    <w:rsid w:val="00F127F5"/>
    <w:rsid w:val="00F149D9"/>
    <w:rsid w:val="00F1766A"/>
    <w:rsid w:val="00F20ACD"/>
    <w:rsid w:val="00F25872"/>
    <w:rsid w:val="00F25F40"/>
    <w:rsid w:val="00F27928"/>
    <w:rsid w:val="00F30791"/>
    <w:rsid w:val="00F30EDA"/>
    <w:rsid w:val="00F328F4"/>
    <w:rsid w:val="00F4074E"/>
    <w:rsid w:val="00F532B9"/>
    <w:rsid w:val="00F67EC5"/>
    <w:rsid w:val="00F75F9B"/>
    <w:rsid w:val="00F76A93"/>
    <w:rsid w:val="00F775F5"/>
    <w:rsid w:val="00FA483F"/>
    <w:rsid w:val="00FB02AB"/>
    <w:rsid w:val="00FC29FC"/>
    <w:rsid w:val="00FC7A9A"/>
    <w:rsid w:val="00FC7AD6"/>
    <w:rsid w:val="00FF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991C0"/>
  <w15:docId w15:val="{573B9C2D-99BC-41D1-9FFE-1C525506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DC0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FF2D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2DC0"/>
    <w:pPr>
      <w:spacing w:after="0" w:line="240" w:lineRule="auto"/>
      <w:jc w:val="center"/>
    </w:pPr>
    <w:rPr>
      <w:noProof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41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rsid w:val="005061B3"/>
    <w:rPr>
      <w:b/>
      <w:bCs/>
    </w:rPr>
  </w:style>
  <w:style w:type="character" w:styleId="Hyperlink">
    <w:name w:val="Hyperlink"/>
    <w:rsid w:val="00521C5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F2DC0"/>
    <w:rPr>
      <w:noProof/>
      <w:sz w:val="22"/>
      <w:szCs w:val="22"/>
    </w:rPr>
  </w:style>
  <w:style w:type="character" w:styleId="FollowedHyperlink">
    <w:name w:val="FollowedHyperlink"/>
    <w:uiPriority w:val="99"/>
    <w:semiHidden/>
    <w:unhideWhenUsed/>
    <w:rsid w:val="0093440F"/>
    <w:rPr>
      <w:color w:val="800080"/>
      <w:u w:val="single"/>
    </w:rPr>
  </w:style>
  <w:style w:type="paragraph" w:customStyle="1" w:styleId="Tekst">
    <w:name w:val="Tekst"/>
    <w:qFormat/>
    <w:rsid w:val="00074353"/>
    <w:pPr>
      <w:spacing w:after="180" w:line="276" w:lineRule="auto"/>
    </w:pPr>
    <w:rPr>
      <w:rFonts w:asciiTheme="minorHAnsi" w:eastAsia="Times New Roman" w:hAnsiTheme="minorHAnsi"/>
      <w:sz w:val="22"/>
      <w:szCs w:val="22"/>
      <w:lang w:val="en-US" w:eastAsia="en-US"/>
    </w:rPr>
  </w:style>
  <w:style w:type="paragraph" w:customStyle="1" w:styleId="Prima">
    <w:name w:val="Prima"/>
    <w:qFormat/>
    <w:rsid w:val="00184253"/>
    <w:pPr>
      <w:spacing w:line="276" w:lineRule="auto"/>
      <w:ind w:left="5954"/>
    </w:pPr>
    <w:rPr>
      <w:rFonts w:asciiTheme="minorHAnsi" w:hAnsiTheme="minorHAnsi"/>
      <w:sz w:val="22"/>
      <w:szCs w:val="22"/>
      <w:lang w:eastAsia="en-US"/>
    </w:rPr>
  </w:style>
  <w:style w:type="paragraph" w:customStyle="1" w:styleId="Potpis1">
    <w:name w:val="Potpis1"/>
    <w:basedOn w:val="Tekst"/>
    <w:qFormat/>
    <w:rsid w:val="00184253"/>
    <w:pPr>
      <w:spacing w:before="480"/>
      <w:ind w:left="3119"/>
      <w:jc w:val="center"/>
    </w:pPr>
  </w:style>
  <w:style w:type="paragraph" w:customStyle="1" w:styleId="Pozdrav1">
    <w:name w:val="Pozdrav1"/>
    <w:basedOn w:val="Tekst"/>
    <w:qFormat/>
    <w:rsid w:val="00A0411E"/>
    <w:pPr>
      <w:spacing w:before="960"/>
    </w:pPr>
    <w:rPr>
      <w:lang w:val="hr-HR"/>
    </w:rPr>
  </w:style>
  <w:style w:type="paragraph" w:customStyle="1" w:styleId="Datum1">
    <w:name w:val="Datum1"/>
    <w:basedOn w:val="Tekst"/>
    <w:qFormat/>
    <w:rsid w:val="004A5FC2"/>
    <w:pPr>
      <w:spacing w:before="960"/>
    </w:pPr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41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1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1BD"/>
    <w:rPr>
      <w:b/>
      <w:bCs/>
      <w:lang w:eastAsia="en-US"/>
    </w:rPr>
  </w:style>
  <w:style w:type="paragraph" w:styleId="ListParagraph">
    <w:name w:val="List Paragraph"/>
    <w:basedOn w:val="Normal"/>
    <w:uiPriority w:val="34"/>
    <w:rsid w:val="00B1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Memorandum%20GALP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7E94-34EA-460A-86C9-DD6AFA2E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GALP 2012.dotx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Željka Kelečić</cp:lastModifiedBy>
  <cp:revision>2</cp:revision>
  <cp:lastPrinted>2017-07-20T12:44:00Z</cp:lastPrinted>
  <dcterms:created xsi:type="dcterms:W3CDTF">2023-10-31T08:18:00Z</dcterms:created>
  <dcterms:modified xsi:type="dcterms:W3CDTF">2023-10-31T08:18:00Z</dcterms:modified>
</cp:coreProperties>
</file>