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1E7A" w14:textId="77777777" w:rsidR="00FC7AD6" w:rsidRDefault="00FC7AD6" w:rsidP="0016200E">
      <w:pPr>
        <w:spacing w:after="0"/>
        <w:rPr>
          <w:b/>
          <w:szCs w:val="24"/>
        </w:rPr>
      </w:pPr>
      <w:r w:rsidRPr="00FC7AD6">
        <w:rPr>
          <w:b/>
          <w:szCs w:val="24"/>
        </w:rPr>
        <w:t>Katedra za autonomne sustave i računalnu inteligenciju</w:t>
      </w:r>
    </w:p>
    <w:p w14:paraId="16F73121" w14:textId="421F31D5" w:rsidR="0016200E" w:rsidRDefault="0016200E" w:rsidP="0016200E">
      <w:pPr>
        <w:spacing w:after="0"/>
        <w:rPr>
          <w:b/>
          <w:szCs w:val="24"/>
        </w:rPr>
      </w:pPr>
      <w:r w:rsidRPr="0016200E">
        <w:rPr>
          <w:b/>
          <w:szCs w:val="24"/>
        </w:rPr>
        <w:t>Zavod za robotiku i automatizaciju proizvodnih sustava</w:t>
      </w:r>
    </w:p>
    <w:p w14:paraId="41C77D9D" w14:textId="77777777" w:rsidR="00B35ECA" w:rsidRPr="0016200E" w:rsidRDefault="00B35ECA" w:rsidP="0016200E">
      <w:pPr>
        <w:spacing w:after="0"/>
        <w:rPr>
          <w:b/>
          <w:szCs w:val="24"/>
        </w:rPr>
      </w:pPr>
    </w:p>
    <w:p w14:paraId="24248B44" w14:textId="77777777" w:rsidR="0016200E" w:rsidRPr="0016200E" w:rsidRDefault="0016200E" w:rsidP="0016200E">
      <w:pPr>
        <w:jc w:val="center"/>
        <w:rPr>
          <w:b/>
          <w:sz w:val="20"/>
          <w:szCs w:val="24"/>
        </w:rPr>
      </w:pPr>
      <w:r w:rsidRPr="0016200E">
        <w:rPr>
          <w:b/>
          <w:szCs w:val="24"/>
        </w:rPr>
        <w:t>Ispitni rokovi za kolegije</w:t>
      </w:r>
    </w:p>
    <w:p w14:paraId="7FA09830" w14:textId="77777777" w:rsidR="00B16018" w:rsidRPr="00B16018" w:rsidRDefault="00B16018" w:rsidP="00B1601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4"/>
        </w:rPr>
      </w:pPr>
      <w:r w:rsidRPr="00B16018">
        <w:rPr>
          <w:sz w:val="20"/>
          <w:szCs w:val="24"/>
        </w:rPr>
        <w:t>Istodobno inženjerstvo</w:t>
      </w:r>
    </w:p>
    <w:p w14:paraId="4EFB78E3" w14:textId="77777777" w:rsidR="00B16018" w:rsidRPr="00B16018" w:rsidRDefault="00B16018" w:rsidP="00B1601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4"/>
        </w:rPr>
      </w:pPr>
      <w:r w:rsidRPr="00B16018">
        <w:rPr>
          <w:sz w:val="20"/>
          <w:szCs w:val="24"/>
        </w:rPr>
        <w:t xml:space="preserve">Projektiranje autonomnih sustava   </w:t>
      </w:r>
    </w:p>
    <w:p w14:paraId="2059800C" w14:textId="77777777" w:rsidR="00B16018" w:rsidRPr="00B16018" w:rsidRDefault="00B16018" w:rsidP="00B1601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4"/>
        </w:rPr>
      </w:pPr>
      <w:r w:rsidRPr="00B16018">
        <w:rPr>
          <w:sz w:val="20"/>
          <w:szCs w:val="24"/>
        </w:rPr>
        <w:t>Umjetna inteligencija</w:t>
      </w:r>
    </w:p>
    <w:p w14:paraId="24920F33" w14:textId="77777777" w:rsidR="00B16018" w:rsidRPr="00B16018" w:rsidRDefault="00B16018" w:rsidP="00B1601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4"/>
        </w:rPr>
      </w:pPr>
      <w:r w:rsidRPr="00B16018">
        <w:rPr>
          <w:sz w:val="20"/>
          <w:szCs w:val="24"/>
        </w:rPr>
        <w:t>Projektiranje automatskih montažnih sustava</w:t>
      </w:r>
    </w:p>
    <w:p w14:paraId="125DCBE8" w14:textId="77777777" w:rsidR="00B16018" w:rsidRPr="00B16018" w:rsidRDefault="00B16018" w:rsidP="00B1601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4"/>
        </w:rPr>
      </w:pPr>
      <w:r w:rsidRPr="00B16018">
        <w:rPr>
          <w:sz w:val="20"/>
          <w:szCs w:val="24"/>
        </w:rPr>
        <w:t>Programiranje automata</w:t>
      </w:r>
    </w:p>
    <w:p w14:paraId="3364357C" w14:textId="77777777" w:rsidR="00B16018" w:rsidRPr="00B16018" w:rsidRDefault="00B16018" w:rsidP="00B1601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4"/>
        </w:rPr>
      </w:pPr>
      <w:r w:rsidRPr="00B16018">
        <w:rPr>
          <w:sz w:val="20"/>
          <w:szCs w:val="24"/>
        </w:rPr>
        <w:t>Medicinska robotika</w:t>
      </w:r>
    </w:p>
    <w:p w14:paraId="2664A459" w14:textId="77777777" w:rsidR="00B16018" w:rsidRPr="00B16018" w:rsidRDefault="00B16018" w:rsidP="00B1601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4"/>
        </w:rPr>
      </w:pPr>
      <w:r w:rsidRPr="00B16018">
        <w:rPr>
          <w:sz w:val="20"/>
          <w:szCs w:val="24"/>
        </w:rPr>
        <w:t>Interakcija čovjeka i robota</w:t>
      </w:r>
    </w:p>
    <w:p w14:paraId="7E01BD0D" w14:textId="77777777" w:rsidR="00B16018" w:rsidRPr="00B16018" w:rsidRDefault="00B16018" w:rsidP="00B1601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4"/>
        </w:rPr>
      </w:pPr>
      <w:r w:rsidRPr="00B16018">
        <w:rPr>
          <w:sz w:val="20"/>
          <w:szCs w:val="24"/>
        </w:rPr>
        <w:t>Industrijske računalne mreže</w:t>
      </w:r>
    </w:p>
    <w:p w14:paraId="23BE89F2" w14:textId="77777777" w:rsidR="00B16018" w:rsidRPr="00B16018" w:rsidRDefault="00B16018" w:rsidP="00B1601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4"/>
        </w:rPr>
      </w:pPr>
      <w:r w:rsidRPr="00B16018">
        <w:rPr>
          <w:sz w:val="20"/>
          <w:szCs w:val="24"/>
        </w:rPr>
        <w:t>Programiranje robota</w:t>
      </w:r>
    </w:p>
    <w:p w14:paraId="3FF0D02D" w14:textId="4965517C" w:rsidR="0016200E" w:rsidRPr="00B16018" w:rsidRDefault="00B16018" w:rsidP="00B16018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4"/>
        </w:rPr>
      </w:pPr>
      <w:r w:rsidRPr="00B16018">
        <w:rPr>
          <w:sz w:val="20"/>
          <w:szCs w:val="24"/>
        </w:rPr>
        <w:t>Osnove algoritama strojnog vida</w:t>
      </w:r>
    </w:p>
    <w:p w14:paraId="4EF3ECD2" w14:textId="7ED107E8" w:rsidR="00B16018" w:rsidRDefault="00B16018" w:rsidP="00B16018">
      <w:pPr>
        <w:spacing w:after="0" w:line="240" w:lineRule="auto"/>
        <w:ind w:left="360"/>
        <w:rPr>
          <w:sz w:val="20"/>
          <w:szCs w:val="24"/>
        </w:rPr>
      </w:pPr>
    </w:p>
    <w:p w14:paraId="34294465" w14:textId="77777777" w:rsidR="00B16018" w:rsidRPr="0016200E" w:rsidRDefault="00B16018" w:rsidP="00B16018">
      <w:pPr>
        <w:spacing w:after="0" w:line="240" w:lineRule="auto"/>
        <w:ind w:left="360"/>
        <w:rPr>
          <w:sz w:val="20"/>
          <w:szCs w:val="24"/>
        </w:rPr>
      </w:pPr>
    </w:p>
    <w:tbl>
      <w:tblPr>
        <w:tblW w:w="6794" w:type="dxa"/>
        <w:jc w:val="center"/>
        <w:tblLook w:val="04A0" w:firstRow="1" w:lastRow="0" w:firstColumn="1" w:lastColumn="0" w:noHBand="0" w:noVBand="1"/>
      </w:tblPr>
      <w:tblGrid>
        <w:gridCol w:w="1215"/>
        <w:gridCol w:w="1708"/>
        <w:gridCol w:w="1660"/>
        <w:gridCol w:w="2211"/>
      </w:tblGrid>
      <w:tr w:rsidR="00A445C4" w:rsidRPr="0016200E" w14:paraId="2AC6A59E" w14:textId="6618CDB3" w:rsidTr="00A445C4">
        <w:trPr>
          <w:trHeight w:val="310"/>
          <w:jc w:val="center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C6B28" w14:textId="77777777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Dan u tjednu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B652" w14:textId="77777777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Datum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4AFE" w14:textId="77777777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Sati od-do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DEFF" w14:textId="77777777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Mjesto</w:t>
            </w:r>
          </w:p>
        </w:tc>
      </w:tr>
      <w:tr w:rsidR="00A445C4" w:rsidRPr="0016200E" w14:paraId="21AE763D" w14:textId="68AEFB9B" w:rsidTr="00C40657">
        <w:trPr>
          <w:trHeight w:val="310"/>
          <w:jc w:val="center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1769" w14:textId="77777777" w:rsidR="00A445C4" w:rsidRPr="0016200E" w:rsidRDefault="00A445C4" w:rsidP="00CD6668">
            <w:pPr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Srijeda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CFB6" w14:textId="4F812E75" w:rsidR="00A445C4" w:rsidRPr="0016200E" w:rsidRDefault="00C40657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31</w:t>
            </w:r>
            <w:r w:rsidR="00A445C4"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.0</w:t>
            </w:r>
            <w:r w:rsidR="00A445C4">
              <w:rPr>
                <w:b/>
                <w:bCs/>
                <w:color w:val="000000"/>
                <w:sz w:val="20"/>
                <w:szCs w:val="24"/>
                <w:lang w:eastAsia="en-GB"/>
              </w:rPr>
              <w:t>1</w:t>
            </w:r>
            <w:r w:rsidR="00A445C4"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.202</w:t>
            </w: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4</w:t>
            </w:r>
            <w:r w:rsidR="00A445C4"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E7EA4" w14:textId="164CBBFD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D276D" w14:textId="0544E6A8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</w:tr>
      <w:tr w:rsidR="00A445C4" w:rsidRPr="0016200E" w14:paraId="6A85C4DA" w14:textId="7D38BC87" w:rsidTr="00C40657">
        <w:trPr>
          <w:trHeight w:val="310"/>
          <w:jc w:val="center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ABC61" w14:textId="77777777" w:rsidR="00A445C4" w:rsidRPr="0016200E" w:rsidRDefault="00A445C4" w:rsidP="00CD6668">
            <w:pPr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Srijeda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B43E" w14:textId="72CE2A90" w:rsidR="00A445C4" w:rsidRPr="0016200E" w:rsidRDefault="00C40657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14</w:t>
            </w:r>
            <w:r w:rsidR="00A445C4"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.02.202</w:t>
            </w: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4</w:t>
            </w:r>
            <w:r w:rsidR="00A445C4"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4BB04" w14:textId="18D488DE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7521B" w14:textId="3F517F24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</w:tr>
      <w:tr w:rsidR="00A445C4" w:rsidRPr="0016200E" w14:paraId="39FD7035" w14:textId="5A934C77" w:rsidTr="00C40657">
        <w:trPr>
          <w:trHeight w:val="310"/>
          <w:jc w:val="center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C061" w14:textId="28BE08CA" w:rsidR="00A445C4" w:rsidRPr="0016200E" w:rsidRDefault="00C40657" w:rsidP="00CD6668">
            <w:pPr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Srijeda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1344" w14:textId="1C013F5B" w:rsidR="00A445C4" w:rsidRPr="0016200E" w:rsidRDefault="00C40657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19</w:t>
            </w:r>
            <w:r w:rsidR="00A445C4"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.0</w:t>
            </w: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6</w:t>
            </w:r>
            <w:r w:rsidR="00A445C4"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.202</w:t>
            </w: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4</w:t>
            </w:r>
            <w:r w:rsidR="00A445C4"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2033B" w14:textId="2C9369B7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294A7" w14:textId="34876630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</w:tr>
      <w:tr w:rsidR="00A445C4" w:rsidRPr="0016200E" w14:paraId="3D864CA9" w14:textId="17C0375F" w:rsidTr="00C40657">
        <w:trPr>
          <w:trHeight w:val="310"/>
          <w:jc w:val="center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7B2B" w14:textId="5D650419" w:rsidR="00A445C4" w:rsidRPr="0016200E" w:rsidRDefault="00C40657" w:rsidP="00CD6668">
            <w:pPr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Srijeda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F943" w14:textId="4C79ADFD" w:rsidR="00A445C4" w:rsidRPr="0016200E" w:rsidRDefault="00C40657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03</w:t>
            </w:r>
            <w:r w:rsidR="00A445C4"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.0</w:t>
            </w: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7</w:t>
            </w:r>
            <w:r w:rsidR="00A445C4"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.202</w:t>
            </w: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4</w:t>
            </w:r>
            <w:r w:rsidR="00A445C4"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A549C" w14:textId="2E4B6CBF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CB345" w14:textId="49681EAC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</w:tr>
      <w:tr w:rsidR="00A445C4" w:rsidRPr="0016200E" w14:paraId="22027BDF" w14:textId="0E45F7B1" w:rsidTr="00C40657">
        <w:trPr>
          <w:trHeight w:val="310"/>
          <w:jc w:val="center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7CD21" w14:textId="77777777" w:rsidR="00A445C4" w:rsidRPr="0016200E" w:rsidRDefault="00A445C4" w:rsidP="00CD6668">
            <w:pPr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Srijeda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4DBE" w14:textId="5E45A16D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0</w:t>
            </w:r>
            <w:r w:rsidR="00C40657">
              <w:rPr>
                <w:b/>
                <w:bCs/>
                <w:color w:val="000000"/>
                <w:sz w:val="20"/>
                <w:szCs w:val="24"/>
                <w:lang w:eastAsia="en-GB"/>
              </w:rPr>
              <w:t>4</w:t>
            </w:r>
            <w:r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.0</w:t>
            </w:r>
            <w:r w:rsidR="00C40657">
              <w:rPr>
                <w:b/>
                <w:bCs/>
                <w:color w:val="000000"/>
                <w:sz w:val="20"/>
                <w:szCs w:val="24"/>
                <w:lang w:eastAsia="en-GB"/>
              </w:rPr>
              <w:t>9</w:t>
            </w:r>
            <w:r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.202</w:t>
            </w:r>
            <w:r w:rsidR="00C40657">
              <w:rPr>
                <w:b/>
                <w:bCs/>
                <w:color w:val="000000"/>
                <w:sz w:val="20"/>
                <w:szCs w:val="24"/>
                <w:lang w:eastAsia="en-GB"/>
              </w:rPr>
              <w:t>4</w:t>
            </w:r>
            <w:r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5B4C" w14:textId="1E979802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F5451" w14:textId="3A6D8127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</w:tr>
      <w:tr w:rsidR="00A445C4" w:rsidRPr="0016200E" w14:paraId="7410BFB1" w14:textId="731E45F3" w:rsidTr="00C40657">
        <w:trPr>
          <w:trHeight w:val="310"/>
          <w:jc w:val="center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6E8AF" w14:textId="7D84D524" w:rsidR="00A445C4" w:rsidRPr="0016200E" w:rsidRDefault="00C40657" w:rsidP="00CD6668">
            <w:pPr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Ponedjeljak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7723" w14:textId="777D3658" w:rsidR="00A445C4" w:rsidRPr="0016200E" w:rsidRDefault="00C40657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1</w:t>
            </w:r>
            <w:r w:rsidR="00B35ECA">
              <w:rPr>
                <w:b/>
                <w:bCs/>
                <w:color w:val="000000"/>
                <w:sz w:val="20"/>
                <w:szCs w:val="24"/>
                <w:lang w:eastAsia="en-GB"/>
              </w:rPr>
              <w:t>6</w:t>
            </w:r>
            <w:r w:rsidR="00A445C4"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.09.202</w:t>
            </w:r>
            <w:r>
              <w:rPr>
                <w:b/>
                <w:bCs/>
                <w:color w:val="000000"/>
                <w:sz w:val="20"/>
                <w:szCs w:val="24"/>
                <w:lang w:eastAsia="en-GB"/>
              </w:rPr>
              <w:t>4</w:t>
            </w:r>
            <w:r w:rsidR="00A445C4" w:rsidRPr="0016200E">
              <w:rPr>
                <w:b/>
                <w:bCs/>
                <w:color w:val="000000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5354" w14:textId="38AF362E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5A0A6" w14:textId="160098C0" w:rsidR="00A445C4" w:rsidRPr="0016200E" w:rsidRDefault="00A445C4" w:rsidP="00CD6668">
            <w:pPr>
              <w:jc w:val="center"/>
              <w:rPr>
                <w:b/>
                <w:bCs/>
                <w:color w:val="000000"/>
                <w:sz w:val="20"/>
                <w:szCs w:val="24"/>
                <w:lang w:eastAsia="en-GB"/>
              </w:rPr>
            </w:pPr>
          </w:p>
        </w:tc>
      </w:tr>
    </w:tbl>
    <w:p w14:paraId="5EEAAD83" w14:textId="77777777" w:rsidR="00C40657" w:rsidRDefault="00C40657" w:rsidP="0016200E">
      <w:pPr>
        <w:jc w:val="right"/>
        <w:rPr>
          <w:sz w:val="20"/>
          <w:szCs w:val="24"/>
        </w:rPr>
      </w:pPr>
    </w:p>
    <w:p w14:paraId="7C828B4D" w14:textId="1B1BF276" w:rsidR="00F1766A" w:rsidRPr="0016200E" w:rsidRDefault="0016200E" w:rsidP="0016200E">
      <w:pPr>
        <w:jc w:val="right"/>
        <w:rPr>
          <w:sz w:val="20"/>
          <w:szCs w:val="24"/>
        </w:rPr>
      </w:pPr>
      <w:r w:rsidRPr="0016200E">
        <w:rPr>
          <w:sz w:val="20"/>
          <w:szCs w:val="24"/>
        </w:rPr>
        <w:t xml:space="preserve">Zagreb, </w:t>
      </w:r>
      <w:r w:rsidR="007649C9">
        <w:rPr>
          <w:sz w:val="20"/>
          <w:szCs w:val="24"/>
        </w:rPr>
        <w:t>2</w:t>
      </w:r>
      <w:r w:rsidR="00C40657">
        <w:rPr>
          <w:sz w:val="20"/>
          <w:szCs w:val="24"/>
        </w:rPr>
        <w:t>7</w:t>
      </w:r>
      <w:r w:rsidRPr="0016200E">
        <w:rPr>
          <w:sz w:val="20"/>
          <w:szCs w:val="24"/>
        </w:rPr>
        <w:t>.</w:t>
      </w:r>
      <w:r w:rsidR="00C40657">
        <w:rPr>
          <w:sz w:val="20"/>
          <w:szCs w:val="24"/>
        </w:rPr>
        <w:t>09</w:t>
      </w:r>
      <w:r w:rsidRPr="0016200E">
        <w:rPr>
          <w:sz w:val="20"/>
          <w:szCs w:val="24"/>
        </w:rPr>
        <w:t>.20</w:t>
      </w:r>
      <w:r w:rsidR="00424FC9">
        <w:rPr>
          <w:sz w:val="20"/>
          <w:szCs w:val="24"/>
        </w:rPr>
        <w:t>2</w:t>
      </w:r>
      <w:r w:rsidR="00C40657">
        <w:rPr>
          <w:sz w:val="20"/>
          <w:szCs w:val="24"/>
        </w:rPr>
        <w:t>3</w:t>
      </w:r>
      <w:r w:rsidRPr="0016200E">
        <w:rPr>
          <w:sz w:val="20"/>
          <w:szCs w:val="24"/>
        </w:rPr>
        <w:t>.</w:t>
      </w:r>
    </w:p>
    <w:sectPr w:rsidR="00F1766A" w:rsidRPr="0016200E" w:rsidSect="00DE6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418" w:bottom="170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CE25" w14:textId="77777777" w:rsidR="00A553E5" w:rsidRDefault="00A553E5" w:rsidP="0017411E">
      <w:pPr>
        <w:spacing w:after="0" w:line="240" w:lineRule="auto"/>
      </w:pPr>
      <w:r>
        <w:separator/>
      </w:r>
    </w:p>
  </w:endnote>
  <w:endnote w:type="continuationSeparator" w:id="0">
    <w:p w14:paraId="7EFFA63E" w14:textId="77777777" w:rsidR="00A553E5" w:rsidRDefault="00A553E5" w:rsidP="0017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45C5" w14:textId="77777777" w:rsidR="00113D0F" w:rsidRDefault="0011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20A8" w14:textId="77777777" w:rsidR="002309F3" w:rsidRDefault="00727080">
    <w:pPr>
      <w:pStyle w:val="Footer"/>
    </w:pPr>
    <w:r>
      <w:drawing>
        <wp:inline distT="0" distB="0" distL="0" distR="0" wp14:anchorId="7A40D545" wp14:editId="2442A983">
          <wp:extent cx="5760000" cy="580760"/>
          <wp:effectExtent l="0" t="0" r="0" b="0"/>
          <wp:docPr id="3" name="Picture 3" descr="Memorandum_Footer_Kraći_Os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_Footer_Kraći_Os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8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37FB" w14:textId="77777777" w:rsidR="00727080" w:rsidRDefault="004647D7">
    <w:pPr>
      <w:pStyle w:val="Footer"/>
    </w:pPr>
    <w:r>
      <w:drawing>
        <wp:inline distT="0" distB="0" distL="0" distR="0" wp14:anchorId="4F3EFAB4" wp14:editId="4CE00486">
          <wp:extent cx="5756910" cy="580390"/>
          <wp:effectExtent l="0" t="0" r="0" b="0"/>
          <wp:docPr id="2" name="Slika 2" descr="Memorandum_Footer_Kraći_P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Footer_Kraći_P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3C93" w14:textId="77777777" w:rsidR="00A553E5" w:rsidRDefault="00A553E5" w:rsidP="0017411E">
      <w:pPr>
        <w:spacing w:after="0" w:line="240" w:lineRule="auto"/>
      </w:pPr>
      <w:r>
        <w:separator/>
      </w:r>
    </w:p>
  </w:footnote>
  <w:footnote w:type="continuationSeparator" w:id="0">
    <w:p w14:paraId="1BC2F64A" w14:textId="77777777" w:rsidR="00A553E5" w:rsidRDefault="00A553E5" w:rsidP="0017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E99A" w14:textId="77777777" w:rsidR="00113D0F" w:rsidRDefault="0011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636A" w14:textId="77777777" w:rsidR="00113D0F" w:rsidRDefault="0011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5ADD" w14:textId="77777777" w:rsidR="00727080" w:rsidRDefault="004647D7">
    <w:pPr>
      <w:pStyle w:val="Header"/>
    </w:pPr>
    <w:r>
      <w:rPr>
        <w:noProof/>
        <w:lang w:eastAsia="hr-HR"/>
      </w:rPr>
      <w:drawing>
        <wp:inline distT="0" distB="0" distL="0" distR="0" wp14:anchorId="5DE25761" wp14:editId="546E0772">
          <wp:extent cx="5756910" cy="930275"/>
          <wp:effectExtent l="0" t="0" r="0" b="3175"/>
          <wp:docPr id="1" name="Slika 1" descr="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C4C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E4332"/>
    <w:multiLevelType w:val="hybridMultilevel"/>
    <w:tmpl w:val="32D2E8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633CA"/>
    <w:multiLevelType w:val="hybridMultilevel"/>
    <w:tmpl w:val="0E40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B187D"/>
    <w:multiLevelType w:val="hybridMultilevel"/>
    <w:tmpl w:val="DCEE3BFA"/>
    <w:lvl w:ilvl="0" w:tplc="7B42313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E486005"/>
    <w:multiLevelType w:val="hybridMultilevel"/>
    <w:tmpl w:val="C9F8A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142C3"/>
    <w:multiLevelType w:val="hybridMultilevel"/>
    <w:tmpl w:val="F4DEA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2D27DC"/>
    <w:multiLevelType w:val="hybridMultilevel"/>
    <w:tmpl w:val="D70C60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1167C7"/>
    <w:multiLevelType w:val="hybridMultilevel"/>
    <w:tmpl w:val="22E882F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993F6E"/>
    <w:multiLevelType w:val="hybridMultilevel"/>
    <w:tmpl w:val="E30C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13B8F"/>
    <w:multiLevelType w:val="hybridMultilevel"/>
    <w:tmpl w:val="41FCE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F5268"/>
    <w:multiLevelType w:val="hybridMultilevel"/>
    <w:tmpl w:val="3F0AEC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B102D8"/>
    <w:multiLevelType w:val="multilevel"/>
    <w:tmpl w:val="759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E04F3"/>
    <w:multiLevelType w:val="hybridMultilevel"/>
    <w:tmpl w:val="17542EBC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725496382">
    <w:abstractNumId w:val="11"/>
  </w:num>
  <w:num w:numId="2" w16cid:durableId="883564215">
    <w:abstractNumId w:val="4"/>
  </w:num>
  <w:num w:numId="3" w16cid:durableId="776215217">
    <w:abstractNumId w:val="6"/>
  </w:num>
  <w:num w:numId="4" w16cid:durableId="1322730781">
    <w:abstractNumId w:val="8"/>
  </w:num>
  <w:num w:numId="5" w16cid:durableId="1337616840">
    <w:abstractNumId w:val="3"/>
  </w:num>
  <w:num w:numId="6" w16cid:durableId="1626157436">
    <w:abstractNumId w:val="12"/>
  </w:num>
  <w:num w:numId="7" w16cid:durableId="395319500">
    <w:abstractNumId w:val="1"/>
  </w:num>
  <w:num w:numId="8" w16cid:durableId="1707637361">
    <w:abstractNumId w:val="7"/>
  </w:num>
  <w:num w:numId="9" w16cid:durableId="511842829">
    <w:abstractNumId w:val="10"/>
  </w:num>
  <w:num w:numId="10" w16cid:durableId="2008093688">
    <w:abstractNumId w:val="9"/>
  </w:num>
  <w:num w:numId="11" w16cid:durableId="1606963169">
    <w:abstractNumId w:val="0"/>
  </w:num>
  <w:num w:numId="12" w16cid:durableId="1969583213">
    <w:abstractNumId w:val="2"/>
  </w:num>
  <w:num w:numId="13" w16cid:durableId="1999725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A1B"/>
    <w:rsid w:val="00002A11"/>
    <w:rsid w:val="00017E7F"/>
    <w:rsid w:val="000414E2"/>
    <w:rsid w:val="0004262A"/>
    <w:rsid w:val="00043400"/>
    <w:rsid w:val="00044101"/>
    <w:rsid w:val="00044141"/>
    <w:rsid w:val="00045BCB"/>
    <w:rsid w:val="00047101"/>
    <w:rsid w:val="00047FC2"/>
    <w:rsid w:val="000535EA"/>
    <w:rsid w:val="00073B0A"/>
    <w:rsid w:val="00074353"/>
    <w:rsid w:val="00074C01"/>
    <w:rsid w:val="00085004"/>
    <w:rsid w:val="00087714"/>
    <w:rsid w:val="0009335B"/>
    <w:rsid w:val="000C00B0"/>
    <w:rsid w:val="000D0E2D"/>
    <w:rsid w:val="000D1E49"/>
    <w:rsid w:val="000D78D1"/>
    <w:rsid w:val="000E16D3"/>
    <w:rsid w:val="000E2347"/>
    <w:rsid w:val="00101E6C"/>
    <w:rsid w:val="00113D0F"/>
    <w:rsid w:val="001146A9"/>
    <w:rsid w:val="00136C70"/>
    <w:rsid w:val="0014047F"/>
    <w:rsid w:val="001463C3"/>
    <w:rsid w:val="0016200E"/>
    <w:rsid w:val="00164604"/>
    <w:rsid w:val="00172746"/>
    <w:rsid w:val="0017411E"/>
    <w:rsid w:val="0018167D"/>
    <w:rsid w:val="00182836"/>
    <w:rsid w:val="00182DE5"/>
    <w:rsid w:val="00183B32"/>
    <w:rsid w:val="00184253"/>
    <w:rsid w:val="00196622"/>
    <w:rsid w:val="001A03CE"/>
    <w:rsid w:val="001A37FD"/>
    <w:rsid w:val="001A4206"/>
    <w:rsid w:val="001A4772"/>
    <w:rsid w:val="001B6DC6"/>
    <w:rsid w:val="001C4BDE"/>
    <w:rsid w:val="001C67BB"/>
    <w:rsid w:val="001D0339"/>
    <w:rsid w:val="001D4EFE"/>
    <w:rsid w:val="001E5F84"/>
    <w:rsid w:val="001E659F"/>
    <w:rsid w:val="001F3305"/>
    <w:rsid w:val="001F437E"/>
    <w:rsid w:val="00200394"/>
    <w:rsid w:val="00200441"/>
    <w:rsid w:val="00201655"/>
    <w:rsid w:val="0021502C"/>
    <w:rsid w:val="002210FE"/>
    <w:rsid w:val="00226447"/>
    <w:rsid w:val="002309F3"/>
    <w:rsid w:val="00231582"/>
    <w:rsid w:val="00237C98"/>
    <w:rsid w:val="00241C8B"/>
    <w:rsid w:val="0024272A"/>
    <w:rsid w:val="00253843"/>
    <w:rsid w:val="00257087"/>
    <w:rsid w:val="00266BF6"/>
    <w:rsid w:val="00295383"/>
    <w:rsid w:val="002A35DA"/>
    <w:rsid w:val="002A3B11"/>
    <w:rsid w:val="002A6D29"/>
    <w:rsid w:val="002B5A55"/>
    <w:rsid w:val="002B761E"/>
    <w:rsid w:val="002C6236"/>
    <w:rsid w:val="002D3643"/>
    <w:rsid w:val="00303459"/>
    <w:rsid w:val="00306D35"/>
    <w:rsid w:val="00324703"/>
    <w:rsid w:val="0033374F"/>
    <w:rsid w:val="003441D6"/>
    <w:rsid w:val="0034449C"/>
    <w:rsid w:val="00352B22"/>
    <w:rsid w:val="00356A4F"/>
    <w:rsid w:val="00356CF6"/>
    <w:rsid w:val="00374E89"/>
    <w:rsid w:val="0038640C"/>
    <w:rsid w:val="00396F6F"/>
    <w:rsid w:val="003A2DCA"/>
    <w:rsid w:val="003A7590"/>
    <w:rsid w:val="003B2216"/>
    <w:rsid w:val="003C6B33"/>
    <w:rsid w:val="003C791E"/>
    <w:rsid w:val="003E0192"/>
    <w:rsid w:val="003E2C59"/>
    <w:rsid w:val="003E68B0"/>
    <w:rsid w:val="003E6EB5"/>
    <w:rsid w:val="003F4A3E"/>
    <w:rsid w:val="003F7A7C"/>
    <w:rsid w:val="00403BB6"/>
    <w:rsid w:val="00406711"/>
    <w:rsid w:val="004117B8"/>
    <w:rsid w:val="00412D55"/>
    <w:rsid w:val="00414236"/>
    <w:rsid w:val="00417210"/>
    <w:rsid w:val="00424362"/>
    <w:rsid w:val="00424FC9"/>
    <w:rsid w:val="004279BA"/>
    <w:rsid w:val="00433AB6"/>
    <w:rsid w:val="004548E7"/>
    <w:rsid w:val="00456903"/>
    <w:rsid w:val="004647D7"/>
    <w:rsid w:val="00470A14"/>
    <w:rsid w:val="00470A6A"/>
    <w:rsid w:val="00481ABA"/>
    <w:rsid w:val="00496E94"/>
    <w:rsid w:val="004A0FF4"/>
    <w:rsid w:val="004A2E8F"/>
    <w:rsid w:val="004A3DDB"/>
    <w:rsid w:val="004A5FC2"/>
    <w:rsid w:val="004A6A3E"/>
    <w:rsid w:val="004B2C14"/>
    <w:rsid w:val="004C7C8A"/>
    <w:rsid w:val="004D1C01"/>
    <w:rsid w:val="004D2D2E"/>
    <w:rsid w:val="004D480B"/>
    <w:rsid w:val="004E0C98"/>
    <w:rsid w:val="004E20AD"/>
    <w:rsid w:val="004E5CAE"/>
    <w:rsid w:val="004E7124"/>
    <w:rsid w:val="004F268D"/>
    <w:rsid w:val="0050580A"/>
    <w:rsid w:val="005061B3"/>
    <w:rsid w:val="00514DB2"/>
    <w:rsid w:val="00521C52"/>
    <w:rsid w:val="00522B5B"/>
    <w:rsid w:val="00532D03"/>
    <w:rsid w:val="00540A12"/>
    <w:rsid w:val="0054791F"/>
    <w:rsid w:val="00556598"/>
    <w:rsid w:val="00557E73"/>
    <w:rsid w:val="00574DE5"/>
    <w:rsid w:val="00577993"/>
    <w:rsid w:val="00592487"/>
    <w:rsid w:val="005B0E52"/>
    <w:rsid w:val="005B56CB"/>
    <w:rsid w:val="005C0C62"/>
    <w:rsid w:val="005C2961"/>
    <w:rsid w:val="005D7D9D"/>
    <w:rsid w:val="005E2B74"/>
    <w:rsid w:val="005E500E"/>
    <w:rsid w:val="005F510A"/>
    <w:rsid w:val="005F64FA"/>
    <w:rsid w:val="005F67FA"/>
    <w:rsid w:val="006016C7"/>
    <w:rsid w:val="00612498"/>
    <w:rsid w:val="006172B1"/>
    <w:rsid w:val="006259EB"/>
    <w:rsid w:val="00640DA4"/>
    <w:rsid w:val="006411BD"/>
    <w:rsid w:val="00657A2A"/>
    <w:rsid w:val="00662073"/>
    <w:rsid w:val="006725AC"/>
    <w:rsid w:val="00675BBD"/>
    <w:rsid w:val="0067669B"/>
    <w:rsid w:val="00682BC7"/>
    <w:rsid w:val="0068760F"/>
    <w:rsid w:val="006A2D8E"/>
    <w:rsid w:val="006C47C1"/>
    <w:rsid w:val="006D11B0"/>
    <w:rsid w:val="006E6AB1"/>
    <w:rsid w:val="007009A8"/>
    <w:rsid w:val="007108C7"/>
    <w:rsid w:val="0071272A"/>
    <w:rsid w:val="0072506E"/>
    <w:rsid w:val="00727080"/>
    <w:rsid w:val="00734CAA"/>
    <w:rsid w:val="00737867"/>
    <w:rsid w:val="0074138E"/>
    <w:rsid w:val="007447F1"/>
    <w:rsid w:val="007604A3"/>
    <w:rsid w:val="007649C9"/>
    <w:rsid w:val="0079277B"/>
    <w:rsid w:val="007939D1"/>
    <w:rsid w:val="00795F5F"/>
    <w:rsid w:val="007B4974"/>
    <w:rsid w:val="007B5D99"/>
    <w:rsid w:val="007C0ABE"/>
    <w:rsid w:val="007C0FBC"/>
    <w:rsid w:val="007C5C3A"/>
    <w:rsid w:val="007D26D8"/>
    <w:rsid w:val="007D3941"/>
    <w:rsid w:val="007D61A0"/>
    <w:rsid w:val="007E73F2"/>
    <w:rsid w:val="007F667A"/>
    <w:rsid w:val="007F73E3"/>
    <w:rsid w:val="00807742"/>
    <w:rsid w:val="0082655E"/>
    <w:rsid w:val="008268ED"/>
    <w:rsid w:val="008275CF"/>
    <w:rsid w:val="00833445"/>
    <w:rsid w:val="00837801"/>
    <w:rsid w:val="00845C50"/>
    <w:rsid w:val="00854674"/>
    <w:rsid w:val="00864622"/>
    <w:rsid w:val="00864C90"/>
    <w:rsid w:val="00866A1B"/>
    <w:rsid w:val="00880B98"/>
    <w:rsid w:val="008833BC"/>
    <w:rsid w:val="00891D60"/>
    <w:rsid w:val="008943F7"/>
    <w:rsid w:val="008958F6"/>
    <w:rsid w:val="008A55CD"/>
    <w:rsid w:val="008B19F6"/>
    <w:rsid w:val="008C4729"/>
    <w:rsid w:val="008D1EF6"/>
    <w:rsid w:val="008E454C"/>
    <w:rsid w:val="008E47F9"/>
    <w:rsid w:val="008F0A80"/>
    <w:rsid w:val="00903DE3"/>
    <w:rsid w:val="00904F8F"/>
    <w:rsid w:val="009303D3"/>
    <w:rsid w:val="0093440F"/>
    <w:rsid w:val="009434AB"/>
    <w:rsid w:val="009674E2"/>
    <w:rsid w:val="00980CE0"/>
    <w:rsid w:val="0099259A"/>
    <w:rsid w:val="00994910"/>
    <w:rsid w:val="00997376"/>
    <w:rsid w:val="009C3C4E"/>
    <w:rsid w:val="009E46E1"/>
    <w:rsid w:val="009E7E3E"/>
    <w:rsid w:val="009F5BF5"/>
    <w:rsid w:val="00A0411E"/>
    <w:rsid w:val="00A132D6"/>
    <w:rsid w:val="00A20946"/>
    <w:rsid w:val="00A22293"/>
    <w:rsid w:val="00A230AA"/>
    <w:rsid w:val="00A36C44"/>
    <w:rsid w:val="00A4106D"/>
    <w:rsid w:val="00A445C4"/>
    <w:rsid w:val="00A553E5"/>
    <w:rsid w:val="00A56AB4"/>
    <w:rsid w:val="00A5768E"/>
    <w:rsid w:val="00A60ADB"/>
    <w:rsid w:val="00A63D6E"/>
    <w:rsid w:val="00A80F07"/>
    <w:rsid w:val="00A94838"/>
    <w:rsid w:val="00A95B85"/>
    <w:rsid w:val="00AA506B"/>
    <w:rsid w:val="00AB7BC5"/>
    <w:rsid w:val="00AC204E"/>
    <w:rsid w:val="00AD348D"/>
    <w:rsid w:val="00AD7F64"/>
    <w:rsid w:val="00AE1A3F"/>
    <w:rsid w:val="00AE5CFD"/>
    <w:rsid w:val="00AF19FA"/>
    <w:rsid w:val="00AF561F"/>
    <w:rsid w:val="00B0477B"/>
    <w:rsid w:val="00B0574D"/>
    <w:rsid w:val="00B16018"/>
    <w:rsid w:val="00B259C2"/>
    <w:rsid w:val="00B359CD"/>
    <w:rsid w:val="00B35ECA"/>
    <w:rsid w:val="00B42214"/>
    <w:rsid w:val="00B6375A"/>
    <w:rsid w:val="00B65223"/>
    <w:rsid w:val="00B7307B"/>
    <w:rsid w:val="00B875F2"/>
    <w:rsid w:val="00BA0644"/>
    <w:rsid w:val="00BA195D"/>
    <w:rsid w:val="00BA5617"/>
    <w:rsid w:val="00BB4A2C"/>
    <w:rsid w:val="00BB6858"/>
    <w:rsid w:val="00BB716D"/>
    <w:rsid w:val="00BD1073"/>
    <w:rsid w:val="00BE1229"/>
    <w:rsid w:val="00BE6A3E"/>
    <w:rsid w:val="00BF23B1"/>
    <w:rsid w:val="00BF660A"/>
    <w:rsid w:val="00C015DB"/>
    <w:rsid w:val="00C06A41"/>
    <w:rsid w:val="00C146B5"/>
    <w:rsid w:val="00C37840"/>
    <w:rsid w:val="00C37C0A"/>
    <w:rsid w:val="00C40657"/>
    <w:rsid w:val="00C4246E"/>
    <w:rsid w:val="00C46958"/>
    <w:rsid w:val="00C46D79"/>
    <w:rsid w:val="00C605D3"/>
    <w:rsid w:val="00C61D39"/>
    <w:rsid w:val="00CA09D0"/>
    <w:rsid w:val="00CA2FC7"/>
    <w:rsid w:val="00CB10A6"/>
    <w:rsid w:val="00CC7220"/>
    <w:rsid w:val="00CD04DC"/>
    <w:rsid w:val="00CD2B1C"/>
    <w:rsid w:val="00CD5215"/>
    <w:rsid w:val="00CE0938"/>
    <w:rsid w:val="00CF253E"/>
    <w:rsid w:val="00D02108"/>
    <w:rsid w:val="00D02512"/>
    <w:rsid w:val="00D033C3"/>
    <w:rsid w:val="00D04858"/>
    <w:rsid w:val="00D07F5C"/>
    <w:rsid w:val="00D14C33"/>
    <w:rsid w:val="00D24FBC"/>
    <w:rsid w:val="00D3545D"/>
    <w:rsid w:val="00D529E8"/>
    <w:rsid w:val="00D571E3"/>
    <w:rsid w:val="00D714B7"/>
    <w:rsid w:val="00D7264A"/>
    <w:rsid w:val="00D73F04"/>
    <w:rsid w:val="00D80B78"/>
    <w:rsid w:val="00D83EEA"/>
    <w:rsid w:val="00D9118C"/>
    <w:rsid w:val="00D91F33"/>
    <w:rsid w:val="00D9532A"/>
    <w:rsid w:val="00D966C0"/>
    <w:rsid w:val="00DA23C9"/>
    <w:rsid w:val="00DA6F4C"/>
    <w:rsid w:val="00DD00AD"/>
    <w:rsid w:val="00DD3448"/>
    <w:rsid w:val="00DE016F"/>
    <w:rsid w:val="00DE1CE7"/>
    <w:rsid w:val="00DE2233"/>
    <w:rsid w:val="00DE6F8B"/>
    <w:rsid w:val="00DF247F"/>
    <w:rsid w:val="00E27610"/>
    <w:rsid w:val="00E4152E"/>
    <w:rsid w:val="00E614F2"/>
    <w:rsid w:val="00E62D2B"/>
    <w:rsid w:val="00E759AD"/>
    <w:rsid w:val="00E7752A"/>
    <w:rsid w:val="00E8454C"/>
    <w:rsid w:val="00E90B5A"/>
    <w:rsid w:val="00E91FD1"/>
    <w:rsid w:val="00EC619C"/>
    <w:rsid w:val="00ED06FA"/>
    <w:rsid w:val="00EE5DAF"/>
    <w:rsid w:val="00EF1340"/>
    <w:rsid w:val="00EF5D35"/>
    <w:rsid w:val="00EF7444"/>
    <w:rsid w:val="00EF7CB9"/>
    <w:rsid w:val="00F00EA3"/>
    <w:rsid w:val="00F02A99"/>
    <w:rsid w:val="00F10023"/>
    <w:rsid w:val="00F127F5"/>
    <w:rsid w:val="00F149D9"/>
    <w:rsid w:val="00F1766A"/>
    <w:rsid w:val="00F20ACD"/>
    <w:rsid w:val="00F25872"/>
    <w:rsid w:val="00F25F40"/>
    <w:rsid w:val="00F27928"/>
    <w:rsid w:val="00F30791"/>
    <w:rsid w:val="00F30EDA"/>
    <w:rsid w:val="00F328F4"/>
    <w:rsid w:val="00F4074E"/>
    <w:rsid w:val="00F532B9"/>
    <w:rsid w:val="00F67EC5"/>
    <w:rsid w:val="00F76A93"/>
    <w:rsid w:val="00F775F5"/>
    <w:rsid w:val="00FB02AB"/>
    <w:rsid w:val="00FC7AD6"/>
    <w:rsid w:val="00FF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991C0"/>
  <w15:docId w15:val="{DB610390-8ECA-40BA-8FF0-7DE8123D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DC0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FF2D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2DC0"/>
    <w:pPr>
      <w:spacing w:after="0" w:line="240" w:lineRule="auto"/>
      <w:jc w:val="center"/>
    </w:pPr>
    <w:rPr>
      <w:noProof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41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rsid w:val="005061B3"/>
    <w:rPr>
      <w:b/>
      <w:bCs/>
    </w:rPr>
  </w:style>
  <w:style w:type="character" w:styleId="Hyperlink">
    <w:name w:val="Hyperlink"/>
    <w:rsid w:val="00521C5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F2DC0"/>
    <w:rPr>
      <w:noProof/>
      <w:sz w:val="22"/>
      <w:szCs w:val="22"/>
    </w:rPr>
  </w:style>
  <w:style w:type="character" w:styleId="FollowedHyperlink">
    <w:name w:val="FollowedHyperlink"/>
    <w:uiPriority w:val="99"/>
    <w:semiHidden/>
    <w:unhideWhenUsed/>
    <w:rsid w:val="0093440F"/>
    <w:rPr>
      <w:color w:val="800080"/>
      <w:u w:val="single"/>
    </w:rPr>
  </w:style>
  <w:style w:type="paragraph" w:customStyle="1" w:styleId="Tekst">
    <w:name w:val="Tekst"/>
    <w:qFormat/>
    <w:rsid w:val="00074353"/>
    <w:pPr>
      <w:spacing w:after="180" w:line="276" w:lineRule="auto"/>
    </w:pPr>
    <w:rPr>
      <w:rFonts w:asciiTheme="minorHAnsi" w:eastAsia="Times New Roman" w:hAnsiTheme="minorHAnsi"/>
      <w:sz w:val="22"/>
      <w:szCs w:val="22"/>
      <w:lang w:val="en-US" w:eastAsia="en-US"/>
    </w:rPr>
  </w:style>
  <w:style w:type="paragraph" w:customStyle="1" w:styleId="Prima">
    <w:name w:val="Prima"/>
    <w:qFormat/>
    <w:rsid w:val="00184253"/>
    <w:pPr>
      <w:spacing w:line="276" w:lineRule="auto"/>
      <w:ind w:left="5954"/>
    </w:pPr>
    <w:rPr>
      <w:rFonts w:asciiTheme="minorHAnsi" w:hAnsiTheme="minorHAnsi"/>
      <w:sz w:val="22"/>
      <w:szCs w:val="22"/>
      <w:lang w:eastAsia="en-US"/>
    </w:rPr>
  </w:style>
  <w:style w:type="paragraph" w:customStyle="1" w:styleId="Potpis1">
    <w:name w:val="Potpis1"/>
    <w:basedOn w:val="Tekst"/>
    <w:qFormat/>
    <w:rsid w:val="00184253"/>
    <w:pPr>
      <w:spacing w:before="480"/>
      <w:ind w:left="3119"/>
      <w:jc w:val="center"/>
    </w:pPr>
  </w:style>
  <w:style w:type="paragraph" w:customStyle="1" w:styleId="Pozdrav1">
    <w:name w:val="Pozdrav1"/>
    <w:basedOn w:val="Tekst"/>
    <w:qFormat/>
    <w:rsid w:val="00A0411E"/>
    <w:pPr>
      <w:spacing w:before="960"/>
    </w:pPr>
    <w:rPr>
      <w:lang w:val="hr-HR"/>
    </w:rPr>
  </w:style>
  <w:style w:type="paragraph" w:customStyle="1" w:styleId="Datum1">
    <w:name w:val="Datum1"/>
    <w:basedOn w:val="Tekst"/>
    <w:qFormat/>
    <w:rsid w:val="004A5FC2"/>
    <w:pPr>
      <w:spacing w:before="960"/>
    </w:pPr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41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1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1BD"/>
    <w:rPr>
      <w:b/>
      <w:bCs/>
      <w:lang w:eastAsia="en-US"/>
    </w:rPr>
  </w:style>
  <w:style w:type="paragraph" w:styleId="ListParagraph">
    <w:name w:val="List Paragraph"/>
    <w:basedOn w:val="Normal"/>
    <w:uiPriority w:val="34"/>
    <w:rsid w:val="00B1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Memorandum%20GALP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409C-1D08-41F9-90C9-501AF8B2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GALP 2012.dotx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Željka Kelečić</cp:lastModifiedBy>
  <cp:revision>2</cp:revision>
  <cp:lastPrinted>2017-07-20T12:44:00Z</cp:lastPrinted>
  <dcterms:created xsi:type="dcterms:W3CDTF">2023-09-27T07:14:00Z</dcterms:created>
  <dcterms:modified xsi:type="dcterms:W3CDTF">2023-09-27T07:14:00Z</dcterms:modified>
</cp:coreProperties>
</file>