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4F2" w:rsidRPr="00F64F30" w:rsidRDefault="003674F2" w:rsidP="00F64F30">
      <w:pPr>
        <w:rPr>
          <w:sz w:val="2"/>
          <w:szCs w:val="2"/>
        </w:rPr>
      </w:pPr>
      <w:r w:rsidRPr="007C400C">
        <w:rPr>
          <w:sz w:val="2"/>
          <w:szCs w:val="2"/>
        </w:rPr>
        <w:tab/>
      </w:r>
      <w:r w:rsidRPr="007C400C">
        <w:rPr>
          <w:sz w:val="18"/>
        </w:rPr>
        <w:tab/>
      </w:r>
      <w:r w:rsidRPr="007C400C">
        <w:rPr>
          <w:sz w:val="18"/>
        </w:rPr>
        <w:tab/>
      </w:r>
    </w:p>
    <w:p w:rsidR="003674F2" w:rsidRPr="007C400C" w:rsidRDefault="003674F2" w:rsidP="00330905">
      <w:pPr>
        <w:rPr>
          <w:sz w:val="2"/>
        </w:rPr>
      </w:pPr>
    </w:p>
    <w:p w:rsidR="003674F2" w:rsidRPr="007C400C" w:rsidRDefault="003674F2" w:rsidP="00330905">
      <w:pPr>
        <w:rPr>
          <w:sz w:val="2"/>
        </w:rPr>
        <w:sectPr w:rsidR="003674F2" w:rsidRPr="007C400C" w:rsidSect="00330905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:rsidR="003674F2" w:rsidRPr="007C400C" w:rsidRDefault="003674F2" w:rsidP="00330905">
      <w:pPr>
        <w:rPr>
          <w:rFonts w:cs="Arial"/>
          <w:sz w:val="18"/>
        </w:rPr>
      </w:pPr>
    </w:p>
    <w:p w:rsidR="003674F2" w:rsidRPr="007C400C" w:rsidRDefault="003674F2" w:rsidP="00330905">
      <w:pPr>
        <w:rPr>
          <w:rFonts w:cs="Arial"/>
          <w:sz w:val="18"/>
        </w:rPr>
      </w:pPr>
    </w:p>
    <w:p w:rsidR="003674F2" w:rsidRPr="007C400C" w:rsidRDefault="003674F2" w:rsidP="00330905">
      <w:pPr>
        <w:rPr>
          <w:rFonts w:cs="Arial"/>
          <w:sz w:val="18"/>
        </w:rPr>
        <w:sectPr w:rsidR="003674F2" w:rsidRPr="007C400C" w:rsidSect="003B0A1B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3402" w:right="1134" w:bottom="1843" w:left="1418" w:header="851" w:footer="459" w:gutter="0"/>
          <w:cols w:num="2" w:space="708" w:equalWidth="0">
            <w:col w:w="4322" w:space="708"/>
            <w:col w:w="4323"/>
          </w:cols>
          <w:docGrid w:linePitch="360"/>
        </w:sectPr>
      </w:pPr>
    </w:p>
    <w:p w:rsidR="003674F2" w:rsidRPr="007C400C" w:rsidRDefault="003674F2" w:rsidP="00330905">
      <w:pPr>
        <w:tabs>
          <w:tab w:val="left" w:pos="8220"/>
        </w:tabs>
        <w:ind w:left="5664"/>
        <w:jc w:val="center"/>
        <w:rPr>
          <w:rFonts w:cs="Arial"/>
          <w:b/>
        </w:rPr>
      </w:pPr>
      <w:r w:rsidRPr="007C400C">
        <w:rPr>
          <w:rFonts w:cs="Arial"/>
          <w:b/>
        </w:rPr>
        <w:t xml:space="preserve">                                                                                             </w:t>
      </w:r>
    </w:p>
    <w:p w:rsidR="003674F2" w:rsidRPr="00F64F30" w:rsidRDefault="003674F2" w:rsidP="00F64F30">
      <w:pPr>
        <w:tabs>
          <w:tab w:val="left" w:pos="8220"/>
        </w:tabs>
        <w:ind w:left="5664"/>
        <w:jc w:val="center"/>
        <w:rPr>
          <w:rFonts w:cs="Arial"/>
          <w:b/>
        </w:rPr>
        <w:sectPr w:rsidR="003674F2" w:rsidRPr="00F64F30" w:rsidSect="003B0A1B">
          <w:type w:val="continuous"/>
          <w:pgSz w:w="11906" w:h="16838" w:code="9"/>
          <w:pgMar w:top="1440" w:right="1134" w:bottom="1843" w:left="1418" w:header="851" w:footer="567" w:gutter="0"/>
          <w:cols w:space="708"/>
          <w:formProt w:val="0"/>
          <w:docGrid w:linePitch="360"/>
        </w:sectPr>
      </w:pPr>
      <w:r w:rsidRPr="007C400C">
        <w:rPr>
          <w:rFonts w:cs="Arial"/>
          <w:b/>
        </w:rPr>
        <w:t>PRIOPĆENJE</w:t>
      </w:r>
    </w:p>
    <w:p w:rsidR="003674F2" w:rsidRPr="007C400C" w:rsidRDefault="003674F2" w:rsidP="00330905">
      <w:pPr>
        <w:rPr>
          <w:rFonts w:cs="Arial"/>
          <w:sz w:val="20"/>
        </w:rPr>
        <w:sectPr w:rsidR="003674F2" w:rsidRPr="007C400C" w:rsidSect="003B0A1B"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:rsidR="003674F2" w:rsidRPr="007C400C" w:rsidRDefault="003674F2" w:rsidP="00330905">
      <w:pPr>
        <w:pStyle w:val="HTMLPreformatted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PageNumber"/>
          <w:rFonts w:ascii="Arial" w:hAnsi="Arial" w:cs="Arial"/>
        </w:rPr>
        <w:sectPr w:rsidR="003674F2" w:rsidRPr="007C400C" w:rsidSect="003B0A1B">
          <w:headerReference w:type="default" r:id="rId16"/>
          <w:footerReference w:type="default" r:id="rId17"/>
          <w:headerReference w:type="first" r:id="rId18"/>
          <w:footerReference w:type="first" r:id="rId19"/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:rsidR="003674F2" w:rsidRDefault="003674F2" w:rsidP="00B628B6">
      <w:pPr>
        <w:tabs>
          <w:tab w:val="left" w:pos="3465"/>
        </w:tabs>
        <w:spacing w:line="276" w:lineRule="auto"/>
        <w:jc w:val="both"/>
        <w:rPr>
          <w:rFonts w:ascii="Calibri" w:hAnsi="Calibri" w:cs="Calibri"/>
          <w:b/>
          <w:bCs/>
          <w:color w:val="005A9C"/>
          <w:sz w:val="28"/>
          <w:szCs w:val="28"/>
          <w:lang w:eastAsia="hr-HR"/>
        </w:rPr>
      </w:pPr>
    </w:p>
    <w:p w:rsidR="003674F2" w:rsidRPr="00B628B6" w:rsidRDefault="003674F2" w:rsidP="00B628B6">
      <w:pPr>
        <w:tabs>
          <w:tab w:val="left" w:pos="3465"/>
        </w:tabs>
        <w:spacing w:line="276" w:lineRule="auto"/>
        <w:jc w:val="both"/>
        <w:rPr>
          <w:rFonts w:ascii="Calibri" w:hAnsi="Calibri" w:cs="Calibri"/>
          <w:b/>
          <w:bCs/>
          <w:color w:val="005A9C"/>
          <w:sz w:val="28"/>
          <w:szCs w:val="28"/>
          <w:lang w:eastAsia="hr-HR"/>
        </w:rPr>
      </w:pPr>
      <w:r>
        <w:rPr>
          <w:rFonts w:ascii="Calibri" w:hAnsi="Calibri" w:cs="Calibri"/>
          <w:b/>
          <w:bCs/>
          <w:color w:val="005A9C"/>
          <w:sz w:val="28"/>
          <w:szCs w:val="28"/>
          <w:lang w:eastAsia="hr-HR"/>
        </w:rPr>
        <w:t>Otvorene prijave za Inin natječaj NajMentor/ica</w:t>
      </w:r>
    </w:p>
    <w:p w:rsidR="003674F2" w:rsidRPr="00B628B6" w:rsidRDefault="003674F2" w:rsidP="002F419A">
      <w:pPr>
        <w:tabs>
          <w:tab w:val="left" w:pos="3465"/>
        </w:tabs>
        <w:spacing w:line="276" w:lineRule="auto"/>
        <w:jc w:val="both"/>
        <w:rPr>
          <w:rFonts w:ascii="Calibri" w:hAnsi="Calibri" w:cs="Calibri"/>
          <w:b/>
          <w:color w:val="005A9C"/>
          <w:szCs w:val="22"/>
          <w:lang w:eastAsia="hr-HR"/>
        </w:rPr>
      </w:pPr>
      <w:r w:rsidRPr="00B628B6">
        <w:rPr>
          <w:rFonts w:ascii="Calibri" w:hAnsi="Calibri" w:cs="Calibri"/>
          <w:b/>
          <w:color w:val="005A9C"/>
          <w:szCs w:val="22"/>
          <w:lang w:eastAsia="hr-HR"/>
        </w:rPr>
        <w:tab/>
      </w:r>
    </w:p>
    <w:p w:rsidR="003674F2" w:rsidRPr="009B362A" w:rsidRDefault="003674F2" w:rsidP="009B362A">
      <w:pPr>
        <w:numPr>
          <w:ilvl w:val="0"/>
          <w:numId w:val="8"/>
        </w:numPr>
        <w:jc w:val="both"/>
        <w:rPr>
          <w:rFonts w:ascii="Calibri" w:hAnsi="Calibri"/>
          <w:b/>
          <w:bCs/>
          <w:sz w:val="24"/>
          <w:lang w:eastAsia="en-GB"/>
        </w:rPr>
      </w:pPr>
      <w:r w:rsidRPr="009B362A">
        <w:rPr>
          <w:rFonts w:ascii="Calibri" w:hAnsi="Calibri"/>
          <w:b/>
          <w:bCs/>
          <w:sz w:val="24"/>
          <w:lang w:eastAsia="en-GB"/>
        </w:rPr>
        <w:t>U suradnji sa studentima, INA i ove godine odaje priznanja najboljim profesorima</w:t>
      </w:r>
    </w:p>
    <w:p w:rsidR="003674F2" w:rsidRPr="009B362A" w:rsidRDefault="003674F2" w:rsidP="00BF6FC7">
      <w:pPr>
        <w:numPr>
          <w:ilvl w:val="0"/>
          <w:numId w:val="8"/>
        </w:numPr>
        <w:jc w:val="both"/>
        <w:rPr>
          <w:rFonts w:ascii="Calibri" w:hAnsi="Calibri" w:cs="Calibri"/>
          <w:b/>
          <w:bCs/>
          <w:sz w:val="24"/>
        </w:rPr>
      </w:pPr>
      <w:r w:rsidRPr="009B362A">
        <w:rPr>
          <w:rFonts w:ascii="Calibri" w:hAnsi="Calibri"/>
          <w:b/>
          <w:bCs/>
          <w:sz w:val="24"/>
          <w:lang w:eastAsia="en-GB"/>
        </w:rPr>
        <w:t>Prijave na natječaj otvorene do 25. studenog</w:t>
      </w:r>
    </w:p>
    <w:p w:rsidR="003674F2" w:rsidRDefault="003674F2" w:rsidP="00101EC2">
      <w:pPr>
        <w:spacing w:after="160"/>
        <w:jc w:val="both"/>
        <w:rPr>
          <w:rFonts w:ascii="Calibri" w:hAnsi="Calibri" w:cs="Calibri"/>
          <w:b/>
          <w:bCs/>
          <w:sz w:val="24"/>
        </w:rPr>
      </w:pPr>
    </w:p>
    <w:p w:rsidR="003674F2" w:rsidRPr="00D966ED" w:rsidRDefault="003674F2" w:rsidP="009B362A">
      <w:pPr>
        <w:spacing w:after="160"/>
        <w:jc w:val="both"/>
        <w:rPr>
          <w:rFonts w:ascii="Calibri" w:hAnsi="Calibri"/>
          <w:b/>
          <w:bCs/>
          <w:szCs w:val="22"/>
        </w:rPr>
      </w:pPr>
      <w:r w:rsidRPr="00B628B6">
        <w:rPr>
          <w:rFonts w:ascii="Calibri" w:hAnsi="Calibri"/>
          <w:b/>
          <w:bCs/>
          <w:szCs w:val="22"/>
        </w:rPr>
        <w:t xml:space="preserve">Zagreb, </w:t>
      </w:r>
      <w:r>
        <w:rPr>
          <w:rFonts w:ascii="Calibri" w:hAnsi="Calibri"/>
          <w:b/>
          <w:bCs/>
          <w:szCs w:val="22"/>
        </w:rPr>
        <w:t>26</w:t>
      </w:r>
      <w:r w:rsidRPr="00B628B6">
        <w:rPr>
          <w:rFonts w:ascii="Calibri" w:hAnsi="Calibri"/>
          <w:b/>
          <w:bCs/>
          <w:szCs w:val="22"/>
        </w:rPr>
        <w:t xml:space="preserve">. </w:t>
      </w:r>
      <w:r>
        <w:rPr>
          <w:rFonts w:ascii="Calibri" w:hAnsi="Calibri"/>
          <w:b/>
          <w:bCs/>
          <w:szCs w:val="22"/>
        </w:rPr>
        <w:t>listopada</w:t>
      </w:r>
      <w:r w:rsidRPr="00B628B6">
        <w:rPr>
          <w:rFonts w:ascii="Calibri" w:hAnsi="Calibri"/>
          <w:b/>
          <w:bCs/>
          <w:szCs w:val="22"/>
        </w:rPr>
        <w:t xml:space="preserve"> 2016.</w:t>
      </w:r>
      <w:r>
        <w:rPr>
          <w:rFonts w:ascii="Calibri" w:hAnsi="Calibri"/>
          <w:b/>
          <w:bCs/>
          <w:szCs w:val="22"/>
        </w:rPr>
        <w:t xml:space="preserve"> </w:t>
      </w:r>
      <w:r w:rsidRPr="00B628B6">
        <w:rPr>
          <w:rFonts w:ascii="Calibri" w:hAnsi="Calibri"/>
          <w:b/>
          <w:bCs/>
          <w:szCs w:val="22"/>
        </w:rPr>
        <w:t xml:space="preserve">– </w:t>
      </w:r>
      <w:r w:rsidRPr="009B362A">
        <w:rPr>
          <w:rFonts w:ascii="Calibri" w:hAnsi="Calibri"/>
          <w:b/>
          <w:bCs/>
          <w:szCs w:val="22"/>
        </w:rPr>
        <w:t xml:space="preserve">INA je danas pokrenula </w:t>
      </w:r>
      <w:r>
        <w:rPr>
          <w:rFonts w:ascii="Calibri" w:hAnsi="Calibri"/>
          <w:b/>
          <w:bCs/>
          <w:szCs w:val="22"/>
        </w:rPr>
        <w:t>šesti</w:t>
      </w:r>
      <w:r w:rsidRPr="009B362A">
        <w:rPr>
          <w:rFonts w:ascii="Calibri" w:hAnsi="Calibri"/>
          <w:b/>
          <w:bCs/>
          <w:szCs w:val="22"/>
        </w:rPr>
        <w:t xml:space="preserve"> po redu natječaj NajMentor/ica u sklopu kojeg studenti </w:t>
      </w:r>
      <w:r>
        <w:rPr>
          <w:rFonts w:ascii="Calibri" w:hAnsi="Calibri"/>
          <w:b/>
          <w:bCs/>
          <w:szCs w:val="22"/>
        </w:rPr>
        <w:t>imaju</w:t>
      </w:r>
      <w:r w:rsidRPr="009B362A">
        <w:rPr>
          <w:rFonts w:ascii="Calibri" w:hAnsi="Calibri"/>
          <w:b/>
          <w:bCs/>
          <w:szCs w:val="22"/>
        </w:rPr>
        <w:t xml:space="preserve"> priliku nominirati profesora ili profesoricu iz srednje škole koji su u njima potaknuli želju za učenjem i napredovanjem te usadili ljubav prema prirodnim znanostima.</w:t>
      </w:r>
      <w:r w:rsidRPr="009B362A">
        <w:rPr>
          <w:rFonts w:ascii="Calibri" w:hAnsi="Calibri"/>
          <w:b/>
          <w:bCs/>
          <w:szCs w:val="22"/>
        </w:rPr>
        <w:br/>
      </w:r>
      <w:r w:rsidRPr="009B362A">
        <w:rPr>
          <w:rFonts w:ascii="Calibri" w:hAnsi="Calibri"/>
          <w:b/>
          <w:bCs/>
          <w:szCs w:val="22"/>
        </w:rPr>
        <w:br/>
      </w:r>
      <w:bookmarkStart w:id="0" w:name="_GoBack"/>
      <w:r w:rsidRPr="009B362A">
        <w:rPr>
          <w:rFonts w:ascii="Calibri" w:hAnsi="Calibri"/>
          <w:bCs/>
          <w:szCs w:val="22"/>
        </w:rPr>
        <w:t xml:space="preserve">Mentore je moguće nominirati u područjima matematike, fizike i kemije, a pozvani da se uključe u natječaj putem nominacija svojih profesora su studenti tehničkih i tehnoloških fakulteta, prirodoslovnih fakulteta i fakulteta geo-znanosti. Po završetku natječaja najboljem profesoru u svakoj od kategorija uručiti će se plaketa i novčana nagrada, dok će student koji ponudi najkreativniji razlog </w:t>
      </w:r>
      <w:r>
        <w:rPr>
          <w:rFonts w:ascii="Calibri" w:hAnsi="Calibri"/>
          <w:bCs/>
          <w:szCs w:val="22"/>
        </w:rPr>
        <w:t xml:space="preserve">za nominaciju osvojiti  tablet. </w:t>
      </w:r>
      <w:r w:rsidRPr="009B362A">
        <w:rPr>
          <w:rFonts w:ascii="Calibri" w:hAnsi="Calibri"/>
          <w:bCs/>
          <w:szCs w:val="22"/>
        </w:rPr>
        <w:t>INA je ovaj projekt pokrenula s ciljem naglašavanja važnosti mentorskog rada u odgoju mladih talenata, a dosadašnji natječaji postignuli su veoma dobar odaziv među studentima</w:t>
      </w:r>
      <w:bookmarkEnd w:id="0"/>
      <w:r w:rsidRPr="009B362A">
        <w:rPr>
          <w:rFonts w:ascii="Calibri" w:hAnsi="Calibri"/>
          <w:bCs/>
          <w:szCs w:val="22"/>
        </w:rPr>
        <w:t>.</w:t>
      </w:r>
      <w:r w:rsidRPr="009B362A">
        <w:rPr>
          <w:rFonts w:ascii="Calibri" w:hAnsi="Calibri"/>
          <w:bCs/>
          <w:szCs w:val="22"/>
        </w:rPr>
        <w:br/>
      </w:r>
      <w:r w:rsidRPr="009B362A">
        <w:rPr>
          <w:rFonts w:ascii="Calibri" w:hAnsi="Calibri"/>
          <w:b/>
          <w:bCs/>
          <w:szCs w:val="22"/>
        </w:rPr>
        <w:br/>
        <w:t xml:space="preserve">INA poziva studente da svoje nominacije podnesu do </w:t>
      </w:r>
      <w:r>
        <w:rPr>
          <w:rFonts w:ascii="Calibri" w:hAnsi="Calibri"/>
          <w:b/>
          <w:bCs/>
          <w:szCs w:val="22"/>
        </w:rPr>
        <w:t>25</w:t>
      </w:r>
      <w:r w:rsidRPr="009B362A">
        <w:rPr>
          <w:rFonts w:ascii="Calibri" w:hAnsi="Calibri"/>
          <w:b/>
          <w:bCs/>
          <w:szCs w:val="22"/>
        </w:rPr>
        <w:t xml:space="preserve">. studenog putem </w:t>
      </w:r>
      <w:r w:rsidRPr="00D966ED">
        <w:rPr>
          <w:rFonts w:ascii="Calibri" w:hAnsi="Calibri"/>
          <w:b/>
          <w:bCs/>
          <w:szCs w:val="22"/>
        </w:rPr>
        <w:t xml:space="preserve">Ininog </w:t>
      </w:r>
      <w:r w:rsidRPr="00D966ED">
        <w:rPr>
          <w:rFonts w:ascii="Calibri" w:hAnsi="Calibri"/>
          <w:b/>
          <w:bCs/>
          <w:i/>
          <w:szCs w:val="22"/>
        </w:rPr>
        <w:t>online</w:t>
      </w:r>
      <w:r w:rsidRPr="009B362A">
        <w:rPr>
          <w:rFonts w:ascii="Calibri" w:hAnsi="Calibri"/>
          <w:b/>
          <w:bCs/>
          <w:szCs w:val="22"/>
        </w:rPr>
        <w:t xml:space="preserve"> </w:t>
      </w:r>
      <w:hyperlink r:id="rId20" w:history="1">
        <w:r>
          <w:rPr>
            <w:rStyle w:val="Hyperlink"/>
            <w:rFonts w:ascii="Calibri" w:hAnsi="Calibri"/>
            <w:b/>
            <w:bCs/>
            <w:szCs w:val="22"/>
          </w:rPr>
          <w:t>obrasca</w:t>
        </w:r>
      </w:hyperlink>
      <w:r w:rsidRPr="009B362A">
        <w:rPr>
          <w:rFonts w:ascii="Calibri" w:hAnsi="Calibri"/>
          <w:b/>
          <w:bCs/>
          <w:szCs w:val="22"/>
        </w:rPr>
        <w:t xml:space="preserve">, </w:t>
      </w:r>
      <w:r>
        <w:rPr>
          <w:rFonts w:ascii="Calibri" w:hAnsi="Calibri"/>
          <w:b/>
          <w:bCs/>
          <w:szCs w:val="22"/>
        </w:rPr>
        <w:t>a dodatne informacije o projektu pronađite na</w:t>
      </w:r>
      <w:hyperlink r:id="rId21" w:history="1">
        <w:r w:rsidRPr="009B362A">
          <w:rPr>
            <w:rStyle w:val="Hyperlink"/>
            <w:rFonts w:ascii="Calibri" w:hAnsi="Calibri"/>
            <w:b/>
            <w:bCs/>
            <w:szCs w:val="22"/>
          </w:rPr>
          <w:t xml:space="preserve"> Ininoj web stranici</w:t>
        </w:r>
      </w:hyperlink>
      <w:r w:rsidRPr="009B362A">
        <w:rPr>
          <w:rFonts w:ascii="Calibri" w:hAnsi="Calibri"/>
          <w:b/>
          <w:bCs/>
          <w:szCs w:val="22"/>
        </w:rPr>
        <w:t>.</w:t>
      </w:r>
    </w:p>
    <w:p w:rsidR="003674F2" w:rsidRDefault="003674F2" w:rsidP="00AA6C82">
      <w:pPr>
        <w:spacing w:line="276" w:lineRule="auto"/>
        <w:jc w:val="both"/>
        <w:rPr>
          <w:rFonts w:ascii="Calibri" w:hAnsi="Calibri" w:cs="Arial"/>
          <w:b/>
          <w:sz w:val="20"/>
          <w:szCs w:val="20"/>
        </w:rPr>
      </w:pPr>
    </w:p>
    <w:p w:rsidR="003674F2" w:rsidRPr="00AA6C82" w:rsidRDefault="003674F2" w:rsidP="00AA6C82">
      <w:pPr>
        <w:spacing w:line="276" w:lineRule="auto"/>
        <w:jc w:val="both"/>
        <w:rPr>
          <w:rFonts w:ascii="Calibri" w:hAnsi="Calibri" w:cs="Arial"/>
          <w:i/>
          <w:iCs/>
          <w:sz w:val="20"/>
          <w:szCs w:val="20"/>
          <w:lang w:eastAsia="hr-HR"/>
        </w:rPr>
      </w:pPr>
      <w:r w:rsidRPr="00AA6C82">
        <w:rPr>
          <w:rFonts w:ascii="Calibri" w:hAnsi="Calibri" w:cs="Arial"/>
          <w:b/>
          <w:sz w:val="20"/>
          <w:szCs w:val="20"/>
        </w:rPr>
        <w:t xml:space="preserve">O INA Grupi </w:t>
      </w:r>
    </w:p>
    <w:p w:rsidR="003674F2" w:rsidRPr="00AA6C82" w:rsidRDefault="003674F2" w:rsidP="00AA6C82">
      <w:pPr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AA6C82">
        <w:rPr>
          <w:rFonts w:ascii="Calibri" w:hAnsi="Calibri" w:cs="Arial"/>
          <w:sz w:val="20"/>
          <w:szCs w:val="20"/>
        </w:rPr>
        <w:t>INA Grupa ima vodeću ulogu u naftnom poslovanju u Hrvatskoj te značajnu ulogu u regiji u istraživanju i proizvodnji nafte i plina, preradi nafte te distribuciji nafte i naftnih derivata. INA Grupu čini više ovisnih društava u potpunom ili djelomičnom vlasništvu INA, d.d. Sjedište Grupe nalazi se u Zagrebu, Hrvatska. U području istraživanja i proizvodnje nafte i plina, INA danas posluje, osim u Hrvatskoj, u Angoli i Egiptu. Prerada nafte odvija se u Ininim rafinerijama nafte; RN Rijeka i RN Sisak, dok se regionalna maloprodajna mreža sastoji od 43</w:t>
      </w:r>
      <w:r>
        <w:rPr>
          <w:rFonts w:ascii="Calibri" w:hAnsi="Calibri" w:cs="Arial"/>
          <w:sz w:val="20"/>
          <w:szCs w:val="20"/>
        </w:rPr>
        <w:t>9</w:t>
      </w:r>
      <w:r w:rsidRPr="00AA6C82">
        <w:rPr>
          <w:rFonts w:ascii="Calibri" w:hAnsi="Calibri" w:cs="Arial"/>
          <w:sz w:val="20"/>
          <w:szCs w:val="20"/>
        </w:rPr>
        <w:t xml:space="preserve"> benzinskih postaja u Hrvatskoj i u susjednim zemljama.</w:t>
      </w:r>
    </w:p>
    <w:p w:rsidR="003674F2" w:rsidRPr="00AA6C82" w:rsidRDefault="003674F2" w:rsidP="00AA6C82">
      <w:pPr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AA6C82">
        <w:rPr>
          <w:rFonts w:ascii="Calibri" w:hAnsi="Calibri" w:cs="Arial"/>
          <w:b/>
          <w:sz w:val="20"/>
          <w:szCs w:val="20"/>
        </w:rPr>
        <w:t>PR</w:t>
      </w:r>
      <w:r w:rsidRPr="00AA6C82">
        <w:rPr>
          <w:rFonts w:ascii="Calibri" w:hAnsi="Calibri" w:cs="Arial"/>
          <w:b/>
          <w:sz w:val="20"/>
          <w:szCs w:val="20"/>
        </w:rPr>
        <w:tab/>
      </w:r>
    </w:p>
    <w:p w:rsidR="003674F2" w:rsidRPr="00AA6C82" w:rsidRDefault="003674F2" w:rsidP="00AA6C82">
      <w:pPr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AA6C82">
        <w:rPr>
          <w:rFonts w:ascii="Calibri" w:hAnsi="Calibri" w:cs="Arial"/>
          <w:sz w:val="20"/>
          <w:szCs w:val="20"/>
        </w:rPr>
        <w:t>Avenija Većeslava Holjevca 10, Zagreb</w:t>
      </w:r>
    </w:p>
    <w:p w:rsidR="003674F2" w:rsidRPr="00AA6C82" w:rsidRDefault="003674F2" w:rsidP="00AA6C82">
      <w:pPr>
        <w:spacing w:line="276" w:lineRule="auto"/>
        <w:jc w:val="both"/>
        <w:rPr>
          <w:rFonts w:ascii="Calibri" w:hAnsi="Calibri"/>
          <w:sz w:val="20"/>
          <w:szCs w:val="20"/>
        </w:rPr>
      </w:pPr>
      <w:r w:rsidRPr="00AA6C82">
        <w:rPr>
          <w:rFonts w:ascii="Calibri" w:hAnsi="Calibri" w:cs="Arial"/>
          <w:sz w:val="20"/>
          <w:szCs w:val="20"/>
        </w:rPr>
        <w:t xml:space="preserve">Tel:  01 6450 552|Fax: 01 6452 406| @: </w:t>
      </w:r>
      <w:hyperlink r:id="rId22" w:history="1">
        <w:r w:rsidRPr="00AA6C82">
          <w:rPr>
            <w:rFonts w:ascii="Calibri" w:hAnsi="Calibri" w:cs="Arial"/>
            <w:color w:val="0000FF"/>
            <w:sz w:val="20"/>
            <w:szCs w:val="20"/>
            <w:u w:val="single"/>
          </w:rPr>
          <w:t>pr@ina.hr</w:t>
        </w:r>
      </w:hyperlink>
    </w:p>
    <w:sectPr w:rsidR="003674F2" w:rsidRPr="00AA6C82" w:rsidSect="003B0A1B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6" w:h="16838" w:code="9"/>
      <w:pgMar w:top="3402" w:right="1134" w:bottom="1843" w:left="1418" w:header="851" w:footer="4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4F2" w:rsidRDefault="003674F2">
      <w:r>
        <w:separator/>
      </w:r>
    </w:p>
  </w:endnote>
  <w:endnote w:type="continuationSeparator" w:id="0">
    <w:p w:rsidR="003674F2" w:rsidRDefault="003674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4F2" w:rsidRDefault="003674F2" w:rsidP="005E25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674F2" w:rsidRDefault="003674F2" w:rsidP="005E2581">
    <w:pPr>
      <w:pStyle w:val="Footer"/>
      <w:ind w:right="360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4F2" w:rsidRPr="00BE07FB" w:rsidRDefault="003674F2">
    <w:pPr>
      <w:rPr>
        <w:sz w:val="2"/>
        <w:szCs w:val="2"/>
      </w:rPr>
    </w:pPr>
    <w:r>
      <w:rPr>
        <w:noProof/>
        <w:lang w:eastAsia="hr-HR"/>
      </w:rPr>
      <w:pict>
        <v:line id="Line 2" o:spid="_x0000_s2054" style="position:absolute;flip:y;z-index:251658240;visibility:visibl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cnHAIAADU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B1GivQg&#10;0aNQHOWhM4NxJQTUamNDbfSons2jpt8cUrruiNrxyPDlZCAtCxnJq5SwcQbwt8MnzSCG7L2ObTq2&#10;tketFOZrSAzg0Ap0jLqcbrrwo0cUDifz6bSYgnwUfPmkiLIlpAwoIddY5z9y3aNgVFhCARGTHB6d&#10;D6x+hYRwpddCyqi8VGio8HyST2KC01Kw4Axhzu62tbToQMLsxC+WCJ77MKv3ikWwjhO2utieCHm2&#10;4XKpAh5UA3Qu1nk4vs/T+Wq2mhWjIp+uRkXaNKMP67oYTdfZ+0nzrqnrJvsRqGVF2QnGuArsroOa&#10;FX83CJcncx6x26je2pC8Ro/9ArLXfyQdhQ1anqdiq9lpY6+Cw2zG4Ms7CsN/vwf7/rUvfwIAAP//&#10;AwBQSwMEFAAGAAgAAAAhANKgPWfbAAAABgEAAA8AAABkcnMvZG93bnJldi54bWxMj8FOwzAQRO9I&#10;/QdrK3FrnbaiakKcqkLABQmJNuXsxEsSYa+j2E3D37Oc6HF2RrNv8v3krBhxCJ0nBatlAgKp9qaj&#10;RkF5elnsQISoyWjrCRX8YIB9MbvLdWb8lT5wPMZGcAmFTCtoY+wzKUPdotNh6Xsk9r784HRkOTTS&#10;DPrK5c7KdZJspdMd8YdW9/jUYv19vDgFh8+35837WDlvTdqUZ+PK5HWt1P18OjyCiDjF/zD84TM6&#10;FMxU+QuZIKyCxWrLSb4/gGA73ex4WsU6BVnk8ha/+AUAAP//AwBQSwECLQAUAAYACAAAACEAtoM4&#10;kv4AAADhAQAAEwAAAAAAAAAAAAAAAAAAAAAAW0NvbnRlbnRfVHlwZXNdLnhtbFBLAQItABQABgAI&#10;AAAAIQA4/SH/1gAAAJQBAAALAAAAAAAAAAAAAAAAAC8BAABfcmVscy8ucmVsc1BLAQItABQABgAI&#10;AAAAIQAiLmcnHAIAADUEAAAOAAAAAAAAAAAAAAAAAC4CAABkcnMvZTJvRG9jLnhtbFBLAQItABQA&#10;BgAIAAAAIQDSoD1n2wAAAAYBAAAPAAAAAAAAAAAAAAAAAHYEAABkcnMvZG93bnJldi54bWxQSwUG&#10;AAAAAAQABADzAAAAfgUAAAAA&#10;"/>
      </w:pict>
    </w:r>
  </w:p>
  <w:p w:rsidR="003674F2" w:rsidRPr="00BE07FB" w:rsidRDefault="003674F2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2114"/>
      <w:gridCol w:w="1526"/>
      <w:gridCol w:w="1722"/>
      <w:gridCol w:w="1343"/>
      <w:gridCol w:w="2757"/>
    </w:tblGrid>
    <w:tr w:rsidR="003674F2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3674F2" w:rsidRDefault="003674F2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3674F2" w:rsidRDefault="003674F2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3674F2" w:rsidRDefault="003674F2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3674F2" w:rsidRDefault="003674F2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3674F2" w:rsidRDefault="003674F2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r>
            <w:rPr>
              <w:rFonts w:cs="Arial"/>
              <w:i/>
              <w:iCs/>
              <w:sz w:val="12"/>
            </w:rPr>
            <w:t>Telephone</w:t>
          </w:r>
          <w:r>
            <w:rPr>
              <w:rFonts w:cs="Arial"/>
              <w:sz w:val="12"/>
            </w:rPr>
            <w:t xml:space="preserve"> +385(1)6450000</w:t>
          </w:r>
        </w:p>
        <w:p w:rsidR="003674F2" w:rsidRDefault="003674F2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3674F2" w:rsidRDefault="003674F2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3674F2" w:rsidRDefault="003674F2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r>
            <w:rPr>
              <w:rFonts w:cs="Arial"/>
              <w:i/>
              <w:iCs/>
              <w:sz w:val="12"/>
            </w:rPr>
            <w:t>Address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3674F2" w:rsidRDefault="003674F2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rač. - </w:t>
          </w:r>
          <w:r>
            <w:rPr>
              <w:rFonts w:cs="Arial"/>
              <w:i/>
              <w:iCs/>
              <w:sz w:val="12"/>
            </w:rPr>
            <w:t>Giro acc</w:t>
          </w:r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3674F2" w:rsidRDefault="003674F2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3674F2" w:rsidRDefault="003674F2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Commercial Court</w:t>
          </w:r>
        </w:p>
        <w:p w:rsidR="003674F2" w:rsidRDefault="003674F2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3674F2" w:rsidRDefault="003674F2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r>
            <w:rPr>
              <w:rFonts w:cs="Arial"/>
              <w:i/>
              <w:iCs/>
              <w:sz w:val="12"/>
            </w:rPr>
            <w:t>Payed</w:t>
          </w:r>
          <w:r>
            <w:rPr>
              <w:rFonts w:cs="Arial"/>
              <w:sz w:val="12"/>
            </w:rPr>
            <w:t xml:space="preserve"> c</w:t>
          </w:r>
          <w:r>
            <w:rPr>
              <w:rFonts w:cs="Arial"/>
              <w:i/>
              <w:iCs/>
              <w:sz w:val="12"/>
            </w:rPr>
            <w:t>apital stock</w:t>
          </w:r>
        </w:p>
        <w:p w:rsidR="003674F2" w:rsidRDefault="003674F2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3674F2" w:rsidRDefault="003674F2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3674F2" w:rsidRDefault="003674F2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No. of issued shares / Nominal value</w:t>
          </w:r>
        </w:p>
        <w:p w:rsidR="003674F2" w:rsidRDefault="003674F2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3674F2" w:rsidRDefault="003674F2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r>
            <w:rPr>
              <w:rFonts w:cs="Arial"/>
              <w:i/>
              <w:iCs/>
              <w:sz w:val="12"/>
            </w:rPr>
            <w:t>Ident.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3674F2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3674F2" w:rsidRDefault="003674F2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3674F2" w:rsidRDefault="003674F2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3674F2" w:rsidRDefault="003674F2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3674F2" w:rsidRDefault="003674F2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3674F2" w:rsidRDefault="003674F2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Dresdner bank</w:t>
          </w:r>
        </w:p>
        <w:p w:rsidR="003674F2" w:rsidRDefault="003674F2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3674F2" w:rsidRDefault="003674F2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:rsidR="003674F2" w:rsidRDefault="003674F2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3674F2" w:rsidRDefault="003674F2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3674F2" w:rsidRDefault="003674F2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3674F2" w:rsidRDefault="003674F2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3674F2" w:rsidRDefault="003674F2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3674F2" w:rsidRDefault="003674F2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3674F2" w:rsidRDefault="003674F2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3674F2" w:rsidRDefault="003674F2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3674F2" w:rsidRDefault="003674F2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3674F2" w:rsidRDefault="003674F2">
          <w:pPr>
            <w:pStyle w:val="Footer"/>
            <w:rPr>
              <w:rFonts w:cs="Arial"/>
              <w:sz w:val="12"/>
            </w:rPr>
          </w:pPr>
        </w:p>
      </w:tc>
    </w:tr>
    <w:tr w:rsidR="003674F2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3674F2" w:rsidRDefault="003674F2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r>
            <w:rPr>
              <w:rFonts w:cs="Arial"/>
              <w:i/>
              <w:iCs/>
              <w:sz w:val="12"/>
            </w:rPr>
            <w:t>President and</w:t>
          </w:r>
          <w:r>
            <w:rPr>
              <w:rFonts w:cs="Arial"/>
              <w:sz w:val="12"/>
            </w:rPr>
            <w:t xml:space="preserve"> m</w:t>
          </w:r>
          <w:r>
            <w:rPr>
              <w:rFonts w:cs="Arial"/>
              <w:i/>
              <w:iCs/>
              <w:sz w:val="12"/>
            </w:rPr>
            <w:t>embers of the Management Board</w:t>
          </w:r>
          <w:r>
            <w:rPr>
              <w:rFonts w:cs="Arial"/>
              <w:sz w:val="12"/>
            </w:rPr>
            <w:t>:</w:t>
          </w:r>
        </w:p>
        <w:p w:rsidR="003674F2" w:rsidRDefault="003674F2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Tomislav Dragičević, László Geszti, Željko Belošić, Milan Ujević, Sanjin Kirigin, Boris Čavrak, Béla Cseh</w:t>
          </w:r>
        </w:p>
        <w:p w:rsidR="003674F2" w:rsidRDefault="003674F2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3674F2" w:rsidRDefault="003674F2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3674F2" w:rsidRDefault="003674F2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r>
            <w:rPr>
              <w:rFonts w:cs="Arial"/>
              <w:i/>
              <w:iCs/>
              <w:sz w:val="12"/>
            </w:rPr>
            <w:t>President of the Supevisory Board</w:t>
          </w:r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3674F2" w:rsidRDefault="003674F2">
          <w:pPr>
            <w:pStyle w:val="Footer"/>
            <w:rPr>
              <w:rFonts w:cs="Arial"/>
              <w:sz w:val="12"/>
            </w:rPr>
          </w:pPr>
        </w:p>
      </w:tc>
    </w:tr>
  </w:tbl>
  <w:p w:rsidR="003674F2" w:rsidRPr="00BE07FB" w:rsidRDefault="003674F2">
    <w:pPr>
      <w:rPr>
        <w:sz w:val="2"/>
        <w:szCs w:val="2"/>
      </w:rPr>
    </w:pPr>
  </w:p>
  <w:p w:rsidR="003674F2" w:rsidRPr="00B976E5" w:rsidRDefault="003674F2" w:rsidP="00B976E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4F2" w:rsidRDefault="003674F2" w:rsidP="005E2581">
    <w:pPr>
      <w:pStyle w:val="Footer"/>
      <w:ind w:right="360"/>
      <w:rPr>
        <w:sz w:val="2"/>
      </w:rPr>
    </w:pPr>
  </w:p>
  <w:p w:rsidR="003674F2" w:rsidRDefault="003674F2">
    <w:pPr>
      <w:pStyle w:val="Footer"/>
      <w:rPr>
        <w:sz w:val="2"/>
      </w:rPr>
    </w:pPr>
  </w:p>
  <w:p w:rsidR="003674F2" w:rsidRDefault="003674F2" w:rsidP="001F421D">
    <w:pPr>
      <w:pStyle w:val="Footer"/>
      <w:ind w:right="360"/>
      <w:rPr>
        <w:sz w:val="2"/>
      </w:rPr>
    </w:pPr>
  </w:p>
  <w:p w:rsidR="003674F2" w:rsidRDefault="003674F2" w:rsidP="001F421D">
    <w:pPr>
      <w:pStyle w:val="Footer"/>
      <w:rPr>
        <w:sz w:val="2"/>
      </w:rPr>
    </w:pPr>
  </w:p>
  <w:tbl>
    <w:tblPr>
      <w:tblW w:w="9464" w:type="dxa"/>
      <w:tblBorders>
        <w:top w:val="single" w:sz="4" w:space="0" w:color="auto"/>
      </w:tblBorders>
      <w:tblLook w:val="00A0"/>
    </w:tblPr>
    <w:tblGrid>
      <w:gridCol w:w="9356"/>
    </w:tblGrid>
    <w:tr w:rsidR="003674F2" w:rsidRPr="00374688" w:rsidTr="001F421D">
      <w:trPr>
        <w:cantSplit/>
        <w:trHeight w:val="181"/>
      </w:trPr>
      <w:tc>
        <w:tcPr>
          <w:tcW w:w="9464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</w:tcPr>
        <w:p w:rsidR="003674F2" w:rsidRPr="00374688" w:rsidRDefault="003674F2">
          <w:pPr>
            <w:pStyle w:val="Footer"/>
            <w:jc w:val="right"/>
            <w:rPr>
              <w:sz w:val="18"/>
              <w:szCs w:val="18"/>
            </w:rPr>
          </w:pP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Pr="00374688">
            <w:rPr>
              <w:rStyle w:val="PageNumber"/>
              <w:sz w:val="18"/>
              <w:szCs w:val="18"/>
            </w:rPr>
            <w:instrText xml:space="preserve"> PAGE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Pr="00374688"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  <w:r w:rsidRPr="00374688">
            <w:rPr>
              <w:rStyle w:val="PageNumber"/>
              <w:sz w:val="18"/>
              <w:szCs w:val="18"/>
            </w:rPr>
            <w:t>/</w:t>
          </w: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Pr="00374688">
            <w:rPr>
              <w:rStyle w:val="PageNumber"/>
              <w:sz w:val="18"/>
              <w:szCs w:val="18"/>
            </w:rPr>
            <w:instrText xml:space="preserve"> NUMPAGES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Pr="00374688">
            <w:rPr>
              <w:rStyle w:val="PageNumber"/>
              <w:noProof/>
              <w:sz w:val="18"/>
              <w:szCs w:val="18"/>
            </w:rPr>
            <w:t>1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</w:p>
      </w:tc>
    </w:tr>
  </w:tbl>
  <w:p w:rsidR="003674F2" w:rsidRDefault="003674F2" w:rsidP="001F421D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/>
    </w:tblPr>
    <w:tblGrid>
      <w:gridCol w:w="1984"/>
      <w:gridCol w:w="4787"/>
      <w:gridCol w:w="317"/>
      <w:gridCol w:w="1202"/>
      <w:gridCol w:w="1066"/>
    </w:tblGrid>
    <w:tr w:rsidR="003674F2" w:rsidRPr="00374688" w:rsidTr="00374688">
      <w:trPr>
        <w:trHeight w:val="133"/>
        <w:hidden/>
      </w:trPr>
      <w:tc>
        <w:tcPr>
          <w:tcW w:w="209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</w:tcPr>
        <w:p w:rsidR="003674F2" w:rsidRPr="00374688" w:rsidRDefault="003674F2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</w:tcPr>
        <w:p w:rsidR="003674F2" w:rsidRPr="00374688" w:rsidRDefault="003674F2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7" w:type="dxa"/>
          </w:tcMar>
          <w:vAlign w:val="center"/>
        </w:tcPr>
        <w:p w:rsidR="003674F2" w:rsidRPr="00374688" w:rsidRDefault="003674F2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  <w:vAlign w:val="center"/>
        </w:tcPr>
        <w:p w:rsidR="003674F2" w:rsidRPr="00374688" w:rsidRDefault="003674F2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fldSimple w:instr=" NUMPAGES   \* MERGEFORMAT ">
            <w:r w:rsidRPr="00374688">
              <w:rPr>
                <w:rFonts w:cs="Arial"/>
                <w:noProof/>
                <w:vanish/>
                <w:sz w:val="11"/>
                <w:szCs w:val="11"/>
              </w:rPr>
              <w:t>1</w:t>
            </w:r>
          </w:fldSimple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3674F2" w:rsidRPr="00374688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</w:tcPr>
        <w:p w:rsidR="003674F2" w:rsidRPr="00374688" w:rsidRDefault="003674F2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3674F2" w:rsidRPr="00374688" w:rsidRDefault="003674F2">
          <w:pPr>
            <w:spacing w:before="20"/>
            <w:rPr>
              <w:rFonts w:cs="Arial"/>
              <w:vanish/>
              <w:sz w:val="10"/>
              <w:szCs w:val="10"/>
            </w:rPr>
          </w:pPr>
        </w:p>
      </w:tc>
    </w:tr>
    <w:tr w:rsidR="003674F2" w:rsidRPr="00374688" w:rsidTr="000C0130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vAlign w:val="center"/>
        </w:tcPr>
        <w:p w:rsidR="003674F2" w:rsidRPr="00374688" w:rsidRDefault="003674F2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tcMar>
            <w:left w:w="11" w:type="dxa"/>
            <w:right w:w="11" w:type="dxa"/>
          </w:tcMar>
          <w:vAlign w:val="center"/>
        </w:tcPr>
        <w:p w:rsidR="003674F2" w:rsidRPr="00374688" w:rsidRDefault="003674F2" w:rsidP="000C0130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fldSimple w:instr=" NUMPAGES   \* MERGEFORMAT ">
            <w:r w:rsidRPr="00374688">
              <w:rPr>
                <w:rFonts w:cs="Arial"/>
                <w:noProof/>
                <w:vanish/>
                <w:sz w:val="11"/>
                <w:szCs w:val="11"/>
              </w:rPr>
              <w:t>1</w:t>
            </w:r>
          </w:fldSimple>
        </w:p>
      </w:tc>
    </w:tr>
  </w:tbl>
  <w:p w:rsidR="003674F2" w:rsidRDefault="003674F2">
    <w:pPr>
      <w:pStyle w:val="Footer"/>
      <w:rPr>
        <w:sz w:val="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9690"/>
    </w:tblGrid>
    <w:tr w:rsidR="003674F2" w:rsidRPr="00CD53EE" w:rsidTr="00F44E41">
      <w:trPr>
        <w:cantSplit/>
        <w:trHeight w:val="491"/>
      </w:trPr>
      <w:tc>
        <w:tcPr>
          <w:tcW w:w="9680" w:type="dxa"/>
          <w:vMerge w:val="restart"/>
          <w:tcBorders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/>
          </w:tblPr>
          <w:tblGrid>
            <w:gridCol w:w="1998"/>
            <w:gridCol w:w="1554"/>
            <w:gridCol w:w="2225"/>
            <w:gridCol w:w="1528"/>
            <w:gridCol w:w="2159"/>
          </w:tblGrid>
          <w:tr w:rsidR="003674F2" w:rsidRPr="00CD53EE" w:rsidTr="00F44E41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674F2" w:rsidRPr="00E22D6A" w:rsidRDefault="003674F2" w:rsidP="00F44E4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E22D6A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:rsidR="003674F2" w:rsidRPr="00126238" w:rsidRDefault="003674F2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:rsidR="003674F2" w:rsidRPr="00126238" w:rsidRDefault="003674F2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:rsidR="003674F2" w:rsidRPr="00126238" w:rsidRDefault="003674F2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:rsidR="003674F2" w:rsidRPr="00126238" w:rsidRDefault="003674F2" w:rsidP="00F44E4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r w:rsidRPr="00126238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:rsidR="003674F2" w:rsidRPr="00CD53EE" w:rsidRDefault="003674F2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126238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674F2" w:rsidRPr="00E938AF" w:rsidRDefault="003674F2" w:rsidP="00F44E4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674F2" w:rsidRPr="00E938AF" w:rsidRDefault="003674F2" w:rsidP="00F44E4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</w:p>
            </w:tc>
            <w:tc>
              <w:tcPr>
                <w:tcW w:w="1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674F2" w:rsidRPr="00E938AF" w:rsidRDefault="003674F2" w:rsidP="00F44E4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IBAN </w:t>
                </w:r>
                <w:r>
                  <w:rPr>
                    <w:rFonts w:cs="Arial"/>
                    <w:sz w:val="10"/>
                    <w:szCs w:val="10"/>
                  </w:rPr>
                  <w:t>broj</w:t>
                </w:r>
                <w:r w:rsidRPr="00E938AF">
                  <w:rPr>
                    <w:rFonts w:cs="Arial"/>
                    <w:sz w:val="10"/>
                    <w:szCs w:val="10"/>
                  </w:rPr>
                  <w:t xml:space="preserve">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r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57" w:type="dxa"/>
                  <w:right w:w="57" w:type="dxa"/>
                </w:tcMar>
              </w:tcPr>
              <w:p w:rsidR="003674F2" w:rsidRPr="00126238" w:rsidRDefault="003674F2" w:rsidP="00F44E4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:rsidR="003674F2" w:rsidRPr="00126238" w:rsidRDefault="003674F2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Zagreb</w:t>
                </w:r>
              </w:p>
              <w:p w:rsidR="003674F2" w:rsidRPr="00126238" w:rsidRDefault="003674F2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:rsidR="003674F2" w:rsidRPr="00126238" w:rsidRDefault="003674F2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:rsidR="003674F2" w:rsidRPr="00126238" w:rsidRDefault="003674F2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:rsidR="003674F2" w:rsidRPr="00126238" w:rsidRDefault="003674F2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:rsidR="003674F2" w:rsidRPr="00126238" w:rsidRDefault="003674F2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:rsidR="003674F2" w:rsidRPr="00126238" w:rsidRDefault="003674F2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:rsidR="003674F2" w:rsidRPr="00126238" w:rsidRDefault="003674F2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:rsidR="003674F2" w:rsidRDefault="003674F2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OIB </w:t>
                </w:r>
                <w:r>
                  <w:rPr>
                    <w:rFonts w:ascii="Arial Narrow" w:hAnsi="Arial Narrow" w:cs="Arial"/>
                    <w:sz w:val="12"/>
                    <w:szCs w:val="12"/>
                  </w:rPr>
                  <w:t>–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27759560625</w:t>
                </w:r>
              </w:p>
              <w:p w:rsidR="003674F2" w:rsidRPr="00721675" w:rsidRDefault="003674F2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PDV identifikacijski broj /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VAT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identification number</w:t>
                </w: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721675">
                  <w:rPr>
                    <w:sz w:val="11"/>
                    <w:szCs w:val="11"/>
                  </w:rPr>
                  <w:t>HR27759560625</w:t>
                </w:r>
              </w:p>
            </w:tc>
          </w:tr>
          <w:tr w:rsidR="003674F2" w:rsidRPr="00CD53EE" w:rsidTr="00F44E41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674F2" w:rsidRPr="00CD53EE" w:rsidRDefault="003674F2" w:rsidP="00F44E4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674F2" w:rsidRPr="00E938AF" w:rsidRDefault="003674F2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:rsidR="003674F2" w:rsidRPr="00E938AF" w:rsidRDefault="003674F2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Raiffeisenbank Austria d.d. </w:t>
                </w:r>
              </w:p>
              <w:p w:rsidR="003674F2" w:rsidRPr="00E938AF" w:rsidRDefault="003674F2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:rsidR="003674F2" w:rsidRPr="00E938AF" w:rsidRDefault="003674F2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:rsidR="003674F2" w:rsidRPr="00E938AF" w:rsidRDefault="003674F2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:rsidR="003674F2" w:rsidRPr="00AC0994" w:rsidRDefault="003674F2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/>
                    <w:sz w:val="10"/>
                    <w:szCs w:val="10"/>
                  </w:rPr>
                  <w:t xml:space="preserve">Erste&amp;Steiermärkische Bank </w:t>
                </w: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d.d. </w:t>
                </w:r>
              </w:p>
              <w:p w:rsidR="003674F2" w:rsidRDefault="003674F2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</w:rPr>
                  <w:t xml:space="preserve">Sberbank d.d. </w:t>
                </w:r>
              </w:p>
              <w:p w:rsidR="003674F2" w:rsidRPr="00E938AF" w:rsidRDefault="003674F2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:rsidR="003674F2" w:rsidRDefault="003674F2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 Bank Austria AG</w:t>
                </w:r>
              </w:p>
              <w:p w:rsidR="003674F2" w:rsidRPr="00E938AF" w:rsidRDefault="003674F2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3674F2" w:rsidRDefault="003674F2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BNP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Paribas (Suisse) SA</w:t>
                </w:r>
              </w:p>
              <w:p w:rsidR="003674F2" w:rsidRPr="00E938AF" w:rsidRDefault="003674F2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3674F2" w:rsidRDefault="003674F2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:rsidR="003674F2" w:rsidRPr="00E938AF" w:rsidRDefault="003674F2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3674F2" w:rsidRPr="00126238" w:rsidRDefault="003674F2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674F2" w:rsidRPr="00E938AF" w:rsidRDefault="003674F2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>
                  <w:rPr>
                    <w:rFonts w:ascii="Arial Narrow" w:hAnsi="Arial Narrow" w:cs="Arial"/>
                    <w:sz w:val="10"/>
                    <w:szCs w:val="10"/>
                  </w:rPr>
                  <w:t>Radnička cesta 50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, 10000 Zagreb</w:t>
                </w:r>
              </w:p>
              <w:p w:rsidR="003674F2" w:rsidRPr="00E938AF" w:rsidRDefault="003674F2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:rsidR="003674F2" w:rsidRPr="00E938AF" w:rsidRDefault="003674F2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:rsidR="003674F2" w:rsidRPr="00E938AF" w:rsidRDefault="003674F2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:rsidR="003674F2" w:rsidRPr="00E938AF" w:rsidRDefault="003674F2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:rsidR="003674F2" w:rsidRPr="00AC0994" w:rsidRDefault="003674F2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>Jadranski trg 3a, 51000 Rijeka</w:t>
                </w:r>
              </w:p>
              <w:p w:rsidR="003674F2" w:rsidRDefault="003674F2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Varšavska 9, </w:t>
                </w:r>
                <w:r>
                  <w:rPr>
                    <w:rFonts w:ascii="Arial Narrow" w:hAnsi="Arial Narrow" w:cs="Arial"/>
                    <w:sz w:val="10"/>
                    <w:szCs w:val="10"/>
                  </w:rPr>
                  <w:t xml:space="preserve">10000 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</w:t>
                </w: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:rsidR="003674F2" w:rsidRDefault="003674F2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e Pierre Mendes 30, 75013 Paris</w:t>
                </w:r>
              </w:p>
              <w:p w:rsidR="003674F2" w:rsidRDefault="003674F2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 6-8, A-1010 Wien</w:t>
                </w:r>
              </w:p>
              <w:p w:rsidR="003674F2" w:rsidRDefault="003674F2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3674F2" w:rsidRDefault="003674F2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Hollande 2, Case Postale 5060 1211 Geneve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11</w:t>
                </w:r>
              </w:p>
              <w:p w:rsidR="003674F2" w:rsidRDefault="003674F2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3674F2" w:rsidRDefault="003674F2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:rsidR="003674F2" w:rsidRDefault="003674F2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3674F2" w:rsidRPr="00E938AF" w:rsidRDefault="003674F2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4 quai General - Guisan, CH 1204</w:t>
                </w:r>
              </w:p>
            </w:tc>
            <w:tc>
              <w:tcPr>
                <w:tcW w:w="1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674F2" w:rsidRPr="00126238" w:rsidRDefault="003674F2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:rsidR="003674F2" w:rsidRPr="00126238" w:rsidRDefault="003674F2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:rsidR="003674F2" w:rsidRPr="00126238" w:rsidRDefault="003674F2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:rsidR="003674F2" w:rsidRPr="00126238" w:rsidRDefault="003674F2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:rsidR="003674F2" w:rsidRPr="00126238" w:rsidRDefault="003674F2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:rsidR="003674F2" w:rsidRPr="00AC0994" w:rsidRDefault="003674F2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HR34 </w:t>
                </w:r>
                <w:r w:rsidRPr="00AC0994">
                  <w:rPr>
                    <w:rFonts w:ascii="Arial Narrow" w:hAnsi="Arial Narrow"/>
                    <w:sz w:val="10"/>
                    <w:szCs w:val="10"/>
                  </w:rPr>
                  <w:t>2402 0061 1006 8111 4</w:t>
                </w:r>
              </w:p>
              <w:p w:rsidR="003674F2" w:rsidRPr="00126238" w:rsidRDefault="003674F2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:rsidR="003674F2" w:rsidRPr="00126238" w:rsidRDefault="003674F2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:rsidR="003674F2" w:rsidRPr="00126238" w:rsidRDefault="003674F2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AT21 1200 0528 4400 3466     (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EUR) </w:t>
                </w:r>
              </w:p>
              <w:p w:rsidR="003674F2" w:rsidRPr="00126238" w:rsidRDefault="003674F2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AT91 1200 0528 4400 3467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:rsidR="003674F2" w:rsidRPr="00126238" w:rsidRDefault="003674F2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:rsidR="003674F2" w:rsidRPr="00126238" w:rsidRDefault="003674F2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:rsidR="003674F2" w:rsidRPr="00126238" w:rsidRDefault="003674F2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NL98 INGB 0650 7815 38  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(EUR)</w:t>
                </w:r>
              </w:p>
              <w:p w:rsidR="003674F2" w:rsidRPr="00126238" w:rsidRDefault="003674F2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NL23 INGB 0020 0370 90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:rsidR="003674F2" w:rsidRPr="00126238" w:rsidRDefault="003674F2" w:rsidP="00F44E4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674F2" w:rsidRPr="00CD53EE" w:rsidRDefault="003674F2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3674F2" w:rsidRPr="00CD53EE" w:rsidTr="00F44E41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3674F2" w:rsidRPr="00A17F18" w:rsidRDefault="003674F2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:rsidR="003674F2" w:rsidRPr="00A17F18" w:rsidRDefault="003674F2" w:rsidP="00F44E41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r w:rsidRPr="007C6D72">
                  <w:rPr>
                    <w:bCs/>
                    <w:sz w:val="11"/>
                    <w:szCs w:val="11"/>
                  </w:rPr>
                  <w:t>G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bor Horv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th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2F2C0F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2F2C0F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2F2C0F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>Mayer,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>ter Ratatics</w:t>
                </w:r>
              </w:p>
              <w:p w:rsidR="003674F2" w:rsidRPr="009E4E6F" w:rsidRDefault="003674F2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:rsidR="003674F2" w:rsidRPr="00CD53EE" w:rsidRDefault="003674F2" w:rsidP="00B628B6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>
                  <w:rPr>
                    <w:rFonts w:cs="Arial"/>
                    <w:sz w:val="11"/>
                    <w:szCs w:val="11"/>
                  </w:rPr>
                  <w:t>:</w:t>
                </w:r>
                <w:r w:rsidRPr="00CD53EE">
                  <w:rPr>
                    <w:rFonts w:cs="Arial"/>
                    <w:sz w:val="11"/>
                    <w:szCs w:val="11"/>
                  </w:rPr>
                  <w:t xml:space="preserve"> </w:t>
                </w:r>
                <w:r>
                  <w:rPr>
                    <w:rFonts w:cs="Arial"/>
                    <w:sz w:val="11"/>
                    <w:szCs w:val="11"/>
                  </w:rPr>
                  <w:t>Damir Vanđelić</w:t>
                </w:r>
              </w:p>
            </w:tc>
            <w:tc>
              <w:tcPr>
                <w:tcW w:w="2159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674F2" w:rsidRPr="00CD53EE" w:rsidRDefault="003674F2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:rsidR="003674F2" w:rsidRPr="00CD53EE" w:rsidRDefault="003674F2" w:rsidP="00F44E41">
          <w:pPr>
            <w:pStyle w:val="Footer"/>
            <w:rPr>
              <w:sz w:val="11"/>
              <w:szCs w:val="11"/>
            </w:rPr>
          </w:pPr>
        </w:p>
      </w:tc>
    </w:tr>
    <w:tr w:rsidR="003674F2" w:rsidRPr="00CD53EE" w:rsidTr="00F44E41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:rsidR="003674F2" w:rsidRPr="00CD53EE" w:rsidRDefault="003674F2" w:rsidP="00F44E4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:rsidR="003674F2" w:rsidRDefault="003674F2" w:rsidP="00F44E41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/>
    </w:tblPr>
    <w:tblGrid>
      <w:gridCol w:w="2092"/>
      <w:gridCol w:w="4787"/>
      <w:gridCol w:w="317"/>
      <w:gridCol w:w="1202"/>
      <w:gridCol w:w="1066"/>
    </w:tblGrid>
    <w:tr w:rsidR="003674F2" w:rsidRPr="00374688" w:rsidTr="00374688">
      <w:trPr>
        <w:trHeight w:val="133"/>
        <w:hidden/>
      </w:trPr>
      <w:tc>
        <w:tcPr>
          <w:tcW w:w="2092" w:type="dxa"/>
          <w:tcBorders>
            <w:top w:val="single" w:sz="4" w:space="0" w:color="auto"/>
            <w:bottom w:val="nil"/>
          </w:tcBorders>
          <w:tcMar>
            <w:right w:w="11" w:type="dxa"/>
          </w:tcMar>
        </w:tcPr>
        <w:p w:rsidR="003674F2" w:rsidRPr="00374688" w:rsidRDefault="003674F2" w:rsidP="00F44E41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top w:val="single" w:sz="4" w:space="0" w:color="auto"/>
            <w:bottom w:val="nil"/>
          </w:tcBorders>
          <w:tcMar>
            <w:left w:w="11" w:type="dxa"/>
            <w:right w:w="11" w:type="dxa"/>
          </w:tcMar>
        </w:tcPr>
        <w:p w:rsidR="003674F2" w:rsidRPr="00374688" w:rsidRDefault="003674F2" w:rsidP="00F44E41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top w:val="single" w:sz="4" w:space="0" w:color="auto"/>
            <w:bottom w:val="nil"/>
          </w:tcBorders>
          <w:tcMar>
            <w:left w:w="11" w:type="dxa"/>
            <w:right w:w="17" w:type="dxa"/>
          </w:tcMar>
          <w:vAlign w:val="center"/>
        </w:tcPr>
        <w:p w:rsidR="003674F2" w:rsidRPr="00374688" w:rsidRDefault="003674F2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top w:val="single" w:sz="4" w:space="0" w:color="auto"/>
            <w:bottom w:val="nil"/>
          </w:tcBorders>
          <w:tcMar>
            <w:left w:w="11" w:type="dxa"/>
            <w:right w:w="11" w:type="dxa"/>
          </w:tcMar>
          <w:vAlign w:val="center"/>
        </w:tcPr>
        <w:p w:rsidR="003674F2" w:rsidRPr="00374688" w:rsidRDefault="003674F2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fldSimple w:instr=" NUMPAGES   \* MERGEFORMAT ">
            <w:r w:rsidRPr="00D966ED">
              <w:rPr>
                <w:rFonts w:cs="Arial"/>
                <w:noProof/>
                <w:vanish/>
                <w:sz w:val="11"/>
                <w:szCs w:val="11"/>
              </w:rPr>
              <w:t>1</w:t>
            </w:r>
          </w:fldSimple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3674F2" w:rsidRPr="00374688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</w:tcBorders>
          <w:tcMar>
            <w:right w:w="11" w:type="dxa"/>
          </w:tcMar>
        </w:tcPr>
        <w:p w:rsidR="003674F2" w:rsidRPr="00374688" w:rsidRDefault="003674F2" w:rsidP="00F44E41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</w:tcBorders>
          <w:tcMar>
            <w:left w:w="11" w:type="dxa"/>
            <w:right w:w="11" w:type="dxa"/>
          </w:tcMar>
          <w:vAlign w:val="center"/>
        </w:tcPr>
        <w:p w:rsidR="003674F2" w:rsidRPr="00374688" w:rsidRDefault="003674F2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</w:p>
      </w:tc>
    </w:tr>
    <w:tr w:rsidR="003674F2" w:rsidRPr="00374688" w:rsidTr="00F44E41">
      <w:trPr>
        <w:trHeight w:val="133"/>
        <w:hidden/>
      </w:trPr>
      <w:tc>
        <w:tcPr>
          <w:tcW w:w="7196" w:type="dxa"/>
          <w:gridSpan w:val="3"/>
          <w:tcMar>
            <w:right w:w="11" w:type="dxa"/>
          </w:tcMar>
          <w:vAlign w:val="center"/>
        </w:tcPr>
        <w:p w:rsidR="003674F2" w:rsidRPr="00374688" w:rsidRDefault="003674F2" w:rsidP="00F44E41">
          <w:pPr>
            <w:spacing w:before="20"/>
            <w:rPr>
              <w:rFonts w:cs="Arial"/>
              <w:i/>
              <w:vanish/>
              <w:sz w:val="11"/>
              <w:szCs w:val="11"/>
            </w:rPr>
          </w:pPr>
          <w:r w:rsidRPr="00374688">
            <w:rPr>
              <w:rFonts w:cs="Arial"/>
              <w:i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tcMar>
            <w:left w:w="11" w:type="dxa"/>
            <w:right w:w="11" w:type="dxa"/>
          </w:tcMar>
          <w:vAlign w:val="center"/>
        </w:tcPr>
        <w:p w:rsidR="003674F2" w:rsidRPr="00374688" w:rsidRDefault="003674F2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fldSimple w:instr=" NUMPAGES   \* MERGEFORMAT ">
            <w:r w:rsidRPr="00D966ED">
              <w:rPr>
                <w:rFonts w:cs="Arial"/>
                <w:noProof/>
                <w:vanish/>
                <w:sz w:val="11"/>
                <w:szCs w:val="11"/>
              </w:rPr>
              <w:t>1</w:t>
            </w:r>
          </w:fldSimple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</w:tbl>
  <w:p w:rsidR="003674F2" w:rsidRPr="00D2744E" w:rsidRDefault="003674F2" w:rsidP="00F44E41">
    <w:pPr>
      <w:rPr>
        <w:sz w:val="2"/>
        <w:szCs w:val="2"/>
      </w:rPr>
    </w:pPr>
  </w:p>
  <w:p w:rsidR="003674F2" w:rsidRPr="00374688" w:rsidRDefault="003674F2" w:rsidP="00374688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4F2" w:rsidRDefault="003674F2">
    <w:pPr>
      <w:pStyle w:val="Footer"/>
      <w:rPr>
        <w:sz w:val="2"/>
      </w:rPr>
    </w:pPr>
  </w:p>
  <w:p w:rsidR="003674F2" w:rsidRDefault="003674F2">
    <w:pPr>
      <w:pStyle w:val="Footer"/>
      <w:rPr>
        <w:sz w:val="2"/>
      </w:rPr>
    </w:pPr>
  </w:p>
  <w:p w:rsidR="003674F2" w:rsidRPr="000164F0" w:rsidRDefault="003674F2">
    <w:pPr>
      <w:pStyle w:val="Footer"/>
      <w:rPr>
        <w:sz w:val="8"/>
        <w:szCs w:val="8"/>
      </w:rPr>
    </w:pPr>
  </w:p>
  <w:p w:rsidR="003674F2" w:rsidRDefault="003674F2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3674F2" w:rsidRDefault="003674F2">
    <w:pPr>
      <w:pStyle w:val="Footer"/>
      <w:rPr>
        <w:sz w:val="6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9572"/>
    </w:tblGrid>
    <w:tr w:rsidR="003674F2" w:rsidRPr="00CD53EE">
      <w:trPr>
        <w:cantSplit/>
        <w:trHeight w:val="491"/>
      </w:trPr>
      <w:tc>
        <w:tcPr>
          <w:tcW w:w="9680" w:type="dxa"/>
          <w:vMerge w:val="restart"/>
          <w:tcBorders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/>
          </w:tblPr>
          <w:tblGrid>
            <w:gridCol w:w="1890"/>
            <w:gridCol w:w="1554"/>
            <w:gridCol w:w="2225"/>
            <w:gridCol w:w="1528"/>
            <w:gridCol w:w="2159"/>
          </w:tblGrid>
          <w:tr w:rsidR="003674F2" w:rsidRPr="00CD53EE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674F2" w:rsidRPr="00473D9C" w:rsidRDefault="003674F2" w:rsidP="00F44E4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473D9C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:rsidR="003674F2" w:rsidRPr="00473D9C" w:rsidRDefault="003674F2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:rsidR="003674F2" w:rsidRPr="00473D9C" w:rsidRDefault="003674F2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:rsidR="003674F2" w:rsidRPr="00473D9C" w:rsidRDefault="003674F2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:rsidR="003674F2" w:rsidRPr="00473D9C" w:rsidRDefault="003674F2" w:rsidP="00F44E4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r w:rsidRPr="00473D9C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:rsidR="003674F2" w:rsidRPr="00473D9C" w:rsidRDefault="003674F2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473D9C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674F2" w:rsidRPr="00473D9C" w:rsidRDefault="003674F2" w:rsidP="00F44E4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674F2" w:rsidRPr="00473D9C" w:rsidRDefault="003674F2" w:rsidP="00F44E4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</w:p>
            </w:tc>
            <w:tc>
              <w:tcPr>
                <w:tcW w:w="1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674F2" w:rsidRPr="00473D9C" w:rsidRDefault="003674F2" w:rsidP="00F44E4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IBAN broj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IBAN Number</w:t>
                </w:r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57" w:type="dxa"/>
                  <w:right w:w="57" w:type="dxa"/>
                </w:tcMar>
              </w:tcPr>
              <w:p w:rsidR="003674F2" w:rsidRPr="00473D9C" w:rsidRDefault="003674F2" w:rsidP="00F44E4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:rsidR="003674F2" w:rsidRPr="00473D9C" w:rsidRDefault="003674F2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Zagreb</w:t>
                </w:r>
              </w:p>
              <w:p w:rsidR="003674F2" w:rsidRPr="00473D9C" w:rsidRDefault="003674F2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:rsidR="003674F2" w:rsidRPr="00473D9C" w:rsidRDefault="003674F2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:rsidR="003674F2" w:rsidRPr="00473D9C" w:rsidRDefault="003674F2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:rsidR="003674F2" w:rsidRPr="00473D9C" w:rsidRDefault="003674F2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:rsidR="003674F2" w:rsidRPr="00126238" w:rsidRDefault="003674F2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:rsidR="003674F2" w:rsidRPr="00473D9C" w:rsidRDefault="003674F2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:rsidR="003674F2" w:rsidRPr="00473D9C" w:rsidRDefault="003674F2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:rsidR="003674F2" w:rsidRPr="00473D9C" w:rsidRDefault="003674F2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OIB - 27759560625</w:t>
                </w:r>
              </w:p>
            </w:tc>
          </w:tr>
          <w:tr w:rsidR="003674F2" w:rsidRPr="00CD53EE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674F2" w:rsidRPr="00473D9C" w:rsidRDefault="003674F2" w:rsidP="00F44E4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674F2" w:rsidRPr="00473D9C" w:rsidRDefault="003674F2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:rsidR="003674F2" w:rsidRPr="00473D9C" w:rsidRDefault="003674F2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Raiffeisenbank Austria d.d. </w:t>
                </w:r>
              </w:p>
              <w:p w:rsidR="003674F2" w:rsidRPr="00473D9C" w:rsidRDefault="003674F2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:rsidR="003674F2" w:rsidRPr="00473D9C" w:rsidRDefault="003674F2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:rsidR="003674F2" w:rsidRPr="00473D9C" w:rsidRDefault="003674F2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:rsidR="003674F2" w:rsidRPr="00473D9C" w:rsidRDefault="003674F2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Hrvatska poštanska banka d.d. </w:t>
                </w:r>
              </w:p>
              <w:p w:rsidR="003674F2" w:rsidRPr="00473D9C" w:rsidRDefault="003674F2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</w:rPr>
                  <w:t xml:space="preserve">Sberbank d.d. </w:t>
                </w:r>
              </w:p>
              <w:p w:rsidR="003674F2" w:rsidRPr="00473D9C" w:rsidRDefault="003674F2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:rsidR="003674F2" w:rsidRPr="00473D9C" w:rsidRDefault="003674F2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 Bank Austria AG</w:t>
                </w:r>
              </w:p>
              <w:p w:rsidR="003674F2" w:rsidRPr="00473D9C" w:rsidRDefault="003674F2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3674F2" w:rsidRPr="00473D9C" w:rsidRDefault="003674F2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BNP Paribas (Suisse) SA</w:t>
                </w:r>
              </w:p>
              <w:p w:rsidR="003674F2" w:rsidRPr="00473D9C" w:rsidRDefault="003674F2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3674F2" w:rsidRPr="00473D9C" w:rsidRDefault="003674F2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:rsidR="003674F2" w:rsidRPr="00473D9C" w:rsidRDefault="003674F2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3674F2" w:rsidRPr="00473D9C" w:rsidRDefault="003674F2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674F2" w:rsidRPr="00473D9C" w:rsidRDefault="003674F2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Račkoga 6, 10000 Zagreb</w:t>
                </w:r>
              </w:p>
              <w:p w:rsidR="003674F2" w:rsidRPr="00473D9C" w:rsidRDefault="003674F2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:rsidR="003674F2" w:rsidRPr="00473D9C" w:rsidRDefault="003674F2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:rsidR="003674F2" w:rsidRPr="00473D9C" w:rsidRDefault="003674F2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:rsidR="003674F2" w:rsidRPr="00473D9C" w:rsidRDefault="003674F2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:rsidR="003674F2" w:rsidRPr="00473D9C" w:rsidRDefault="003674F2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Jurišićeva 4, 10000 Zagreb</w:t>
                </w:r>
              </w:p>
              <w:p w:rsidR="003674F2" w:rsidRPr="00473D9C" w:rsidRDefault="003674F2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Varšavska 9, 10000 Zagreb</w:t>
                </w: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:rsidR="003674F2" w:rsidRPr="00473D9C" w:rsidRDefault="003674F2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Avenue Pierre Mendes 30, 75013 Paris</w:t>
                </w:r>
              </w:p>
              <w:p w:rsidR="003674F2" w:rsidRPr="00473D9C" w:rsidRDefault="003674F2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 6-8, A-1010 Wien</w:t>
                </w:r>
              </w:p>
              <w:p w:rsidR="003674F2" w:rsidRPr="00473D9C" w:rsidRDefault="003674F2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3674F2" w:rsidRPr="00473D9C" w:rsidRDefault="003674F2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Place de Hollande 2, Case Postale 5060 1211 Geneve 11</w:t>
                </w:r>
              </w:p>
              <w:p w:rsidR="003674F2" w:rsidRPr="00473D9C" w:rsidRDefault="003674F2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3674F2" w:rsidRPr="00473D9C" w:rsidRDefault="003674F2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:rsidR="003674F2" w:rsidRPr="00473D9C" w:rsidRDefault="003674F2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3674F2" w:rsidRPr="00473D9C" w:rsidRDefault="003674F2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4 quai General - Guisan, CH 1204</w:t>
                </w:r>
              </w:p>
            </w:tc>
            <w:tc>
              <w:tcPr>
                <w:tcW w:w="1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674F2" w:rsidRPr="00473D9C" w:rsidRDefault="003674F2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:rsidR="003674F2" w:rsidRPr="00473D9C" w:rsidRDefault="003674F2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:rsidR="003674F2" w:rsidRPr="00473D9C" w:rsidRDefault="003674F2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:rsidR="003674F2" w:rsidRPr="00473D9C" w:rsidRDefault="003674F2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:rsidR="003674F2" w:rsidRPr="00473D9C" w:rsidRDefault="003674F2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:rsidR="003674F2" w:rsidRPr="00473D9C" w:rsidRDefault="003674F2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HR78 2390 0011 1003 3707 6</w:t>
                </w:r>
              </w:p>
              <w:p w:rsidR="003674F2" w:rsidRPr="00473D9C" w:rsidRDefault="003674F2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:rsidR="003674F2" w:rsidRPr="00473D9C" w:rsidRDefault="003674F2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:rsidR="003674F2" w:rsidRPr="00473D9C" w:rsidRDefault="003674F2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AT21 1200 0528 4400 3466     (EUR) </w:t>
                </w:r>
              </w:p>
              <w:p w:rsidR="003674F2" w:rsidRPr="00473D9C" w:rsidRDefault="003674F2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AT91 1200 0528 4400 3467     (USD)</w:t>
                </w:r>
              </w:p>
              <w:p w:rsidR="003674F2" w:rsidRPr="00473D9C" w:rsidRDefault="003674F2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:rsidR="003674F2" w:rsidRPr="00473D9C" w:rsidRDefault="003674F2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:rsidR="003674F2" w:rsidRPr="00473D9C" w:rsidRDefault="003674F2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NL98 INGB 0650 7815 38        (EUR)</w:t>
                </w:r>
              </w:p>
              <w:p w:rsidR="003674F2" w:rsidRPr="00473D9C" w:rsidRDefault="003674F2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NL23 INGB 0020 0370 90        (USD)</w:t>
                </w:r>
              </w:p>
              <w:p w:rsidR="003674F2" w:rsidRPr="00473D9C" w:rsidRDefault="003674F2" w:rsidP="00F44E4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674F2" w:rsidRPr="00473D9C" w:rsidRDefault="003674F2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3674F2" w:rsidRPr="00CD53EE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3674F2" w:rsidRPr="00473D9C" w:rsidRDefault="003674F2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:rsidR="003674F2" w:rsidRPr="00A17F18" w:rsidRDefault="003674F2" w:rsidP="00F44E41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r>
                  <w:rPr>
                    <w:bCs/>
                    <w:sz w:val="11"/>
                    <w:szCs w:val="11"/>
                  </w:rPr>
                  <w:t>P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l Zolt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n Kara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094970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094970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094970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>Mayer,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>ter Ratatics</w:t>
                </w:r>
              </w:p>
              <w:p w:rsidR="003674F2" w:rsidRPr="00473D9C" w:rsidRDefault="003674F2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:rsidR="003674F2" w:rsidRPr="00473D9C" w:rsidRDefault="003674F2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 w:rsidRPr="00473D9C">
                  <w:rPr>
                    <w:rFonts w:cs="Arial"/>
                    <w:sz w:val="11"/>
                    <w:szCs w:val="11"/>
                  </w:rPr>
                  <w:t>: Siniša Petrović</w:t>
                </w:r>
              </w:p>
            </w:tc>
            <w:tc>
              <w:tcPr>
                <w:tcW w:w="2159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674F2" w:rsidRPr="00473D9C" w:rsidRDefault="003674F2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:rsidR="003674F2" w:rsidRPr="00473D9C" w:rsidRDefault="003674F2" w:rsidP="00F44E41">
          <w:pPr>
            <w:pStyle w:val="Footer"/>
            <w:rPr>
              <w:sz w:val="11"/>
              <w:szCs w:val="11"/>
            </w:rPr>
          </w:pPr>
        </w:p>
      </w:tc>
    </w:tr>
    <w:tr w:rsidR="003674F2" w:rsidRPr="00CD53EE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:rsidR="003674F2" w:rsidRPr="00473D9C" w:rsidRDefault="003674F2" w:rsidP="00F44E4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:rsidR="003674F2" w:rsidRDefault="003674F2" w:rsidP="00F44E41">
    <w:pPr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4F2" w:rsidRDefault="003674F2">
    <w:pPr>
      <w:pStyle w:val="Footer"/>
      <w:rPr>
        <w:sz w:val="2"/>
      </w:rPr>
    </w:pPr>
  </w:p>
  <w:p w:rsidR="003674F2" w:rsidRDefault="003674F2">
    <w:pPr>
      <w:pStyle w:val="Footer"/>
      <w:rPr>
        <w:sz w:val="2"/>
      </w:rPr>
    </w:pPr>
    <w:r>
      <w:rPr>
        <w:noProof/>
        <w:lang w:eastAsia="hr-HR"/>
      </w:rPr>
      <w:pict>
        <v:line id="Line 4" o:spid="_x0000_s2051" style="position:absolute;z-index:251655168;visibility:visible;mso-wrap-distance-top:-3e-5mm;mso-wrap-distance-bottom:-3e-5mm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jlY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hdPM1mE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ocRB1tkAAAAFAQAADwAAAGRycy9kb3ducmV2LnhtbEyPwU7DMBBE70j8g7VIXKrWpqCq&#10;hDgVAnLjQgH1uo2XJCJep7HbBr6epRc4zs5o9k2+Gn2nDjTENrCFq5kBRVwF13Jt4e21nC5BxYTs&#10;sAtMFr4owqo4P8sxc+HIL3RYp1pJCccMLTQp9ZnWsWrIY5yFnli8jzB4TCKHWrsBj1LuOz03ZqE9&#10;tiwfGuzpoaHqc733FmL5Trvye1JNzOa6DjTfPT4/obWXF+P9HahEY/oLwy++oEMhTNuwZxdVZ2G6&#10;kKCcZZC4tzdG9PakdZHr//TFDwAAAP//AwBQSwECLQAUAAYACAAAACEAtoM4kv4AAADhAQAAEwAA&#10;AAAAAAAAAAAAAAAAAAAAW0NvbnRlbnRfVHlwZXNdLnhtbFBLAQItABQABgAIAAAAIQA4/SH/1gAA&#10;AJQBAAALAAAAAAAAAAAAAAAAAC8BAABfcmVscy8ucmVsc1BLAQItABQABgAIAAAAIQCNWjlYEgIA&#10;ACgEAAAOAAAAAAAAAAAAAAAAAC4CAABkcnMvZTJvRG9jLnhtbFBLAQItABQABgAIAAAAIQChxEHW&#10;2QAAAAUBAAAPAAAAAAAAAAAAAAAAAGwEAABkcnMvZG93bnJldi54bWxQSwUGAAAAAAQABADzAAAA&#10;cgUAAAAA&#10;" o:allowincell="f"/>
      </w:pict>
    </w:r>
  </w:p>
  <w:p w:rsidR="003674F2" w:rsidRPr="000164F0" w:rsidRDefault="003674F2">
    <w:pPr>
      <w:pStyle w:val="Footer"/>
      <w:rPr>
        <w:sz w:val="8"/>
        <w:szCs w:val="8"/>
      </w:rPr>
    </w:pPr>
  </w:p>
  <w:p w:rsidR="003674F2" w:rsidRDefault="003674F2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3674F2" w:rsidRDefault="003674F2">
    <w:pPr>
      <w:pStyle w:val="Footer"/>
      <w:rPr>
        <w:sz w:val="6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4F2" w:rsidRPr="00BE07FB" w:rsidRDefault="003674F2">
    <w:pPr>
      <w:rPr>
        <w:sz w:val="2"/>
        <w:szCs w:val="2"/>
      </w:rPr>
    </w:pPr>
    <w:r>
      <w:rPr>
        <w:noProof/>
        <w:lang w:eastAsia="hr-HR"/>
      </w:rPr>
      <w:pict>
        <v:line id="Line 5" o:spid="_x0000_s2052" style="position:absolute;flip:y;z-index:251657216;visibility:visibl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7OLHQIAADUEAAAOAAAAZHJzL2Uyb0RvYy54bWysU02P2yAQvVfqf0DcE9tZO02sOKvKTnrZ&#10;tpF22zsBHKNiQEDiRFX/ewfy0Wx7qar6gAdm5vFm3rB4PPYSHbh1QqsKZ+MUI66oZkLtKvzlZT2a&#10;YeQ8UYxIrXiFT9zhx+XbN4vBlHyiOy0ZtwhAlCsHU+HOe1MmiaMd74kba8MVOFtte+Jha3cJs2QA&#10;9F4mkzSdJoO2zFhNuXNw2pydeBnx25ZT/7ltHfdIVhi4+bjauG7DmiwXpNxZYjpBLzTIP7DoiVBw&#10;6Q2qIZ6gvRV/QPWCWu1068dU94luW0F5rAGqydLfqnnuiOGxFmiOM7c2uf8HSz8dNhYJVuEHjBTp&#10;QaInoTgqQmcG40oIqNXGhtroUT2bJ02/OaR03RG145Hhy8lAWhYyklcpYeMM4G+Hj5pBDNl7Hdt0&#10;bG2PWinM15AYwKEV6Bh1Od104UePKBwW8+k0n4J8FHyTIo+yJaQMKCHXWOc/cN2jYFRYQgERkxye&#10;nA+sfoWEcKXXQsqovFRoqPC8mBQxwWkpWHCGMGd321padCBhduIXSwTPfZjVe8UiWMcJW11sT4Q8&#10;23C5VAEPqgE6F+s8HN/n6Xw1W83yUT6ZrkZ52jSj9+s6H03X2buieWjqusl+BGpZXnaCMa4Cu+ug&#10;ZvnfDcLlyZxH7DaqtzYkr9Fjv4Ds9R9JR2GDluep2Gp22tir4DCbMfjyjsLw3+/Bvn/ty58AAAD/&#10;/wMAUEsDBBQABgAIAAAAIQDSoD1n2wAAAAYBAAAPAAAAZHJzL2Rvd25yZXYueG1sTI/BTsMwEETv&#10;SP0Haytxa522ompCnKpCwAUJiTbl7MRLEmGvo9hNw9+znOhxdkazb/L95KwYcQidJwWrZQICqfam&#10;o0ZBeXpZ7ECEqMlo6wkV/GCAfTG7y3Vm/JU+cDzGRnAJhUwraGPsMylD3aLTYel7JPa+/OB0ZDk0&#10;0gz6yuXOynWSbKXTHfGHVvf41GL9fbw4BYfPt+fN+1g5b03alGfjyuR1rdT9fDo8gog4xf8w/OEz&#10;OhTMVPkLmSCsgsVqy0m+P4BgO93seFrFOgVZ5PIWv/gFAAD//wMAUEsBAi0AFAAGAAgAAAAhALaD&#10;OJL+AAAA4QEAABMAAAAAAAAAAAAAAAAAAAAAAFtDb250ZW50X1R5cGVzXS54bWxQSwECLQAUAAYA&#10;CAAAACEAOP0h/9YAAACUAQAACwAAAAAAAAAAAAAAAAAvAQAAX3JlbHMvLnJlbHNQSwECLQAUAAYA&#10;CAAAACEAPeezix0CAAA1BAAADgAAAAAAAAAAAAAAAAAuAgAAZHJzL2Uyb0RvYy54bWxQSwECLQAU&#10;AAYACAAAACEA0qA9Z9sAAAAGAQAADwAAAAAAAAAAAAAAAAB3BAAAZHJzL2Rvd25yZXYueG1sUEsF&#10;BgAAAAAEAAQA8wAAAH8FAAAAAA==&#10;"/>
      </w:pict>
    </w:r>
  </w:p>
  <w:p w:rsidR="003674F2" w:rsidRPr="00BE07FB" w:rsidRDefault="003674F2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2114"/>
      <w:gridCol w:w="1526"/>
      <w:gridCol w:w="1722"/>
      <w:gridCol w:w="1343"/>
      <w:gridCol w:w="2757"/>
    </w:tblGrid>
    <w:tr w:rsidR="003674F2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3674F2" w:rsidRDefault="003674F2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3674F2" w:rsidRDefault="003674F2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3674F2" w:rsidRDefault="003674F2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3674F2" w:rsidRDefault="003674F2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3674F2" w:rsidRDefault="003674F2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r>
            <w:rPr>
              <w:rFonts w:cs="Arial"/>
              <w:i/>
              <w:iCs/>
              <w:sz w:val="12"/>
            </w:rPr>
            <w:t>Telephone</w:t>
          </w:r>
          <w:r>
            <w:rPr>
              <w:rFonts w:cs="Arial"/>
              <w:sz w:val="12"/>
            </w:rPr>
            <w:t xml:space="preserve"> +385(1)6450000</w:t>
          </w:r>
        </w:p>
        <w:p w:rsidR="003674F2" w:rsidRDefault="003674F2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3674F2" w:rsidRDefault="003674F2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3674F2" w:rsidRDefault="003674F2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r>
            <w:rPr>
              <w:rFonts w:cs="Arial"/>
              <w:i/>
              <w:iCs/>
              <w:sz w:val="12"/>
            </w:rPr>
            <w:t>Address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3674F2" w:rsidRDefault="003674F2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rač. - </w:t>
          </w:r>
          <w:r>
            <w:rPr>
              <w:rFonts w:cs="Arial"/>
              <w:i/>
              <w:iCs/>
              <w:sz w:val="12"/>
            </w:rPr>
            <w:t>Giro acc</w:t>
          </w:r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3674F2" w:rsidRDefault="003674F2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3674F2" w:rsidRDefault="003674F2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Commercial Court</w:t>
          </w:r>
        </w:p>
        <w:p w:rsidR="003674F2" w:rsidRDefault="003674F2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3674F2" w:rsidRDefault="003674F2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r>
            <w:rPr>
              <w:rFonts w:cs="Arial"/>
              <w:i/>
              <w:iCs/>
              <w:sz w:val="12"/>
            </w:rPr>
            <w:t>Payed</w:t>
          </w:r>
          <w:r>
            <w:rPr>
              <w:rFonts w:cs="Arial"/>
              <w:sz w:val="12"/>
            </w:rPr>
            <w:t xml:space="preserve"> c</w:t>
          </w:r>
          <w:r>
            <w:rPr>
              <w:rFonts w:cs="Arial"/>
              <w:i/>
              <w:iCs/>
              <w:sz w:val="12"/>
            </w:rPr>
            <w:t>apital stock</w:t>
          </w:r>
        </w:p>
        <w:p w:rsidR="003674F2" w:rsidRDefault="003674F2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3674F2" w:rsidRDefault="003674F2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3674F2" w:rsidRDefault="003674F2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No. of issued shares / Nominal value</w:t>
          </w:r>
        </w:p>
        <w:p w:rsidR="003674F2" w:rsidRDefault="003674F2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3674F2" w:rsidRDefault="003674F2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r>
            <w:rPr>
              <w:rFonts w:cs="Arial"/>
              <w:i/>
              <w:iCs/>
              <w:sz w:val="12"/>
            </w:rPr>
            <w:t>Ident.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3674F2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3674F2" w:rsidRDefault="003674F2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3674F2" w:rsidRDefault="003674F2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3674F2" w:rsidRDefault="003674F2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3674F2" w:rsidRDefault="003674F2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3674F2" w:rsidRDefault="003674F2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Dresdner bank</w:t>
          </w:r>
        </w:p>
        <w:p w:rsidR="003674F2" w:rsidRDefault="003674F2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3674F2" w:rsidRDefault="003674F2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:rsidR="003674F2" w:rsidRDefault="003674F2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3674F2" w:rsidRDefault="003674F2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3674F2" w:rsidRDefault="003674F2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3674F2" w:rsidRDefault="003674F2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3674F2" w:rsidRDefault="003674F2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3674F2" w:rsidRDefault="003674F2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3674F2" w:rsidRDefault="003674F2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3674F2" w:rsidRDefault="003674F2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3674F2" w:rsidRDefault="003674F2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3674F2" w:rsidRDefault="003674F2">
          <w:pPr>
            <w:pStyle w:val="Footer"/>
            <w:rPr>
              <w:rFonts w:cs="Arial"/>
              <w:sz w:val="12"/>
            </w:rPr>
          </w:pPr>
        </w:p>
      </w:tc>
    </w:tr>
    <w:tr w:rsidR="003674F2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3674F2" w:rsidRDefault="003674F2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r>
            <w:rPr>
              <w:rFonts w:cs="Arial"/>
              <w:i/>
              <w:iCs/>
              <w:sz w:val="12"/>
            </w:rPr>
            <w:t>President and</w:t>
          </w:r>
          <w:r>
            <w:rPr>
              <w:rFonts w:cs="Arial"/>
              <w:sz w:val="12"/>
            </w:rPr>
            <w:t xml:space="preserve"> m</w:t>
          </w:r>
          <w:r>
            <w:rPr>
              <w:rFonts w:cs="Arial"/>
              <w:i/>
              <w:iCs/>
              <w:sz w:val="12"/>
            </w:rPr>
            <w:t>embers of the Management Board</w:t>
          </w:r>
          <w:r>
            <w:rPr>
              <w:rFonts w:cs="Arial"/>
              <w:sz w:val="12"/>
            </w:rPr>
            <w:t>:</w:t>
          </w:r>
        </w:p>
        <w:p w:rsidR="003674F2" w:rsidRDefault="003674F2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Tomislav Dragičević, László Geszti, Željko Belošić, Milan Ujević, Sanjin Kirigin, Boris Čavrak, Béla Cseh</w:t>
          </w:r>
        </w:p>
        <w:p w:rsidR="003674F2" w:rsidRDefault="003674F2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3674F2" w:rsidRDefault="003674F2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3674F2" w:rsidRDefault="003674F2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r>
            <w:rPr>
              <w:rFonts w:cs="Arial"/>
              <w:i/>
              <w:iCs/>
              <w:sz w:val="12"/>
            </w:rPr>
            <w:t>President of the Supevisory Board</w:t>
          </w:r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3674F2" w:rsidRDefault="003674F2">
          <w:pPr>
            <w:pStyle w:val="Footer"/>
            <w:rPr>
              <w:rFonts w:cs="Arial"/>
              <w:sz w:val="12"/>
            </w:rPr>
          </w:pPr>
        </w:p>
      </w:tc>
    </w:tr>
  </w:tbl>
  <w:p w:rsidR="003674F2" w:rsidRPr="00BE07FB" w:rsidRDefault="003674F2">
    <w:pPr>
      <w:rPr>
        <w:sz w:val="2"/>
        <w:szCs w:val="2"/>
      </w:rPr>
    </w:pPr>
  </w:p>
  <w:p w:rsidR="003674F2" w:rsidRPr="00B976E5" w:rsidRDefault="003674F2" w:rsidP="00B976E5">
    <w:pPr>
      <w:pStyle w:val="Footer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4F2" w:rsidRDefault="003674F2">
    <w:pPr>
      <w:pStyle w:val="Footer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4F2" w:rsidRDefault="003674F2">
    <w:pPr>
      <w:pStyle w:val="Footer"/>
      <w:rPr>
        <w:sz w:val="2"/>
      </w:rPr>
    </w:pPr>
  </w:p>
  <w:p w:rsidR="003674F2" w:rsidRDefault="003674F2">
    <w:pPr>
      <w:pStyle w:val="Footer"/>
      <w:rPr>
        <w:sz w:val="2"/>
      </w:rPr>
    </w:pPr>
    <w:r>
      <w:rPr>
        <w:noProof/>
        <w:lang w:eastAsia="hr-HR"/>
      </w:rPr>
      <w:pict>
        <v:line id="Line 1" o:spid="_x0000_s2053" style="position:absolute;z-index:251656192;visibility:visible;mso-wrap-distance-top:-3e-5mm;mso-wrap-distance-bottom:-3e-5mm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+E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uZP02kOptHbWULKW6Cxzn/gukdhUmEJmiMxOW6cB+kAvUHCPUqvhZTR&#10;bKnQUOH5JJ/EAKelYOEwwJzd72pp0ZGEdolfqAOQPcCsPigWyTpO2Oo690TIyxzwUgU+SAXkXGeX&#10;fvg2T+er2WpWjIp8uhoVadOM3q/rYjRdZ0+T5l1T1032PUjLirITjHEV1N16Myv+zvvrK7l01b07&#10;72VIHtljiiD29o+io5fBvksj7DQ7b22oRrAV2jGCr08n9Puv64j6+cCXPwAAAP//AwBQSwMEFAAG&#10;AAgAAAAhAKHEQdbZAAAABQEAAA8AAABkcnMvZG93bnJldi54bWxMj8FOwzAQRO9I/IO1SFyq1qag&#10;qoQ4FQJy40IB9bqNlyQiXqex2wa+nqUXOM7OaPZNvhp9pw40xDawhauZAUVcBddybeHttZwuQcWE&#10;7LALTBa+KMKqOD/LMXPhyC90WKdaSQnHDC00KfWZ1rFqyGOchZ5YvI8weEwih1q7AY9S7js9N2ah&#10;PbYsHxrs6aGh6nO99xZi+U678ntSTczmug403z0+P6G1lxfj/R2oRGP6C8MvvqBDIUzbsGcXVWdh&#10;upCgnGWQuLc3RvT2pHWR6//0xQ8AAAD//wMAUEsBAi0AFAAGAAgAAAAhALaDOJL+AAAA4QEAABMA&#10;AAAAAAAAAAAAAAAAAAAAAFtDb250ZW50X1R5cGVzXS54bWxQSwECLQAUAAYACAAAACEAOP0h/9YA&#10;AACUAQAACwAAAAAAAAAAAAAAAAAvAQAAX3JlbHMvLnJlbHNQSwECLQAUAAYACAAAACEAvwUvhBMC&#10;AAAoBAAADgAAAAAAAAAAAAAAAAAuAgAAZHJzL2Uyb0RvYy54bWxQSwECLQAUAAYACAAAACEAocRB&#10;1tkAAAAFAQAADwAAAAAAAAAAAAAAAABtBAAAZHJzL2Rvd25yZXYueG1sUEsFBgAAAAAEAAQA8wAA&#10;AHMFAAAAAA==&#10;" o:allowincell="f"/>
      </w:pict>
    </w:r>
  </w:p>
  <w:p w:rsidR="003674F2" w:rsidRPr="000164F0" w:rsidRDefault="003674F2">
    <w:pPr>
      <w:pStyle w:val="Footer"/>
      <w:rPr>
        <w:sz w:val="8"/>
        <w:szCs w:val="8"/>
      </w:rPr>
    </w:pPr>
  </w:p>
  <w:p w:rsidR="003674F2" w:rsidRDefault="003674F2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3674F2" w:rsidRDefault="003674F2">
    <w:pPr>
      <w:pStyle w:val="Footer"/>
      <w:rPr>
        <w:sz w:val="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4F2" w:rsidRDefault="003674F2">
      <w:r>
        <w:separator/>
      </w:r>
    </w:p>
  </w:footnote>
  <w:footnote w:type="continuationSeparator" w:id="0">
    <w:p w:rsidR="003674F2" w:rsidRDefault="003674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4F2" w:rsidRDefault="003674F2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4F2" w:rsidRDefault="003674F2">
    <w:pPr>
      <w:pStyle w:val="Header"/>
      <w:jc w:val="right"/>
      <w:rPr>
        <w:sz w:val="2"/>
      </w:rPr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5" o:spid="_x0000_s2049" type="#_x0000_t75" style="position:absolute;left:0;text-align:left;margin-left:0;margin-top:0;width:95.55pt;height:35.55pt;z-index:251659264;visibility:visible">
          <v:imagedata r:id="rId1" o:title=""/>
        </v:shape>
      </w:pict>
    </w:r>
  </w:p>
  <w:p w:rsidR="003674F2" w:rsidRDefault="003674F2">
    <w:pPr>
      <w:pStyle w:val="Header"/>
      <w:jc w:val="right"/>
      <w:rPr>
        <w:sz w:val="2"/>
      </w:rPr>
    </w:pPr>
  </w:p>
  <w:p w:rsidR="003674F2" w:rsidRDefault="003674F2">
    <w:pPr>
      <w:pStyle w:val="Header"/>
      <w:jc w:val="right"/>
      <w:rPr>
        <w:sz w:val="2"/>
      </w:rPr>
    </w:pPr>
  </w:p>
  <w:p w:rsidR="003674F2" w:rsidRDefault="003674F2">
    <w:pPr>
      <w:pStyle w:val="Header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4F2" w:rsidRDefault="003674F2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4F2" w:rsidRDefault="003674F2">
    <w:pPr>
      <w:pStyle w:val="Header"/>
      <w:jc w:val="right"/>
      <w:rPr>
        <w:sz w:val="2"/>
      </w:rPr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6" o:spid="_x0000_s2050" type="#_x0000_t75" alt="logo" style="position:absolute;left:0;text-align:left;margin-left:0;margin-top:0;width:95.55pt;height:35.55pt;z-index:251660288;visibility:visible">
          <v:imagedata r:id="rId1" o:title=""/>
        </v:shape>
      </w:pict>
    </w:r>
  </w:p>
  <w:p w:rsidR="003674F2" w:rsidRDefault="003674F2">
    <w:pPr>
      <w:pStyle w:val="Header"/>
      <w:jc w:val="right"/>
      <w:rPr>
        <w:sz w:val="2"/>
      </w:rPr>
    </w:pPr>
  </w:p>
  <w:p w:rsidR="003674F2" w:rsidRDefault="003674F2">
    <w:pPr>
      <w:pStyle w:val="Header"/>
      <w:jc w:val="right"/>
      <w:rPr>
        <w:sz w:val="2"/>
      </w:rPr>
    </w:pPr>
  </w:p>
  <w:p w:rsidR="003674F2" w:rsidRPr="0056798D" w:rsidRDefault="003674F2" w:rsidP="00F44E41">
    <w:pPr>
      <w:pStyle w:val="Header"/>
      <w:jc w:val="right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4F2" w:rsidRDefault="003674F2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4F2" w:rsidRDefault="003674F2">
    <w:pPr>
      <w:pStyle w:val="Header"/>
      <w:jc w:val="right"/>
      <w:rPr>
        <w:sz w:val="2"/>
      </w:rPr>
    </w:pPr>
  </w:p>
  <w:p w:rsidR="003674F2" w:rsidRDefault="003674F2">
    <w:pPr>
      <w:pStyle w:val="Header"/>
      <w:jc w:val="right"/>
      <w:rPr>
        <w:sz w:val="2"/>
      </w:rPr>
    </w:pPr>
  </w:p>
  <w:p w:rsidR="003674F2" w:rsidRDefault="003674F2">
    <w:pPr>
      <w:pStyle w:val="Header"/>
      <w:jc w:val="right"/>
      <w:rPr>
        <w:sz w:val="2"/>
      </w:rPr>
    </w:pPr>
  </w:p>
  <w:p w:rsidR="003674F2" w:rsidRDefault="003674F2">
    <w:pPr>
      <w:pStyle w:val="Header"/>
      <w:rPr>
        <w:sz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4F2" w:rsidRDefault="003674F2">
    <w:pPr>
      <w:pStyle w:val="Header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4F2" w:rsidRDefault="003674F2">
    <w:pPr>
      <w:pStyle w:val="Header"/>
      <w:rPr>
        <w:sz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4F2" w:rsidRDefault="003674F2">
    <w:pPr>
      <w:pStyle w:val="Header"/>
      <w:jc w:val="right"/>
      <w:rPr>
        <w:sz w:val="2"/>
      </w:rPr>
    </w:pPr>
  </w:p>
  <w:p w:rsidR="003674F2" w:rsidRDefault="003674F2">
    <w:pPr>
      <w:pStyle w:val="Header"/>
      <w:jc w:val="right"/>
      <w:rPr>
        <w:sz w:val="2"/>
      </w:rPr>
    </w:pPr>
  </w:p>
  <w:p w:rsidR="003674F2" w:rsidRDefault="003674F2">
    <w:pPr>
      <w:pStyle w:val="Header"/>
      <w:jc w:val="right"/>
      <w:rPr>
        <w:sz w:val="2"/>
      </w:rPr>
    </w:pPr>
  </w:p>
  <w:p w:rsidR="003674F2" w:rsidRDefault="003674F2">
    <w:pPr>
      <w:pStyle w:val="Header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5662"/>
    <w:multiLevelType w:val="hybridMultilevel"/>
    <w:tmpl w:val="5790C116"/>
    <w:lvl w:ilvl="0" w:tplc="DD6875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64846"/>
    <w:multiLevelType w:val="hybridMultilevel"/>
    <w:tmpl w:val="C3C6F64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D72853"/>
    <w:multiLevelType w:val="hybridMultilevel"/>
    <w:tmpl w:val="D6DAE55A"/>
    <w:lvl w:ilvl="0" w:tplc="EB98DABC">
      <w:numFmt w:val="bullet"/>
      <w:lvlText w:val="·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76248E"/>
    <w:multiLevelType w:val="hybridMultilevel"/>
    <w:tmpl w:val="4956E490"/>
    <w:lvl w:ilvl="0" w:tplc="041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98A3335"/>
    <w:multiLevelType w:val="hybridMultilevel"/>
    <w:tmpl w:val="8626E1CE"/>
    <w:lvl w:ilvl="0" w:tplc="F2B6DE4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501B89"/>
    <w:multiLevelType w:val="multilevel"/>
    <w:tmpl w:val="13003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866612"/>
    <w:multiLevelType w:val="multilevel"/>
    <w:tmpl w:val="162CF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0905"/>
    <w:rsid w:val="00002C75"/>
    <w:rsid w:val="000051E2"/>
    <w:rsid w:val="000061BF"/>
    <w:rsid w:val="00013D59"/>
    <w:rsid w:val="000145A6"/>
    <w:rsid w:val="0001542F"/>
    <w:rsid w:val="00015C4D"/>
    <w:rsid w:val="000164F0"/>
    <w:rsid w:val="00022EA9"/>
    <w:rsid w:val="00032BE9"/>
    <w:rsid w:val="00044D71"/>
    <w:rsid w:val="00047855"/>
    <w:rsid w:val="00055187"/>
    <w:rsid w:val="00056EFD"/>
    <w:rsid w:val="00082105"/>
    <w:rsid w:val="00083087"/>
    <w:rsid w:val="0008634A"/>
    <w:rsid w:val="00094970"/>
    <w:rsid w:val="000A0BFF"/>
    <w:rsid w:val="000B085A"/>
    <w:rsid w:val="000B327E"/>
    <w:rsid w:val="000C0130"/>
    <w:rsid w:val="000C248A"/>
    <w:rsid w:val="000C5C97"/>
    <w:rsid w:val="000D5FAE"/>
    <w:rsid w:val="000D7645"/>
    <w:rsid w:val="000E49A0"/>
    <w:rsid w:val="000E5AB2"/>
    <w:rsid w:val="000F0F6A"/>
    <w:rsid w:val="000F3B1C"/>
    <w:rsid w:val="00100EF1"/>
    <w:rsid w:val="00101EC2"/>
    <w:rsid w:val="001208A1"/>
    <w:rsid w:val="00123DA3"/>
    <w:rsid w:val="00126238"/>
    <w:rsid w:val="001271E6"/>
    <w:rsid w:val="00137775"/>
    <w:rsid w:val="00141076"/>
    <w:rsid w:val="00142293"/>
    <w:rsid w:val="001431A3"/>
    <w:rsid w:val="00143B89"/>
    <w:rsid w:val="001445A2"/>
    <w:rsid w:val="001562CC"/>
    <w:rsid w:val="001637B1"/>
    <w:rsid w:val="001644BB"/>
    <w:rsid w:val="00191574"/>
    <w:rsid w:val="001A0ABB"/>
    <w:rsid w:val="001A34F1"/>
    <w:rsid w:val="001B504C"/>
    <w:rsid w:val="001D2EE7"/>
    <w:rsid w:val="001D34F7"/>
    <w:rsid w:val="001E3A20"/>
    <w:rsid w:val="001E7160"/>
    <w:rsid w:val="001F421D"/>
    <w:rsid w:val="001F7F06"/>
    <w:rsid w:val="0020107F"/>
    <w:rsid w:val="0022082F"/>
    <w:rsid w:val="00230476"/>
    <w:rsid w:val="00236461"/>
    <w:rsid w:val="002379B9"/>
    <w:rsid w:val="00245D41"/>
    <w:rsid w:val="00250EE8"/>
    <w:rsid w:val="0025369E"/>
    <w:rsid w:val="002762CD"/>
    <w:rsid w:val="00280223"/>
    <w:rsid w:val="0028225E"/>
    <w:rsid w:val="002A4D04"/>
    <w:rsid w:val="002B0A9B"/>
    <w:rsid w:val="002B5522"/>
    <w:rsid w:val="002B76B1"/>
    <w:rsid w:val="002C08BB"/>
    <w:rsid w:val="002D14D8"/>
    <w:rsid w:val="002D3C40"/>
    <w:rsid w:val="002E0D3C"/>
    <w:rsid w:val="002E2DAC"/>
    <w:rsid w:val="002F2C0F"/>
    <w:rsid w:val="002F419A"/>
    <w:rsid w:val="002F73A7"/>
    <w:rsid w:val="003008CE"/>
    <w:rsid w:val="00313B9F"/>
    <w:rsid w:val="00314E86"/>
    <w:rsid w:val="00324A34"/>
    <w:rsid w:val="00330905"/>
    <w:rsid w:val="00343CB6"/>
    <w:rsid w:val="00345092"/>
    <w:rsid w:val="00346589"/>
    <w:rsid w:val="0035496D"/>
    <w:rsid w:val="003674F2"/>
    <w:rsid w:val="00374688"/>
    <w:rsid w:val="00376752"/>
    <w:rsid w:val="003903A7"/>
    <w:rsid w:val="00390B88"/>
    <w:rsid w:val="003A4A13"/>
    <w:rsid w:val="003A4B6F"/>
    <w:rsid w:val="003B0A1B"/>
    <w:rsid w:val="003B1FC8"/>
    <w:rsid w:val="003C144F"/>
    <w:rsid w:val="003C341F"/>
    <w:rsid w:val="003D0B3E"/>
    <w:rsid w:val="003D5EF1"/>
    <w:rsid w:val="003D6345"/>
    <w:rsid w:val="003E330B"/>
    <w:rsid w:val="00420474"/>
    <w:rsid w:val="00437FE2"/>
    <w:rsid w:val="004470F4"/>
    <w:rsid w:val="00454D5E"/>
    <w:rsid w:val="00455EEF"/>
    <w:rsid w:val="00464BA2"/>
    <w:rsid w:val="00473D9C"/>
    <w:rsid w:val="00485353"/>
    <w:rsid w:val="004A2423"/>
    <w:rsid w:val="004A65C0"/>
    <w:rsid w:val="004B442F"/>
    <w:rsid w:val="004B6427"/>
    <w:rsid w:val="004C05F6"/>
    <w:rsid w:val="004C19C0"/>
    <w:rsid w:val="004D7DA5"/>
    <w:rsid w:val="004E29DD"/>
    <w:rsid w:val="004F6B76"/>
    <w:rsid w:val="004F779A"/>
    <w:rsid w:val="00503FE8"/>
    <w:rsid w:val="0051175D"/>
    <w:rsid w:val="0053291E"/>
    <w:rsid w:val="00533201"/>
    <w:rsid w:val="00535A75"/>
    <w:rsid w:val="00540E34"/>
    <w:rsid w:val="0054365E"/>
    <w:rsid w:val="00557ADE"/>
    <w:rsid w:val="0056268C"/>
    <w:rsid w:val="0056798D"/>
    <w:rsid w:val="00590DED"/>
    <w:rsid w:val="005922EC"/>
    <w:rsid w:val="005A0CAA"/>
    <w:rsid w:val="005C38B7"/>
    <w:rsid w:val="005E2581"/>
    <w:rsid w:val="005F634A"/>
    <w:rsid w:val="006023CD"/>
    <w:rsid w:val="00607A22"/>
    <w:rsid w:val="00612899"/>
    <w:rsid w:val="00613575"/>
    <w:rsid w:val="006147A2"/>
    <w:rsid w:val="00627F4B"/>
    <w:rsid w:val="00641E5E"/>
    <w:rsid w:val="00643621"/>
    <w:rsid w:val="00652641"/>
    <w:rsid w:val="00656555"/>
    <w:rsid w:val="00656A56"/>
    <w:rsid w:val="006642E2"/>
    <w:rsid w:val="00674DAB"/>
    <w:rsid w:val="00682C6F"/>
    <w:rsid w:val="006A5A01"/>
    <w:rsid w:val="006B3FDB"/>
    <w:rsid w:val="006C39DD"/>
    <w:rsid w:val="006C3FBA"/>
    <w:rsid w:val="006C5480"/>
    <w:rsid w:val="006C6074"/>
    <w:rsid w:val="006D2E0C"/>
    <w:rsid w:val="006F110E"/>
    <w:rsid w:val="006F3112"/>
    <w:rsid w:val="00701D11"/>
    <w:rsid w:val="007138F1"/>
    <w:rsid w:val="00721675"/>
    <w:rsid w:val="00737B93"/>
    <w:rsid w:val="00740D64"/>
    <w:rsid w:val="00742778"/>
    <w:rsid w:val="007677B5"/>
    <w:rsid w:val="00772C85"/>
    <w:rsid w:val="00775415"/>
    <w:rsid w:val="00776446"/>
    <w:rsid w:val="00776F1B"/>
    <w:rsid w:val="00796191"/>
    <w:rsid w:val="007A562C"/>
    <w:rsid w:val="007C400C"/>
    <w:rsid w:val="007C6D72"/>
    <w:rsid w:val="007D2B00"/>
    <w:rsid w:val="007D48EA"/>
    <w:rsid w:val="007D73F5"/>
    <w:rsid w:val="0080088D"/>
    <w:rsid w:val="00804CDB"/>
    <w:rsid w:val="008055F8"/>
    <w:rsid w:val="0081027D"/>
    <w:rsid w:val="00811B68"/>
    <w:rsid w:val="00813A73"/>
    <w:rsid w:val="00813CA9"/>
    <w:rsid w:val="008205F6"/>
    <w:rsid w:val="00827ED2"/>
    <w:rsid w:val="008407F2"/>
    <w:rsid w:val="00844B80"/>
    <w:rsid w:val="008525D8"/>
    <w:rsid w:val="0085767F"/>
    <w:rsid w:val="008608AF"/>
    <w:rsid w:val="008760FC"/>
    <w:rsid w:val="00884E4A"/>
    <w:rsid w:val="008869EC"/>
    <w:rsid w:val="00892FE4"/>
    <w:rsid w:val="00893636"/>
    <w:rsid w:val="008959F7"/>
    <w:rsid w:val="0089733E"/>
    <w:rsid w:val="008C2039"/>
    <w:rsid w:val="008C3B67"/>
    <w:rsid w:val="008E1661"/>
    <w:rsid w:val="008E6FAA"/>
    <w:rsid w:val="008F1640"/>
    <w:rsid w:val="009034B0"/>
    <w:rsid w:val="00905F02"/>
    <w:rsid w:val="0091144B"/>
    <w:rsid w:val="009222D9"/>
    <w:rsid w:val="0093248F"/>
    <w:rsid w:val="0093407B"/>
    <w:rsid w:val="009423F3"/>
    <w:rsid w:val="00943E0E"/>
    <w:rsid w:val="00944D43"/>
    <w:rsid w:val="009605EA"/>
    <w:rsid w:val="0096259C"/>
    <w:rsid w:val="00965E50"/>
    <w:rsid w:val="009676DF"/>
    <w:rsid w:val="00970F7C"/>
    <w:rsid w:val="00974298"/>
    <w:rsid w:val="00986C57"/>
    <w:rsid w:val="009A47EE"/>
    <w:rsid w:val="009B362A"/>
    <w:rsid w:val="009C63CA"/>
    <w:rsid w:val="009E0B0E"/>
    <w:rsid w:val="009E1B40"/>
    <w:rsid w:val="009E4E6F"/>
    <w:rsid w:val="009E5CB9"/>
    <w:rsid w:val="009E67A9"/>
    <w:rsid w:val="009F0513"/>
    <w:rsid w:val="009F7145"/>
    <w:rsid w:val="00A01129"/>
    <w:rsid w:val="00A01800"/>
    <w:rsid w:val="00A026CC"/>
    <w:rsid w:val="00A03FCD"/>
    <w:rsid w:val="00A044C5"/>
    <w:rsid w:val="00A17F18"/>
    <w:rsid w:val="00A2046A"/>
    <w:rsid w:val="00A333D4"/>
    <w:rsid w:val="00A353FC"/>
    <w:rsid w:val="00A4624F"/>
    <w:rsid w:val="00A501CF"/>
    <w:rsid w:val="00A5059B"/>
    <w:rsid w:val="00A52CE0"/>
    <w:rsid w:val="00A52E27"/>
    <w:rsid w:val="00A531F1"/>
    <w:rsid w:val="00A53391"/>
    <w:rsid w:val="00A57F31"/>
    <w:rsid w:val="00A60B22"/>
    <w:rsid w:val="00A60DE2"/>
    <w:rsid w:val="00A65EEF"/>
    <w:rsid w:val="00A7591D"/>
    <w:rsid w:val="00A81A82"/>
    <w:rsid w:val="00A8311C"/>
    <w:rsid w:val="00AA110D"/>
    <w:rsid w:val="00AA198B"/>
    <w:rsid w:val="00AA38DE"/>
    <w:rsid w:val="00AA6B9A"/>
    <w:rsid w:val="00AA6C82"/>
    <w:rsid w:val="00AC0994"/>
    <w:rsid w:val="00AC0AEE"/>
    <w:rsid w:val="00AC14FF"/>
    <w:rsid w:val="00AC1F51"/>
    <w:rsid w:val="00AC2AC7"/>
    <w:rsid w:val="00AC76B2"/>
    <w:rsid w:val="00AD0553"/>
    <w:rsid w:val="00AD6AE7"/>
    <w:rsid w:val="00AE0FB2"/>
    <w:rsid w:val="00AE1DF2"/>
    <w:rsid w:val="00B10FBC"/>
    <w:rsid w:val="00B13C96"/>
    <w:rsid w:val="00B45BCA"/>
    <w:rsid w:val="00B462D0"/>
    <w:rsid w:val="00B515FD"/>
    <w:rsid w:val="00B526AA"/>
    <w:rsid w:val="00B628B6"/>
    <w:rsid w:val="00B629A7"/>
    <w:rsid w:val="00B64C55"/>
    <w:rsid w:val="00B660B8"/>
    <w:rsid w:val="00B72AA9"/>
    <w:rsid w:val="00B800D6"/>
    <w:rsid w:val="00B963BE"/>
    <w:rsid w:val="00B976E5"/>
    <w:rsid w:val="00BA3DF4"/>
    <w:rsid w:val="00BA6149"/>
    <w:rsid w:val="00BC17C1"/>
    <w:rsid w:val="00BC3116"/>
    <w:rsid w:val="00BC5061"/>
    <w:rsid w:val="00BC60B1"/>
    <w:rsid w:val="00BC6DDA"/>
    <w:rsid w:val="00BD5F72"/>
    <w:rsid w:val="00BD6B46"/>
    <w:rsid w:val="00BE07FB"/>
    <w:rsid w:val="00BE12F9"/>
    <w:rsid w:val="00BE7371"/>
    <w:rsid w:val="00BE7C3F"/>
    <w:rsid w:val="00BF5C84"/>
    <w:rsid w:val="00BF6FC7"/>
    <w:rsid w:val="00C022DC"/>
    <w:rsid w:val="00C120CE"/>
    <w:rsid w:val="00C12BCA"/>
    <w:rsid w:val="00C156A7"/>
    <w:rsid w:val="00C16BEB"/>
    <w:rsid w:val="00C176E0"/>
    <w:rsid w:val="00C236E6"/>
    <w:rsid w:val="00C308E0"/>
    <w:rsid w:val="00C4370F"/>
    <w:rsid w:val="00C44678"/>
    <w:rsid w:val="00C503E5"/>
    <w:rsid w:val="00C62E89"/>
    <w:rsid w:val="00C70D37"/>
    <w:rsid w:val="00C73590"/>
    <w:rsid w:val="00C83B13"/>
    <w:rsid w:val="00C83EFD"/>
    <w:rsid w:val="00C91307"/>
    <w:rsid w:val="00C96F23"/>
    <w:rsid w:val="00CA2A27"/>
    <w:rsid w:val="00CA6ED5"/>
    <w:rsid w:val="00CC1889"/>
    <w:rsid w:val="00CD53EE"/>
    <w:rsid w:val="00CE06EE"/>
    <w:rsid w:val="00CF36C1"/>
    <w:rsid w:val="00D030E5"/>
    <w:rsid w:val="00D07A08"/>
    <w:rsid w:val="00D1387C"/>
    <w:rsid w:val="00D146C3"/>
    <w:rsid w:val="00D214F6"/>
    <w:rsid w:val="00D23B4F"/>
    <w:rsid w:val="00D2744E"/>
    <w:rsid w:val="00D300A0"/>
    <w:rsid w:val="00D46074"/>
    <w:rsid w:val="00D4621E"/>
    <w:rsid w:val="00D53879"/>
    <w:rsid w:val="00D714AF"/>
    <w:rsid w:val="00D837A0"/>
    <w:rsid w:val="00D839F5"/>
    <w:rsid w:val="00D966ED"/>
    <w:rsid w:val="00DA3120"/>
    <w:rsid w:val="00DA7643"/>
    <w:rsid w:val="00DB7889"/>
    <w:rsid w:val="00DC10B6"/>
    <w:rsid w:val="00DC1997"/>
    <w:rsid w:val="00DC24F6"/>
    <w:rsid w:val="00DD3B1F"/>
    <w:rsid w:val="00DD4926"/>
    <w:rsid w:val="00DF5851"/>
    <w:rsid w:val="00E22D6A"/>
    <w:rsid w:val="00E26FAD"/>
    <w:rsid w:val="00E3411F"/>
    <w:rsid w:val="00E344FA"/>
    <w:rsid w:val="00E4143F"/>
    <w:rsid w:val="00E43DE4"/>
    <w:rsid w:val="00E65F1B"/>
    <w:rsid w:val="00E938AF"/>
    <w:rsid w:val="00EC1974"/>
    <w:rsid w:val="00EC785B"/>
    <w:rsid w:val="00ED7D7C"/>
    <w:rsid w:val="00EE2482"/>
    <w:rsid w:val="00EE66EC"/>
    <w:rsid w:val="00EF1C2A"/>
    <w:rsid w:val="00EF326B"/>
    <w:rsid w:val="00EF493D"/>
    <w:rsid w:val="00F01BFD"/>
    <w:rsid w:val="00F01D8C"/>
    <w:rsid w:val="00F021ED"/>
    <w:rsid w:val="00F0236D"/>
    <w:rsid w:val="00F04C11"/>
    <w:rsid w:val="00F13455"/>
    <w:rsid w:val="00F140B1"/>
    <w:rsid w:val="00F15C4F"/>
    <w:rsid w:val="00F17A6A"/>
    <w:rsid w:val="00F21047"/>
    <w:rsid w:val="00F245B4"/>
    <w:rsid w:val="00F37157"/>
    <w:rsid w:val="00F37489"/>
    <w:rsid w:val="00F44E41"/>
    <w:rsid w:val="00F61CFF"/>
    <w:rsid w:val="00F625A5"/>
    <w:rsid w:val="00F63C49"/>
    <w:rsid w:val="00F64F30"/>
    <w:rsid w:val="00F71197"/>
    <w:rsid w:val="00F76F70"/>
    <w:rsid w:val="00F9092A"/>
    <w:rsid w:val="00F96846"/>
    <w:rsid w:val="00F9785D"/>
    <w:rsid w:val="00FB013F"/>
    <w:rsid w:val="00FB13CB"/>
    <w:rsid w:val="00FC1049"/>
    <w:rsid w:val="00FC3C14"/>
    <w:rsid w:val="00FD2F04"/>
    <w:rsid w:val="00FD59A5"/>
    <w:rsid w:val="00FE3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905"/>
    <w:rPr>
      <w:rFonts w:ascii="Arial" w:eastAsia="Times New Roman" w:hAnsi="Arial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30905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30905"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330905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30905"/>
    <w:rPr>
      <w:rFonts w:ascii="Arial" w:hAnsi="Arial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330905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rsid w:val="003309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330905"/>
    <w:rPr>
      <w:rFonts w:ascii="Courier New" w:eastAsia="Times New Roman" w:hAnsi="Courier New" w:cs="Courier New"/>
      <w:sz w:val="20"/>
      <w:szCs w:val="20"/>
    </w:rPr>
  </w:style>
  <w:style w:type="paragraph" w:customStyle="1" w:styleId="CharCharCharCharCharChar1CharChar">
    <w:name w:val="Char Char Char Char Char Char1 Char Char"/>
    <w:basedOn w:val="Normal"/>
    <w:uiPriority w:val="99"/>
    <w:rsid w:val="00330905"/>
    <w:pPr>
      <w:spacing w:after="160" w:line="240" w:lineRule="exact"/>
      <w:ind w:left="720" w:hanging="360"/>
    </w:pPr>
    <w:rPr>
      <w:rFonts w:ascii="Times New Roman" w:hAnsi="Times New Roman"/>
      <w:sz w:val="24"/>
      <w:szCs w:val="20"/>
      <w:lang w:val="en-US" w:eastAsia="hr-HR"/>
    </w:rPr>
  </w:style>
  <w:style w:type="paragraph" w:styleId="ListParagraph">
    <w:name w:val="List Paragraph"/>
    <w:basedOn w:val="Normal"/>
    <w:uiPriority w:val="99"/>
    <w:qFormat/>
    <w:rsid w:val="003E330B"/>
    <w:pPr>
      <w:ind w:left="720"/>
    </w:pPr>
    <w:rPr>
      <w:rFonts w:ascii="Calibri" w:eastAsia="Calibri" w:hAnsi="Calibri"/>
      <w:szCs w:val="22"/>
      <w:lang w:eastAsia="hr-HR"/>
    </w:rPr>
  </w:style>
  <w:style w:type="character" w:styleId="CommentReference">
    <w:name w:val="annotation reference"/>
    <w:basedOn w:val="DefaultParagraphFont"/>
    <w:uiPriority w:val="99"/>
    <w:semiHidden/>
    <w:rsid w:val="0009497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949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94970"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949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9497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0949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9497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2D3C40"/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D3C40"/>
    <w:rPr>
      <w:rFonts w:ascii="Consolas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rsid w:val="00143B8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7138F1"/>
    <w:rPr>
      <w:rFonts w:cs="Times New Roman"/>
      <w:color w:val="800080"/>
      <w:u w:val="single"/>
    </w:rPr>
  </w:style>
  <w:style w:type="character" w:styleId="Strong">
    <w:name w:val="Strong"/>
    <w:basedOn w:val="DefaultParagraphFont"/>
    <w:uiPriority w:val="99"/>
    <w:qFormat/>
    <w:rsid w:val="00A8311C"/>
    <w:rPr>
      <w:rFonts w:cs="Times New Roman"/>
      <w:b/>
      <w:bCs/>
    </w:rPr>
  </w:style>
  <w:style w:type="paragraph" w:styleId="NoSpacing">
    <w:name w:val="No Spacing"/>
    <w:uiPriority w:val="99"/>
    <w:qFormat/>
    <w:rsid w:val="00A8311C"/>
    <w:rPr>
      <w:rFonts w:ascii="Arial" w:hAnsi="Arial"/>
      <w:sz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84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456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4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84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84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84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6.xml"/><Relationship Id="rId26" Type="http://schemas.openxmlformats.org/officeDocument/2006/relationships/footer" Target="footer9.xml"/><Relationship Id="rId3" Type="http://schemas.openxmlformats.org/officeDocument/2006/relationships/settings" Target="settings.xml"/><Relationship Id="rId21" Type="http://schemas.openxmlformats.org/officeDocument/2006/relationships/hyperlink" Target="http://www.ina.hr/default.aspx?id=14871" TargetMode="Externa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5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yperlink" Target="http://www.ina.hr/default.aspx?id=5205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header" Target="header8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header" Target="header7.xml"/><Relationship Id="rId28" Type="http://schemas.openxmlformats.org/officeDocument/2006/relationships/footer" Target="footer10.xml"/><Relationship Id="rId10" Type="http://schemas.openxmlformats.org/officeDocument/2006/relationships/header" Target="header2.xml"/><Relationship Id="rId19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Relationship Id="rId22" Type="http://schemas.openxmlformats.org/officeDocument/2006/relationships/hyperlink" Target="mailto:pr@ina.hr" TargetMode="External"/><Relationship Id="rId27" Type="http://schemas.openxmlformats.org/officeDocument/2006/relationships/header" Target="header9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328</Words>
  <Characters>1872</Characters>
  <Application>Microsoft Office Outlook</Application>
  <DocSecurity>0</DocSecurity>
  <Lines>0</Lines>
  <Paragraphs>0</Paragraphs>
  <ScaleCrop>false</ScaleCrop>
  <Company>INA d.d.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Anita.Corluka@ina.hr</dc:creator>
  <cp:keywords/>
  <dc:description/>
  <cp:lastModifiedBy>iherold</cp:lastModifiedBy>
  <cp:revision>2</cp:revision>
  <dcterms:created xsi:type="dcterms:W3CDTF">2016-10-26T11:27:00Z</dcterms:created>
  <dcterms:modified xsi:type="dcterms:W3CDTF">2016-10-26T11:27:00Z</dcterms:modified>
</cp:coreProperties>
</file>