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EF8E8" w14:textId="77777777" w:rsidR="0036610A" w:rsidRDefault="0036610A" w:rsidP="0036610A">
      <w:pPr>
        <w:spacing w:after="0" w:line="240" w:lineRule="auto"/>
        <w:rPr>
          <w:rFonts w:ascii="Arial" w:hAnsi="Arial" w:cs="Arial"/>
        </w:rPr>
      </w:pPr>
    </w:p>
    <w:p w14:paraId="07DA0CB2" w14:textId="77777777" w:rsidR="00FA40A1" w:rsidRDefault="00FA40A1" w:rsidP="0036610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C23A92" w14:textId="77777777" w:rsidR="007242FD" w:rsidRDefault="007242FD" w:rsidP="0036610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EBB49CF" w14:textId="7B040281" w:rsidR="007242FD" w:rsidRPr="007242FD" w:rsidRDefault="00E308A4" w:rsidP="007242FD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P</w:t>
      </w:r>
      <w:r w:rsidR="00024BAB">
        <w:rPr>
          <w:rFonts w:ascii="Times New Roman" w:hAnsi="Times New Roman"/>
          <w:bCs/>
          <w:color w:val="FF0000"/>
          <w:sz w:val="24"/>
          <w:szCs w:val="24"/>
        </w:rPr>
        <w:t>rof. dr.</w:t>
      </w:r>
      <w:r w:rsidR="007242FD" w:rsidRPr="007242FD">
        <w:rPr>
          <w:rFonts w:ascii="Times New Roman" w:hAnsi="Times New Roman"/>
          <w:bCs/>
          <w:color w:val="FF0000"/>
          <w:sz w:val="24"/>
          <w:szCs w:val="24"/>
        </w:rPr>
        <w:t>sc. Ime i Prezime mentora</w:t>
      </w:r>
    </w:p>
    <w:p w14:paraId="720B792B" w14:textId="77777777" w:rsidR="007242FD" w:rsidRPr="007242FD" w:rsidRDefault="007242FD" w:rsidP="007242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D3457D7" w14:textId="418C1EAA" w:rsidR="007242FD" w:rsidRPr="007242FD" w:rsidRDefault="007242FD" w:rsidP="007242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42FD">
        <w:rPr>
          <w:rFonts w:ascii="Times New Roman" w:hAnsi="Times New Roman"/>
          <w:bCs/>
          <w:sz w:val="24"/>
          <w:szCs w:val="24"/>
        </w:rPr>
        <w:t xml:space="preserve">Zagreb,  </w:t>
      </w:r>
      <w:r w:rsidRPr="007242FD">
        <w:rPr>
          <w:rFonts w:ascii="Times New Roman" w:hAnsi="Times New Roman"/>
          <w:bCs/>
          <w:color w:val="FF0000"/>
          <w:sz w:val="24"/>
          <w:szCs w:val="24"/>
        </w:rPr>
        <w:t>datum</w:t>
      </w:r>
    </w:p>
    <w:p w14:paraId="1C1A9844" w14:textId="77777777" w:rsidR="007242FD" w:rsidRPr="007242FD" w:rsidRDefault="007242FD" w:rsidP="007242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3503548" w14:textId="77777777" w:rsidR="007242FD" w:rsidRDefault="007242FD" w:rsidP="007242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57B87F" w14:textId="77777777" w:rsidR="005B1340" w:rsidRPr="007242FD" w:rsidRDefault="005B1340" w:rsidP="007242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718D70E" w14:textId="77777777" w:rsidR="007242FD" w:rsidRPr="007242FD" w:rsidRDefault="007242FD" w:rsidP="007242FD">
      <w:pPr>
        <w:spacing w:after="0" w:line="240" w:lineRule="auto"/>
        <w:ind w:firstLine="3686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2FD">
        <w:rPr>
          <w:rFonts w:ascii="Times New Roman" w:hAnsi="Times New Roman"/>
          <w:b/>
          <w:bCs/>
          <w:sz w:val="24"/>
          <w:szCs w:val="24"/>
        </w:rPr>
        <w:t>SVEUČILIŠTE U ZAGREBU</w:t>
      </w:r>
    </w:p>
    <w:p w14:paraId="0EFF345E" w14:textId="77777777" w:rsidR="007242FD" w:rsidRPr="007242FD" w:rsidRDefault="007242FD" w:rsidP="007242FD">
      <w:pPr>
        <w:spacing w:after="0" w:line="240" w:lineRule="auto"/>
        <w:ind w:firstLine="3686"/>
        <w:jc w:val="center"/>
        <w:rPr>
          <w:rFonts w:ascii="Times New Roman" w:hAnsi="Times New Roman"/>
          <w:b/>
          <w:bCs/>
          <w:sz w:val="24"/>
          <w:szCs w:val="24"/>
        </w:rPr>
      </w:pPr>
      <w:r w:rsidRPr="007242FD">
        <w:rPr>
          <w:rFonts w:ascii="Times New Roman" w:hAnsi="Times New Roman"/>
          <w:b/>
          <w:bCs/>
          <w:sz w:val="24"/>
          <w:szCs w:val="24"/>
        </w:rPr>
        <w:t>Povjerenstvo za doktorske radove</w:t>
      </w:r>
    </w:p>
    <w:p w14:paraId="6F88AC6C" w14:textId="77777777" w:rsidR="007242FD" w:rsidRPr="007242FD" w:rsidRDefault="007242FD" w:rsidP="007242FD">
      <w:pPr>
        <w:spacing w:after="0" w:line="240" w:lineRule="auto"/>
        <w:ind w:firstLine="3686"/>
        <w:jc w:val="center"/>
        <w:rPr>
          <w:rFonts w:ascii="Times New Roman" w:hAnsi="Times New Roman"/>
          <w:bCs/>
          <w:sz w:val="24"/>
          <w:szCs w:val="24"/>
        </w:rPr>
      </w:pPr>
      <w:r w:rsidRPr="007242FD">
        <w:rPr>
          <w:rFonts w:ascii="Times New Roman" w:hAnsi="Times New Roman"/>
          <w:bCs/>
          <w:sz w:val="24"/>
          <w:szCs w:val="24"/>
        </w:rPr>
        <w:t>n/o predsjednice povjerenstva</w:t>
      </w:r>
    </w:p>
    <w:p w14:paraId="694BA6DD" w14:textId="77777777" w:rsidR="007242FD" w:rsidRPr="007242FD" w:rsidRDefault="007242FD" w:rsidP="007242FD">
      <w:pPr>
        <w:spacing w:after="0" w:line="240" w:lineRule="auto"/>
        <w:ind w:firstLine="3686"/>
        <w:jc w:val="center"/>
        <w:rPr>
          <w:rFonts w:ascii="Times New Roman" w:hAnsi="Times New Roman"/>
          <w:bCs/>
          <w:sz w:val="24"/>
          <w:szCs w:val="24"/>
        </w:rPr>
      </w:pPr>
      <w:r w:rsidRPr="007242FD">
        <w:rPr>
          <w:rFonts w:ascii="Times New Roman" w:hAnsi="Times New Roman"/>
          <w:bCs/>
          <w:sz w:val="24"/>
          <w:szCs w:val="24"/>
        </w:rPr>
        <w:t xml:space="preserve">prof. dr.sc. Vesna </w:t>
      </w:r>
      <w:proofErr w:type="spellStart"/>
      <w:r w:rsidRPr="007242FD">
        <w:rPr>
          <w:rFonts w:ascii="Times New Roman" w:hAnsi="Times New Roman"/>
          <w:bCs/>
          <w:sz w:val="24"/>
          <w:szCs w:val="24"/>
        </w:rPr>
        <w:t>Tomašić</w:t>
      </w:r>
      <w:proofErr w:type="spellEnd"/>
    </w:p>
    <w:p w14:paraId="164D6167" w14:textId="77777777" w:rsidR="007242FD" w:rsidRPr="007242FD" w:rsidRDefault="007242FD" w:rsidP="007242FD">
      <w:pPr>
        <w:spacing w:after="0" w:line="240" w:lineRule="auto"/>
        <w:ind w:firstLine="3686"/>
        <w:jc w:val="center"/>
        <w:rPr>
          <w:rFonts w:ascii="Times New Roman" w:hAnsi="Times New Roman"/>
          <w:bCs/>
          <w:sz w:val="24"/>
          <w:szCs w:val="24"/>
        </w:rPr>
      </w:pPr>
    </w:p>
    <w:p w14:paraId="319E5C39" w14:textId="77777777" w:rsidR="007242FD" w:rsidRPr="007242FD" w:rsidRDefault="007242FD" w:rsidP="007242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344CC34" w14:textId="77777777" w:rsidR="007242FD" w:rsidRPr="007242FD" w:rsidRDefault="007242FD" w:rsidP="007242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5AA409" w14:textId="0398B417" w:rsidR="007242FD" w:rsidRPr="007242FD" w:rsidRDefault="007242FD" w:rsidP="007242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242FD">
        <w:rPr>
          <w:rFonts w:ascii="Times New Roman" w:hAnsi="Times New Roman"/>
          <w:b/>
          <w:bCs/>
          <w:sz w:val="24"/>
          <w:szCs w:val="24"/>
        </w:rPr>
        <w:t>PREDMET: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242FD">
        <w:rPr>
          <w:rFonts w:ascii="Times New Roman" w:hAnsi="Times New Roman"/>
          <w:b/>
          <w:bCs/>
          <w:sz w:val="24"/>
          <w:szCs w:val="24"/>
        </w:rPr>
        <w:t>Prelazak na skandinavski model doktorskog rada</w:t>
      </w:r>
    </w:p>
    <w:p w14:paraId="14419539" w14:textId="3204D89B" w:rsidR="007242FD" w:rsidRPr="007242FD" w:rsidRDefault="007242FD" w:rsidP="007242FD">
      <w:pPr>
        <w:spacing w:after="0" w:line="240" w:lineRule="auto"/>
        <w:ind w:firstLine="127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242FD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242FD">
        <w:rPr>
          <w:rFonts w:ascii="Times New Roman" w:hAnsi="Times New Roman"/>
          <w:bCs/>
          <w:sz w:val="24"/>
          <w:szCs w:val="24"/>
        </w:rPr>
        <w:t>zamolba, dostavlja se</w:t>
      </w:r>
    </w:p>
    <w:p w14:paraId="2D53A924" w14:textId="77777777" w:rsidR="007242FD" w:rsidRPr="007242FD" w:rsidRDefault="007242FD" w:rsidP="007242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D8C8292" w14:textId="77777777" w:rsidR="007242FD" w:rsidRPr="007242FD" w:rsidRDefault="007242FD" w:rsidP="007242FD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7242FD">
        <w:rPr>
          <w:rFonts w:ascii="Times New Roman" w:hAnsi="Times New Roman"/>
          <w:bCs/>
          <w:sz w:val="24"/>
          <w:szCs w:val="24"/>
        </w:rPr>
        <w:t xml:space="preserve">Poštovana, </w:t>
      </w:r>
    </w:p>
    <w:p w14:paraId="127A1999" w14:textId="77777777" w:rsidR="007242FD" w:rsidRPr="007242FD" w:rsidRDefault="007242FD" w:rsidP="007242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134AE1D" w14:textId="5EFEED0F" w:rsidR="007242FD" w:rsidRPr="007242FD" w:rsidRDefault="007242FD" w:rsidP="007242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42FD">
        <w:rPr>
          <w:rFonts w:ascii="Times New Roman" w:hAnsi="Times New Roman"/>
          <w:bCs/>
          <w:sz w:val="24"/>
          <w:szCs w:val="24"/>
        </w:rPr>
        <w:t>obraćam Vam se u svojstvu mentora doktorand</w:t>
      </w:r>
      <w:r w:rsidRPr="008A1335">
        <w:rPr>
          <w:rFonts w:ascii="Times New Roman" w:hAnsi="Times New Roman"/>
          <w:bCs/>
          <w:color w:val="2F5496" w:themeColor="accent5" w:themeShade="BF"/>
          <w:sz w:val="24"/>
          <w:szCs w:val="24"/>
        </w:rPr>
        <w:t>a/</w:t>
      </w:r>
      <w:proofErr w:type="spellStart"/>
      <w:r w:rsidRPr="008A1335">
        <w:rPr>
          <w:rFonts w:ascii="Times New Roman" w:hAnsi="Times New Roman"/>
          <w:bCs/>
          <w:color w:val="2F5496" w:themeColor="accent5" w:themeShade="BF"/>
          <w:sz w:val="24"/>
          <w:szCs w:val="24"/>
        </w:rPr>
        <w:t>ice</w:t>
      </w:r>
      <w:proofErr w:type="spellEnd"/>
      <w:r w:rsidRPr="008A1335">
        <w:rPr>
          <w:rFonts w:ascii="Times New Roman" w:hAnsi="Times New Roman"/>
          <w:bCs/>
          <w:color w:val="2F5496" w:themeColor="accent5" w:themeShade="BF"/>
          <w:sz w:val="24"/>
          <w:szCs w:val="24"/>
        </w:rPr>
        <w:t xml:space="preserve"> </w:t>
      </w:r>
      <w:r w:rsidRPr="007242FD">
        <w:rPr>
          <w:rFonts w:ascii="Times New Roman" w:hAnsi="Times New Roman"/>
          <w:bCs/>
          <w:color w:val="FF0000"/>
          <w:sz w:val="24"/>
          <w:szCs w:val="24"/>
        </w:rPr>
        <w:t>Ime i Prezime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mag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ing. </w:t>
      </w:r>
      <w:proofErr w:type="spellStart"/>
      <w:r w:rsidRPr="007242FD">
        <w:rPr>
          <w:rFonts w:ascii="Times New Roman" w:hAnsi="Times New Roman"/>
          <w:bCs/>
          <w:color w:val="FF0000"/>
          <w:sz w:val="24"/>
          <w:szCs w:val="24"/>
        </w:rPr>
        <w:t>mech</w:t>
      </w:r>
      <w:proofErr w:type="spellEnd"/>
      <w:r w:rsidRPr="007242FD">
        <w:rPr>
          <w:rFonts w:ascii="Times New Roman" w:hAnsi="Times New Roman"/>
          <w:bCs/>
          <w:color w:val="FF0000"/>
          <w:sz w:val="24"/>
          <w:szCs w:val="24"/>
        </w:rPr>
        <w:t xml:space="preserve">., </w:t>
      </w:r>
      <w:r w:rsidRPr="007242FD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a za</w:t>
      </w:r>
      <w:r w:rsidRPr="007242FD">
        <w:rPr>
          <w:rFonts w:ascii="Times New Roman" w:hAnsi="Times New Roman"/>
          <w:bCs/>
          <w:sz w:val="24"/>
          <w:szCs w:val="24"/>
        </w:rPr>
        <w:t xml:space="preserve">molbom za odobrenje pisanja doktorskog rada prema Skandinavskom modelu. </w:t>
      </w:r>
    </w:p>
    <w:p w14:paraId="0D087CD5" w14:textId="77777777" w:rsidR="007242FD" w:rsidRPr="007242FD" w:rsidRDefault="007242FD" w:rsidP="007242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19A9B93E" w14:textId="4191C08D" w:rsidR="007242FD" w:rsidRPr="007242FD" w:rsidRDefault="007242FD" w:rsidP="007242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42FD">
        <w:rPr>
          <w:rFonts w:ascii="Times New Roman" w:hAnsi="Times New Roman"/>
          <w:bCs/>
          <w:sz w:val="24"/>
          <w:szCs w:val="24"/>
        </w:rPr>
        <w:t>Doktorand</w:t>
      </w:r>
      <w:r w:rsidRPr="008A1335">
        <w:rPr>
          <w:rFonts w:ascii="Times New Roman" w:hAnsi="Times New Roman"/>
          <w:bCs/>
          <w:color w:val="2F5496" w:themeColor="accent5" w:themeShade="BF"/>
          <w:sz w:val="24"/>
          <w:szCs w:val="24"/>
        </w:rPr>
        <w:t>u/</w:t>
      </w:r>
      <w:proofErr w:type="spellStart"/>
      <w:r w:rsidRPr="008A1335">
        <w:rPr>
          <w:rFonts w:ascii="Times New Roman" w:hAnsi="Times New Roman"/>
          <w:bCs/>
          <w:color w:val="2F5496" w:themeColor="accent5" w:themeShade="BF"/>
          <w:sz w:val="24"/>
          <w:szCs w:val="24"/>
        </w:rPr>
        <w:t>ici</w:t>
      </w:r>
      <w:proofErr w:type="spellEnd"/>
      <w:r w:rsidRPr="008A1335">
        <w:rPr>
          <w:rFonts w:ascii="Times New Roman" w:hAnsi="Times New Roman"/>
          <w:bCs/>
          <w:color w:val="2F5496" w:themeColor="accent5" w:themeShade="BF"/>
          <w:sz w:val="24"/>
          <w:szCs w:val="24"/>
        </w:rPr>
        <w:t xml:space="preserve"> </w:t>
      </w:r>
      <w:r w:rsidRPr="007242FD">
        <w:rPr>
          <w:rFonts w:ascii="Times New Roman" w:hAnsi="Times New Roman"/>
          <w:bCs/>
          <w:sz w:val="24"/>
          <w:szCs w:val="24"/>
        </w:rPr>
        <w:t xml:space="preserve">je Odlukom Senata, donesenom na __. </w:t>
      </w:r>
      <w:r w:rsidRPr="008A1335">
        <w:rPr>
          <w:rFonts w:ascii="Times New Roman" w:hAnsi="Times New Roman"/>
          <w:bCs/>
          <w:color w:val="2F5496" w:themeColor="accent5" w:themeShade="BF"/>
          <w:sz w:val="24"/>
          <w:szCs w:val="24"/>
        </w:rPr>
        <w:t xml:space="preserve">sjednici/elektroničkoj sjednici </w:t>
      </w:r>
      <w:r>
        <w:rPr>
          <w:rFonts w:ascii="Times New Roman" w:hAnsi="Times New Roman"/>
          <w:bCs/>
          <w:sz w:val="24"/>
          <w:szCs w:val="24"/>
        </w:rPr>
        <w:t xml:space="preserve">od </w:t>
      </w:r>
      <w:r>
        <w:rPr>
          <w:rFonts w:ascii="Times New Roman" w:hAnsi="Times New Roman"/>
          <w:bCs/>
          <w:color w:val="FF0000"/>
          <w:sz w:val="24"/>
          <w:szCs w:val="24"/>
        </w:rPr>
        <w:t>datum, mjesec, 20__.</w:t>
      </w:r>
      <w:r w:rsidRPr="007242F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7242FD">
        <w:rPr>
          <w:rFonts w:ascii="Times New Roman" w:hAnsi="Times New Roman"/>
          <w:bCs/>
          <w:sz w:val="24"/>
          <w:szCs w:val="24"/>
        </w:rPr>
        <w:t xml:space="preserve">(KLASA: </w:t>
      </w:r>
      <w:r w:rsidRPr="007242FD">
        <w:rPr>
          <w:rFonts w:ascii="Times New Roman" w:hAnsi="Times New Roman"/>
          <w:bCs/>
          <w:color w:val="FF0000"/>
          <w:sz w:val="24"/>
          <w:szCs w:val="24"/>
        </w:rPr>
        <w:t>___________</w:t>
      </w:r>
      <w:r w:rsidRPr="007242FD">
        <w:rPr>
          <w:rFonts w:ascii="Times New Roman" w:hAnsi="Times New Roman"/>
          <w:bCs/>
          <w:sz w:val="24"/>
          <w:szCs w:val="24"/>
        </w:rPr>
        <w:t>, URBROJ:</w:t>
      </w:r>
      <w:r w:rsidRPr="007242FD">
        <w:rPr>
          <w:rFonts w:ascii="Times New Roman" w:hAnsi="Times New Roman"/>
          <w:bCs/>
          <w:color w:val="FF0000"/>
          <w:sz w:val="24"/>
          <w:szCs w:val="24"/>
        </w:rPr>
        <w:t>___________</w:t>
      </w:r>
      <w:r w:rsidRPr="007242FD">
        <w:rPr>
          <w:rFonts w:ascii="Times New Roman" w:hAnsi="Times New Roman"/>
          <w:bCs/>
          <w:sz w:val="24"/>
          <w:szCs w:val="24"/>
        </w:rPr>
        <w:t xml:space="preserve">), odobrena tema doktorskog rada pod naslovom: </w:t>
      </w:r>
      <w:r w:rsidRPr="007242FD">
        <w:rPr>
          <w:rFonts w:ascii="Times New Roman" w:hAnsi="Times New Roman"/>
          <w:bCs/>
          <w:color w:val="FF0000"/>
          <w:sz w:val="24"/>
          <w:szCs w:val="24"/>
        </w:rPr>
        <w:t>točno prepisati naslov iz odluke Senata.</w:t>
      </w:r>
    </w:p>
    <w:p w14:paraId="1F344C67" w14:textId="77777777" w:rsidR="007242FD" w:rsidRPr="007242FD" w:rsidRDefault="007242FD" w:rsidP="007242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463CCD5" w14:textId="73E3D78C" w:rsidR="007242FD" w:rsidRPr="007242FD" w:rsidRDefault="007242FD" w:rsidP="007242F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7242FD">
        <w:rPr>
          <w:rFonts w:ascii="Times New Roman" w:hAnsi="Times New Roman"/>
          <w:bCs/>
          <w:color w:val="FF0000"/>
          <w:sz w:val="24"/>
          <w:szCs w:val="24"/>
        </w:rPr>
        <w:t>Kratko obrazložiti zašto smatrate primjerenim pisanje rada prema skandinavskom modelu</w:t>
      </w:r>
      <w:r>
        <w:rPr>
          <w:rFonts w:ascii="Times New Roman" w:hAnsi="Times New Roman"/>
          <w:bCs/>
          <w:color w:val="FF0000"/>
          <w:sz w:val="24"/>
          <w:szCs w:val="24"/>
        </w:rPr>
        <w:t>.</w:t>
      </w:r>
    </w:p>
    <w:p w14:paraId="73B5D0CE" w14:textId="77777777" w:rsidR="007242FD" w:rsidRPr="007242FD" w:rsidRDefault="007242FD" w:rsidP="007242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21186F57" w14:textId="77777777" w:rsidR="007242FD" w:rsidRPr="007242FD" w:rsidRDefault="007242FD" w:rsidP="007242F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42FD">
        <w:rPr>
          <w:rFonts w:ascii="Times New Roman" w:hAnsi="Times New Roman"/>
          <w:bCs/>
          <w:sz w:val="24"/>
          <w:szCs w:val="24"/>
        </w:rPr>
        <w:t>Slijedom navedenoga, molim za odobrenje pisanja doktorskog rada gore imenovano</w:t>
      </w:r>
      <w:r w:rsidRPr="008A1335">
        <w:rPr>
          <w:rFonts w:ascii="Times New Roman" w:hAnsi="Times New Roman"/>
          <w:bCs/>
          <w:color w:val="2F5496" w:themeColor="accent5" w:themeShade="BF"/>
          <w:sz w:val="24"/>
          <w:szCs w:val="24"/>
        </w:rPr>
        <w:t>g</w:t>
      </w:r>
      <w:r w:rsidRPr="008A1335">
        <w:rPr>
          <w:rFonts w:ascii="Arial" w:hAnsi="Arial" w:cs="Arial"/>
          <w:color w:val="2F5496" w:themeColor="accent5" w:themeShade="BF"/>
        </w:rPr>
        <w:t>/</w:t>
      </w:r>
      <w:r w:rsidRPr="008A1335">
        <w:rPr>
          <w:rFonts w:ascii="Times New Roman" w:hAnsi="Times New Roman"/>
          <w:bCs/>
          <w:color w:val="2F5496" w:themeColor="accent5" w:themeShade="BF"/>
          <w:sz w:val="24"/>
          <w:szCs w:val="24"/>
        </w:rPr>
        <w:t xml:space="preserve">e </w:t>
      </w:r>
      <w:r w:rsidRPr="007242FD">
        <w:rPr>
          <w:rFonts w:ascii="Times New Roman" w:hAnsi="Times New Roman"/>
          <w:bCs/>
          <w:sz w:val="24"/>
          <w:szCs w:val="24"/>
        </w:rPr>
        <w:t>doktorand</w:t>
      </w:r>
      <w:r w:rsidRPr="008A1335">
        <w:rPr>
          <w:rFonts w:ascii="Times New Roman" w:hAnsi="Times New Roman"/>
          <w:bCs/>
          <w:color w:val="2F5496" w:themeColor="accent5" w:themeShade="BF"/>
          <w:sz w:val="24"/>
          <w:szCs w:val="24"/>
        </w:rPr>
        <w:t>a/</w:t>
      </w:r>
      <w:proofErr w:type="spellStart"/>
      <w:r w:rsidRPr="008A1335">
        <w:rPr>
          <w:rFonts w:ascii="Times New Roman" w:hAnsi="Times New Roman"/>
          <w:bCs/>
          <w:color w:val="2F5496" w:themeColor="accent5" w:themeShade="BF"/>
          <w:sz w:val="24"/>
          <w:szCs w:val="24"/>
        </w:rPr>
        <w:t>ice</w:t>
      </w:r>
      <w:proofErr w:type="spellEnd"/>
      <w:r w:rsidRPr="008A1335">
        <w:rPr>
          <w:rFonts w:ascii="Times New Roman" w:hAnsi="Times New Roman"/>
          <w:bCs/>
          <w:color w:val="2F5496" w:themeColor="accent5" w:themeShade="BF"/>
          <w:sz w:val="24"/>
          <w:szCs w:val="24"/>
        </w:rPr>
        <w:t xml:space="preserve"> </w:t>
      </w:r>
      <w:r w:rsidRPr="007242FD">
        <w:rPr>
          <w:rFonts w:ascii="Times New Roman" w:hAnsi="Times New Roman"/>
          <w:bCs/>
          <w:sz w:val="24"/>
          <w:szCs w:val="24"/>
        </w:rPr>
        <w:t>prema skandinavskom modelu.</w:t>
      </w:r>
    </w:p>
    <w:p w14:paraId="0B1CE180" w14:textId="77777777" w:rsidR="007242FD" w:rsidRPr="007242FD" w:rsidRDefault="007242FD" w:rsidP="007242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E03A98A" w14:textId="77777777" w:rsidR="007242FD" w:rsidRPr="007242FD" w:rsidRDefault="007242FD" w:rsidP="00024B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42FD">
        <w:rPr>
          <w:rFonts w:ascii="Times New Roman" w:hAnsi="Times New Roman"/>
          <w:bCs/>
          <w:sz w:val="24"/>
          <w:szCs w:val="24"/>
        </w:rPr>
        <w:t>S poštovanjem,</w:t>
      </w:r>
    </w:p>
    <w:p w14:paraId="1D8BFC42" w14:textId="77777777" w:rsidR="007242FD" w:rsidRPr="007242FD" w:rsidRDefault="007242FD" w:rsidP="007242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E5943D3" w14:textId="4A9901AE" w:rsidR="007242FD" w:rsidRPr="007242FD" w:rsidRDefault="00E308A4" w:rsidP="007242FD">
      <w:pPr>
        <w:spacing w:after="0" w:line="240" w:lineRule="auto"/>
        <w:ind w:firstLine="3402"/>
        <w:jc w:val="center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</w:rPr>
        <w:t>P</w:t>
      </w:r>
      <w:r w:rsidR="007242FD" w:rsidRPr="007242FD">
        <w:rPr>
          <w:rFonts w:ascii="Times New Roman" w:hAnsi="Times New Roman"/>
          <w:bCs/>
          <w:color w:val="FF0000"/>
          <w:sz w:val="24"/>
          <w:szCs w:val="24"/>
        </w:rPr>
        <w:t>rof. dr.sc. Ime i Prezime mentora</w:t>
      </w:r>
    </w:p>
    <w:p w14:paraId="618BB2F1" w14:textId="77777777" w:rsidR="007242FD" w:rsidRPr="007242FD" w:rsidRDefault="007242FD" w:rsidP="007242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75CB7B8" w14:textId="77777777" w:rsidR="007242FD" w:rsidRPr="007242FD" w:rsidRDefault="007242FD" w:rsidP="007242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B00E476" w14:textId="77777777" w:rsidR="007242FD" w:rsidRPr="007242FD" w:rsidRDefault="007242FD" w:rsidP="007242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2777E5A" w14:textId="77777777" w:rsidR="004A0E8C" w:rsidRDefault="004A0E8C" w:rsidP="007242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D372228" w14:textId="77777777" w:rsidR="004A0E8C" w:rsidRDefault="004A0E8C" w:rsidP="007242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7261BBD" w14:textId="77777777" w:rsidR="004A0E8C" w:rsidRDefault="004A0E8C" w:rsidP="007242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2A31D08" w14:textId="3F5CB423" w:rsidR="007242FD" w:rsidRDefault="007242FD" w:rsidP="007242FD">
      <w:pPr>
        <w:spacing w:after="0" w:line="240" w:lineRule="auto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7242FD">
        <w:rPr>
          <w:rFonts w:ascii="Times New Roman" w:hAnsi="Times New Roman"/>
          <w:bCs/>
          <w:sz w:val="24"/>
          <w:szCs w:val="24"/>
        </w:rPr>
        <w:t xml:space="preserve">U prilogu: </w:t>
      </w:r>
      <w:r w:rsidR="00D87A99">
        <w:rPr>
          <w:rFonts w:ascii="Times New Roman" w:hAnsi="Times New Roman"/>
          <w:bCs/>
          <w:sz w:val="24"/>
          <w:szCs w:val="24"/>
        </w:rPr>
        <w:t xml:space="preserve"> </w:t>
      </w:r>
      <w:r w:rsidRPr="007242FD">
        <w:rPr>
          <w:rFonts w:ascii="Times New Roman" w:hAnsi="Times New Roman"/>
          <w:bCs/>
          <w:sz w:val="24"/>
          <w:szCs w:val="24"/>
        </w:rPr>
        <w:t>Tablica</w:t>
      </w:r>
      <w:r w:rsidR="004A0E8C">
        <w:rPr>
          <w:rFonts w:ascii="Times New Roman" w:hAnsi="Times New Roman"/>
          <w:bCs/>
          <w:sz w:val="24"/>
          <w:szCs w:val="24"/>
        </w:rPr>
        <w:t xml:space="preserve"> 1.</w:t>
      </w:r>
      <w:r w:rsidRPr="007242FD">
        <w:rPr>
          <w:rFonts w:ascii="Times New Roman" w:hAnsi="Times New Roman"/>
          <w:bCs/>
          <w:sz w:val="24"/>
          <w:szCs w:val="24"/>
        </w:rPr>
        <w:t xml:space="preserve"> </w:t>
      </w:r>
      <w:r w:rsidR="004A0E8C">
        <w:rPr>
          <w:rFonts w:ascii="Times New Roman" w:hAnsi="Times New Roman"/>
          <w:bCs/>
          <w:sz w:val="24"/>
          <w:szCs w:val="24"/>
        </w:rPr>
        <w:t xml:space="preserve">Popis objavljenih i ili prihvaćenih </w:t>
      </w:r>
      <w:r w:rsidRPr="007242FD">
        <w:rPr>
          <w:rFonts w:ascii="Times New Roman" w:hAnsi="Times New Roman"/>
          <w:bCs/>
          <w:sz w:val="24"/>
          <w:szCs w:val="24"/>
        </w:rPr>
        <w:t xml:space="preserve">znanstvenih radova </w:t>
      </w:r>
    </w:p>
    <w:p w14:paraId="1AFC6486" w14:textId="77777777" w:rsidR="006F247E" w:rsidRDefault="004A0E8C" w:rsidP="004A0E8C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Tablica 2. </w:t>
      </w:r>
      <w:r w:rsidR="00D87A99" w:rsidRPr="00D87A99">
        <w:rPr>
          <w:rFonts w:ascii="Times New Roman" w:hAnsi="Times New Roman"/>
          <w:bCs/>
          <w:sz w:val="24"/>
          <w:szCs w:val="24"/>
        </w:rPr>
        <w:t>Hipoteze</w:t>
      </w:r>
      <w:r>
        <w:rPr>
          <w:rFonts w:ascii="Times New Roman" w:hAnsi="Times New Roman"/>
          <w:bCs/>
          <w:sz w:val="24"/>
          <w:szCs w:val="24"/>
        </w:rPr>
        <w:t xml:space="preserve"> i očekivani znanstveni doprino</w:t>
      </w:r>
      <w:r w:rsidR="006F247E">
        <w:rPr>
          <w:rFonts w:ascii="Times New Roman" w:hAnsi="Times New Roman"/>
          <w:bCs/>
          <w:sz w:val="24"/>
          <w:szCs w:val="24"/>
        </w:rPr>
        <w:t>s</w:t>
      </w:r>
    </w:p>
    <w:p w14:paraId="4AE931CE" w14:textId="6F287D6E" w:rsidR="006F247E" w:rsidRDefault="006F247E" w:rsidP="004A0E8C">
      <w:pPr>
        <w:spacing w:after="0" w:line="240" w:lineRule="auto"/>
        <w:ind w:firstLine="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Odluka Senata Sveučilišta u Zagrebu</w:t>
      </w:r>
    </w:p>
    <w:p w14:paraId="59C6E301" w14:textId="5FA91F9A" w:rsidR="005B1340" w:rsidRPr="004A0E8C" w:rsidRDefault="005B1340" w:rsidP="004A0E8C">
      <w:pPr>
        <w:spacing w:after="0" w:line="240" w:lineRule="auto"/>
        <w:ind w:firstLine="1134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783D5DC3" w14:textId="3CF69566" w:rsidR="00415B84" w:rsidRPr="00F65A13" w:rsidRDefault="00415B84" w:rsidP="00415B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A13">
        <w:rPr>
          <w:rFonts w:ascii="Times New Roman" w:hAnsi="Times New Roman"/>
          <w:b/>
          <w:sz w:val="24"/>
          <w:szCs w:val="24"/>
        </w:rPr>
        <w:lastRenderedPageBreak/>
        <w:t>SVEUČILIŠTE U ZAGREBU</w:t>
      </w:r>
    </w:p>
    <w:p w14:paraId="6542FC45" w14:textId="37E124EA" w:rsidR="00415B84" w:rsidRPr="00F65A13" w:rsidRDefault="00415B84" w:rsidP="00415B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A13">
        <w:rPr>
          <w:rFonts w:ascii="Times New Roman" w:hAnsi="Times New Roman"/>
          <w:b/>
          <w:sz w:val="24"/>
          <w:szCs w:val="24"/>
        </w:rPr>
        <w:t>FAKULTET STROJARSTVA I BRODOGRADNJE</w:t>
      </w:r>
    </w:p>
    <w:p w14:paraId="55D4DBC6" w14:textId="59D3BABE" w:rsidR="00415B84" w:rsidRPr="00F65A13" w:rsidRDefault="00415B84" w:rsidP="00415B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5A13">
        <w:rPr>
          <w:rFonts w:ascii="Times New Roman" w:hAnsi="Times New Roman"/>
          <w:b/>
          <w:sz w:val="24"/>
          <w:szCs w:val="24"/>
        </w:rPr>
        <w:t xml:space="preserve">Poslijediplomski doktorski studij </w:t>
      </w:r>
      <w:r w:rsidRPr="00F65A13">
        <w:rPr>
          <w:rFonts w:ascii="Times New Roman" w:hAnsi="Times New Roman"/>
          <w:b/>
          <w:i/>
          <w:sz w:val="24"/>
          <w:szCs w:val="24"/>
        </w:rPr>
        <w:t>Strojarstvo, brodogradnja, zrakoplovstvo, metalurgija</w:t>
      </w:r>
    </w:p>
    <w:p w14:paraId="62002CAB" w14:textId="6D5DA0D4" w:rsidR="00415B84" w:rsidRPr="0096305C" w:rsidRDefault="00415B84" w:rsidP="00415B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05C">
        <w:rPr>
          <w:rFonts w:ascii="Times New Roman" w:hAnsi="Times New Roman"/>
          <w:sz w:val="24"/>
          <w:szCs w:val="24"/>
        </w:rPr>
        <w:t xml:space="preserve">Smjer doktorskog studija: </w:t>
      </w:r>
      <w:r w:rsidRPr="0096305C">
        <w:rPr>
          <w:rFonts w:ascii="Times New Roman" w:hAnsi="Times New Roman"/>
          <w:color w:val="FF0000"/>
          <w:sz w:val="24"/>
          <w:szCs w:val="24"/>
        </w:rPr>
        <w:t>________________</w:t>
      </w:r>
    </w:p>
    <w:p w14:paraId="304A5263" w14:textId="3BEFCFDD" w:rsidR="00FD068A" w:rsidRPr="0096305C" w:rsidRDefault="00415B84" w:rsidP="00FD068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96305C">
        <w:rPr>
          <w:rFonts w:ascii="Times New Roman" w:hAnsi="Times New Roman"/>
          <w:sz w:val="24"/>
          <w:szCs w:val="24"/>
        </w:rPr>
        <w:t>Doktoran</w:t>
      </w:r>
      <w:r w:rsidRPr="0096305C">
        <w:rPr>
          <w:rFonts w:ascii="Times New Roman" w:hAnsi="Times New Roman"/>
          <w:color w:val="2F5496" w:themeColor="accent5" w:themeShade="BF"/>
          <w:sz w:val="24"/>
          <w:szCs w:val="24"/>
        </w:rPr>
        <w:t>d/</w:t>
      </w:r>
      <w:proofErr w:type="spellStart"/>
      <w:r w:rsidRPr="0096305C">
        <w:rPr>
          <w:rFonts w:ascii="Times New Roman" w:hAnsi="Times New Roman"/>
          <w:color w:val="2F5496" w:themeColor="accent5" w:themeShade="BF"/>
          <w:sz w:val="24"/>
          <w:szCs w:val="24"/>
        </w:rPr>
        <w:t>ica</w:t>
      </w:r>
      <w:proofErr w:type="spellEnd"/>
      <w:r w:rsidRPr="0096305C">
        <w:rPr>
          <w:rFonts w:ascii="Times New Roman" w:hAnsi="Times New Roman"/>
          <w:color w:val="2F5496" w:themeColor="accent5" w:themeShade="BF"/>
          <w:sz w:val="24"/>
          <w:szCs w:val="24"/>
        </w:rPr>
        <w:t xml:space="preserve">: </w:t>
      </w:r>
      <w:r w:rsidRPr="0096305C">
        <w:rPr>
          <w:rFonts w:ascii="Times New Roman" w:hAnsi="Times New Roman"/>
          <w:b/>
          <w:color w:val="FF0000"/>
          <w:sz w:val="24"/>
          <w:szCs w:val="24"/>
        </w:rPr>
        <w:t>Ime i Prezime</w:t>
      </w:r>
      <w:r w:rsidRPr="0096305C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96305C">
        <w:rPr>
          <w:rFonts w:ascii="Times New Roman" w:hAnsi="Times New Roman"/>
          <w:color w:val="FF0000"/>
          <w:sz w:val="24"/>
          <w:szCs w:val="24"/>
        </w:rPr>
        <w:t>mag</w:t>
      </w:r>
      <w:proofErr w:type="spellEnd"/>
      <w:r w:rsidRPr="0096305C">
        <w:rPr>
          <w:rFonts w:ascii="Times New Roman" w:hAnsi="Times New Roman"/>
          <w:color w:val="FF0000"/>
          <w:sz w:val="24"/>
          <w:szCs w:val="24"/>
        </w:rPr>
        <w:t xml:space="preserve">. ing. </w:t>
      </w:r>
      <w:proofErr w:type="spellStart"/>
      <w:r w:rsidRPr="0096305C">
        <w:rPr>
          <w:rFonts w:ascii="Times New Roman" w:hAnsi="Times New Roman"/>
          <w:color w:val="FF0000"/>
          <w:sz w:val="24"/>
          <w:szCs w:val="24"/>
        </w:rPr>
        <w:t>mech</w:t>
      </w:r>
      <w:proofErr w:type="spellEnd"/>
      <w:r w:rsidRPr="0096305C">
        <w:rPr>
          <w:rFonts w:ascii="Times New Roman" w:hAnsi="Times New Roman"/>
          <w:color w:val="FF0000"/>
          <w:sz w:val="24"/>
          <w:szCs w:val="24"/>
        </w:rPr>
        <w:t>.</w:t>
      </w:r>
    </w:p>
    <w:p w14:paraId="1955570B" w14:textId="77777777" w:rsidR="007242FD" w:rsidRPr="0096305C" w:rsidRDefault="007242FD" w:rsidP="003661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B2061CB" w14:textId="5FEDA425" w:rsidR="0036610A" w:rsidRPr="0096305C" w:rsidRDefault="0036610A" w:rsidP="0036610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305C">
        <w:rPr>
          <w:rFonts w:ascii="Times New Roman" w:hAnsi="Times New Roman"/>
          <w:b/>
          <w:bCs/>
          <w:sz w:val="24"/>
          <w:szCs w:val="24"/>
        </w:rPr>
        <w:t>Tablica</w:t>
      </w:r>
      <w:r w:rsidR="00D87A99" w:rsidRPr="0096305C">
        <w:rPr>
          <w:rFonts w:ascii="Times New Roman" w:hAnsi="Times New Roman"/>
          <w:b/>
          <w:bCs/>
          <w:sz w:val="24"/>
          <w:szCs w:val="24"/>
        </w:rPr>
        <w:t xml:space="preserve"> 1. Popis objavljenih i/ili prihvaćenih</w:t>
      </w:r>
      <w:r w:rsidRPr="0096305C">
        <w:rPr>
          <w:rFonts w:ascii="Times New Roman" w:hAnsi="Times New Roman"/>
          <w:b/>
          <w:bCs/>
          <w:sz w:val="24"/>
          <w:szCs w:val="24"/>
        </w:rPr>
        <w:t xml:space="preserve"> znanstvenih radova </w:t>
      </w:r>
    </w:p>
    <w:p w14:paraId="14546A03" w14:textId="77777777" w:rsidR="0036610A" w:rsidRPr="0036610A" w:rsidRDefault="0036610A" w:rsidP="0036610A">
      <w:pPr>
        <w:spacing w:after="0" w:line="240" w:lineRule="auto"/>
        <w:jc w:val="both"/>
        <w:rPr>
          <w:rFonts w:ascii="Arial" w:hAnsi="Arial" w:cs="Arial"/>
        </w:rPr>
      </w:pPr>
    </w:p>
    <w:p w14:paraId="4A3F2BFC" w14:textId="77777777" w:rsidR="0036610A" w:rsidRPr="0036610A" w:rsidRDefault="0036610A" w:rsidP="0036610A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1"/>
        <w:gridCol w:w="1113"/>
        <w:gridCol w:w="2553"/>
        <w:gridCol w:w="1303"/>
      </w:tblGrid>
      <w:tr w:rsidR="0036610A" w:rsidRPr="0096305C" w14:paraId="39B7C09E" w14:textId="77777777" w:rsidTr="00FD068A">
        <w:tc>
          <w:tcPr>
            <w:tcW w:w="4200" w:type="dxa"/>
            <w:vAlign w:val="center"/>
          </w:tcPr>
          <w:p w14:paraId="74873258" w14:textId="51F34194" w:rsidR="0036610A" w:rsidRPr="0096305C" w:rsidRDefault="0036610A" w:rsidP="00DD1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6305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Objavljeni radovi </w:t>
            </w:r>
          </w:p>
        </w:tc>
        <w:tc>
          <w:tcPr>
            <w:tcW w:w="991" w:type="dxa"/>
            <w:vAlign w:val="center"/>
          </w:tcPr>
          <w:p w14:paraId="01A344F8" w14:textId="77777777" w:rsidR="0036610A" w:rsidRPr="0096305C" w:rsidRDefault="0036610A" w:rsidP="0094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6305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Baza</w:t>
            </w:r>
          </w:p>
        </w:tc>
        <w:tc>
          <w:tcPr>
            <w:tcW w:w="2601" w:type="dxa"/>
            <w:vAlign w:val="center"/>
          </w:tcPr>
          <w:p w14:paraId="6F99A041" w14:textId="39B60637" w:rsidR="0036610A" w:rsidRPr="0096305C" w:rsidRDefault="0036610A" w:rsidP="0094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6305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Kategorija</w:t>
            </w:r>
            <w:r w:rsidR="004B6E17" w:rsidRPr="0096305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rada i </w:t>
            </w:r>
            <w:proofErr w:type="spellStart"/>
            <w:r w:rsidR="004B6E17" w:rsidRPr="0096305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kvartila</w:t>
            </w:r>
            <w:proofErr w:type="spellEnd"/>
          </w:p>
        </w:tc>
        <w:tc>
          <w:tcPr>
            <w:tcW w:w="1268" w:type="dxa"/>
            <w:vAlign w:val="center"/>
          </w:tcPr>
          <w:p w14:paraId="73A5C65D" w14:textId="5ACAD9CA" w:rsidR="0036610A" w:rsidRPr="0096305C" w:rsidRDefault="004B6E17" w:rsidP="00941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6305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Faktor odjeka (</w:t>
            </w:r>
            <w:r w:rsidR="0036610A" w:rsidRPr="0096305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IF</w:t>
            </w:r>
            <w:r w:rsidRPr="0096305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)</w:t>
            </w:r>
            <w:r w:rsidR="00F1507B" w:rsidRPr="00F1507B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*</w:t>
            </w:r>
          </w:p>
        </w:tc>
      </w:tr>
      <w:tr w:rsidR="0036610A" w:rsidRPr="0096305C" w14:paraId="2ABFA4CA" w14:textId="77777777" w:rsidTr="00FD068A">
        <w:tc>
          <w:tcPr>
            <w:tcW w:w="4200" w:type="dxa"/>
            <w:vAlign w:val="center"/>
          </w:tcPr>
          <w:p w14:paraId="5965375A" w14:textId="5AD1296D" w:rsidR="0036610A" w:rsidRPr="0096305C" w:rsidRDefault="00625A79" w:rsidP="00625A7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1. Napisati referencu</w:t>
            </w:r>
          </w:p>
        </w:tc>
        <w:tc>
          <w:tcPr>
            <w:tcW w:w="991" w:type="dxa"/>
            <w:vAlign w:val="center"/>
          </w:tcPr>
          <w:p w14:paraId="13E8DD48" w14:textId="77777777" w:rsidR="00625A79" w:rsidRPr="0096305C" w:rsidRDefault="00625A79" w:rsidP="00625A79">
            <w:pPr>
              <w:pStyle w:val="ListParagraph"/>
              <w:ind w:left="11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Primjer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</w:p>
          <w:p w14:paraId="677DDAEF" w14:textId="77777777" w:rsidR="00625A79" w:rsidRPr="0096305C" w:rsidRDefault="00625A79" w:rsidP="00625A79">
            <w:pPr>
              <w:pStyle w:val="ListParagraph"/>
              <w:ind w:left="11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WoS</w:t>
            </w:r>
            <w:proofErr w:type="spellEnd"/>
          </w:p>
          <w:p w14:paraId="62450379" w14:textId="77777777" w:rsidR="00625A79" w:rsidRPr="0096305C" w:rsidRDefault="00625A79" w:rsidP="00625A79">
            <w:pPr>
              <w:pStyle w:val="ListParagraph"/>
              <w:ind w:left="11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Scopus</w:t>
            </w:r>
          </w:p>
          <w:p w14:paraId="0CA33471" w14:textId="789EEC6E" w:rsidR="00625A79" w:rsidRPr="0096305C" w:rsidRDefault="00625A79" w:rsidP="00625A79">
            <w:pPr>
              <w:pStyle w:val="ListParagraph"/>
              <w:ind w:left="11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itd</w:t>
            </w:r>
            <w:proofErr w:type="spellEnd"/>
            <w:proofErr w:type="gramEnd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14:paraId="5124D3F2" w14:textId="432F0257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2601" w:type="dxa"/>
            <w:vAlign w:val="center"/>
          </w:tcPr>
          <w:p w14:paraId="20FF43ED" w14:textId="77777777" w:rsidR="00625A79" w:rsidRPr="0096305C" w:rsidRDefault="00625A79" w:rsidP="00625A7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Primjer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</w:p>
          <w:p w14:paraId="7BDDA559" w14:textId="70703064" w:rsidR="00625A79" w:rsidRPr="0096305C" w:rsidRDefault="00625A79" w:rsidP="00625A7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Materials Science</w:t>
            </w:r>
            <w:r w:rsidR="000A1942"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(Q1)</w:t>
            </w:r>
          </w:p>
          <w:p w14:paraId="74364C4F" w14:textId="03E11FF7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hr-HR"/>
              </w:rPr>
            </w:pPr>
          </w:p>
        </w:tc>
        <w:tc>
          <w:tcPr>
            <w:tcW w:w="1268" w:type="dxa"/>
            <w:vAlign w:val="center"/>
          </w:tcPr>
          <w:p w14:paraId="1CA78B91" w14:textId="77777777" w:rsidR="00625A79" w:rsidRPr="0096305C" w:rsidRDefault="00625A79" w:rsidP="00625A7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Primjer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: </w:t>
            </w:r>
          </w:p>
          <w:p w14:paraId="621A6C75" w14:textId="62A209EC" w:rsidR="0036610A" w:rsidRPr="0096305C" w:rsidRDefault="00625A79" w:rsidP="00625A7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</w:pPr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IF= 3.850/2020</w:t>
            </w:r>
          </w:p>
        </w:tc>
      </w:tr>
      <w:tr w:rsidR="0036610A" w:rsidRPr="0096305C" w14:paraId="61F7AC40" w14:textId="77777777" w:rsidTr="00FD068A">
        <w:tc>
          <w:tcPr>
            <w:tcW w:w="4200" w:type="dxa"/>
            <w:vAlign w:val="center"/>
          </w:tcPr>
          <w:p w14:paraId="15219C86" w14:textId="1423F5A4" w:rsidR="0036610A" w:rsidRPr="0096305C" w:rsidRDefault="00252F46" w:rsidP="00625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630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2. </w:t>
            </w:r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….</w:t>
            </w:r>
          </w:p>
        </w:tc>
        <w:tc>
          <w:tcPr>
            <w:tcW w:w="991" w:type="dxa"/>
            <w:vAlign w:val="center"/>
          </w:tcPr>
          <w:p w14:paraId="1DCB04C2" w14:textId="716A85D7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1" w:type="dxa"/>
            <w:vAlign w:val="center"/>
          </w:tcPr>
          <w:p w14:paraId="45E18C1F" w14:textId="631D2D95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68" w:type="dxa"/>
            <w:vAlign w:val="center"/>
          </w:tcPr>
          <w:p w14:paraId="78C96A15" w14:textId="2D4FA296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6610A" w:rsidRPr="0096305C" w14:paraId="68C8DF1C" w14:textId="77777777" w:rsidTr="00FD068A">
        <w:tc>
          <w:tcPr>
            <w:tcW w:w="4200" w:type="dxa"/>
            <w:vAlign w:val="center"/>
          </w:tcPr>
          <w:p w14:paraId="75980091" w14:textId="3612DA6B" w:rsidR="0036610A" w:rsidRPr="0096305C" w:rsidRDefault="00252F46" w:rsidP="00625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6305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</w:t>
            </w:r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  <w:lang w:val="hr-HR"/>
              </w:rPr>
              <w:t>….</w:t>
            </w:r>
          </w:p>
        </w:tc>
        <w:tc>
          <w:tcPr>
            <w:tcW w:w="991" w:type="dxa"/>
            <w:vAlign w:val="center"/>
          </w:tcPr>
          <w:p w14:paraId="2AD43AA8" w14:textId="65062454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1" w:type="dxa"/>
            <w:vAlign w:val="center"/>
          </w:tcPr>
          <w:p w14:paraId="5835EB60" w14:textId="37AC9D88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68" w:type="dxa"/>
            <w:vAlign w:val="center"/>
          </w:tcPr>
          <w:p w14:paraId="2793B664" w14:textId="74243D46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6610A" w:rsidRPr="0096305C" w14:paraId="430C35A6" w14:textId="77777777" w:rsidTr="00FD068A">
        <w:tc>
          <w:tcPr>
            <w:tcW w:w="4200" w:type="dxa"/>
            <w:vAlign w:val="center"/>
          </w:tcPr>
          <w:p w14:paraId="7D242BA1" w14:textId="68B27300" w:rsidR="0036610A" w:rsidRPr="0096305C" w:rsidRDefault="0036610A" w:rsidP="00625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91" w:type="dxa"/>
            <w:vAlign w:val="center"/>
          </w:tcPr>
          <w:p w14:paraId="05888F77" w14:textId="297AD7B8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1" w:type="dxa"/>
            <w:vAlign w:val="center"/>
          </w:tcPr>
          <w:p w14:paraId="20AC4EEF" w14:textId="68D4096F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68" w:type="dxa"/>
            <w:vAlign w:val="center"/>
          </w:tcPr>
          <w:p w14:paraId="0D5CFABF" w14:textId="262EB49F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6610A" w:rsidRPr="0096305C" w14:paraId="3CE67E20" w14:textId="77777777" w:rsidTr="00FD068A">
        <w:tc>
          <w:tcPr>
            <w:tcW w:w="4200" w:type="dxa"/>
            <w:vAlign w:val="center"/>
          </w:tcPr>
          <w:p w14:paraId="4672E6FD" w14:textId="41E26F7C" w:rsidR="0036610A" w:rsidRPr="0096305C" w:rsidRDefault="0036610A" w:rsidP="00625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91" w:type="dxa"/>
            <w:vAlign w:val="center"/>
          </w:tcPr>
          <w:p w14:paraId="4323C956" w14:textId="1496E2DF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1" w:type="dxa"/>
            <w:vAlign w:val="center"/>
          </w:tcPr>
          <w:p w14:paraId="0AEF546E" w14:textId="7B8A4885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68" w:type="dxa"/>
            <w:vAlign w:val="center"/>
          </w:tcPr>
          <w:p w14:paraId="1A86B550" w14:textId="030D0969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6610A" w:rsidRPr="0096305C" w14:paraId="299FF065" w14:textId="77777777" w:rsidTr="00FD068A">
        <w:tc>
          <w:tcPr>
            <w:tcW w:w="4200" w:type="dxa"/>
            <w:vAlign w:val="center"/>
          </w:tcPr>
          <w:p w14:paraId="71817713" w14:textId="1EF4082E" w:rsidR="0036610A" w:rsidRPr="0096305C" w:rsidRDefault="0036610A" w:rsidP="00625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91" w:type="dxa"/>
            <w:vAlign w:val="center"/>
          </w:tcPr>
          <w:p w14:paraId="4633E56F" w14:textId="25DCB40C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1" w:type="dxa"/>
            <w:vAlign w:val="center"/>
          </w:tcPr>
          <w:p w14:paraId="1F1BAD28" w14:textId="034FC246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1268" w:type="dxa"/>
            <w:vAlign w:val="center"/>
          </w:tcPr>
          <w:p w14:paraId="03CEA516" w14:textId="3835CEEA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6610A" w:rsidRPr="0096305C" w14:paraId="2FF42920" w14:textId="77777777" w:rsidTr="00FD068A">
        <w:tc>
          <w:tcPr>
            <w:tcW w:w="4200" w:type="dxa"/>
            <w:vAlign w:val="center"/>
          </w:tcPr>
          <w:p w14:paraId="7B11E51D" w14:textId="7DB48B33" w:rsidR="0036610A" w:rsidRPr="0096305C" w:rsidRDefault="0036610A" w:rsidP="00625A79">
            <w:pPr>
              <w:pStyle w:val="ListParagraph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91" w:type="dxa"/>
            <w:vAlign w:val="center"/>
          </w:tcPr>
          <w:p w14:paraId="788F7FFE" w14:textId="124D1918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1" w:type="dxa"/>
            <w:vAlign w:val="center"/>
          </w:tcPr>
          <w:p w14:paraId="6C7C556D" w14:textId="32C8610C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68" w:type="dxa"/>
            <w:vAlign w:val="center"/>
          </w:tcPr>
          <w:p w14:paraId="78E623B1" w14:textId="4C3FCD18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36610A" w:rsidRPr="0096305C" w14:paraId="4BE10D0F" w14:textId="77777777" w:rsidTr="00FD068A">
        <w:tc>
          <w:tcPr>
            <w:tcW w:w="4200" w:type="dxa"/>
            <w:vAlign w:val="center"/>
          </w:tcPr>
          <w:p w14:paraId="44DA72C9" w14:textId="6BDA069E" w:rsidR="0036610A" w:rsidRPr="0096305C" w:rsidRDefault="0036610A" w:rsidP="00625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991" w:type="dxa"/>
            <w:vAlign w:val="center"/>
          </w:tcPr>
          <w:p w14:paraId="0B7271C6" w14:textId="524994B0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2601" w:type="dxa"/>
            <w:vAlign w:val="center"/>
          </w:tcPr>
          <w:p w14:paraId="484B623F" w14:textId="24217D3D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</w:pPr>
          </w:p>
        </w:tc>
        <w:tc>
          <w:tcPr>
            <w:tcW w:w="1268" w:type="dxa"/>
            <w:vAlign w:val="center"/>
          </w:tcPr>
          <w:p w14:paraId="0F04F2BE" w14:textId="33CE4C67" w:rsidR="0036610A" w:rsidRPr="0096305C" w:rsidRDefault="0036610A" w:rsidP="00625A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3BECE78" w14:textId="77777777" w:rsidR="0036610A" w:rsidRPr="0096305C" w:rsidRDefault="0036610A" w:rsidP="00366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223741" w14:textId="3ABF0BF0" w:rsidR="00D87A99" w:rsidRPr="0096305C" w:rsidRDefault="00D87A99" w:rsidP="00D87A9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6305C">
        <w:rPr>
          <w:rFonts w:ascii="Times New Roman" w:hAnsi="Times New Roman"/>
          <w:b/>
          <w:bCs/>
          <w:sz w:val="24"/>
          <w:szCs w:val="24"/>
        </w:rPr>
        <w:t>Tablica 2. Hipoteze i očekivani znanstveni doprinos</w:t>
      </w:r>
    </w:p>
    <w:p w14:paraId="53AEC148" w14:textId="77777777" w:rsidR="00D87A99" w:rsidRPr="0096305C" w:rsidRDefault="00D87A99" w:rsidP="00D87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39CCFB" w14:textId="77777777" w:rsidR="00D87A99" w:rsidRPr="0096305C" w:rsidRDefault="00D87A99" w:rsidP="00D87A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200"/>
        <w:gridCol w:w="4867"/>
      </w:tblGrid>
      <w:tr w:rsidR="00DD1099" w:rsidRPr="0096305C" w14:paraId="39635684" w14:textId="77777777" w:rsidTr="00DD1099">
        <w:tc>
          <w:tcPr>
            <w:tcW w:w="4200" w:type="dxa"/>
            <w:vAlign w:val="center"/>
          </w:tcPr>
          <w:p w14:paraId="2E79B39E" w14:textId="7C27ABCB" w:rsidR="00DD1099" w:rsidRPr="0096305C" w:rsidRDefault="00DD1099" w:rsidP="007409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6305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Hipoteze istraživanja/istraživačka pitanja</w:t>
            </w:r>
          </w:p>
        </w:tc>
        <w:tc>
          <w:tcPr>
            <w:tcW w:w="4867" w:type="dxa"/>
            <w:vAlign w:val="center"/>
          </w:tcPr>
          <w:p w14:paraId="0DEC86BF" w14:textId="1C29E18E" w:rsidR="00DD1099" w:rsidRPr="0096305C" w:rsidRDefault="00DD1099" w:rsidP="00DD10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6305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Obrazloženje</w:t>
            </w:r>
          </w:p>
        </w:tc>
      </w:tr>
      <w:tr w:rsidR="00DD1099" w:rsidRPr="0096305C" w14:paraId="19BEED02" w14:textId="77777777" w:rsidTr="00DD1099">
        <w:tc>
          <w:tcPr>
            <w:tcW w:w="4200" w:type="dxa"/>
            <w:vAlign w:val="center"/>
          </w:tcPr>
          <w:p w14:paraId="05C97765" w14:textId="77777777" w:rsidR="00625A79" w:rsidRPr="0096305C" w:rsidRDefault="00625A79" w:rsidP="00625A79">
            <w:pPr>
              <w:pStyle w:val="Default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96305C">
              <w:rPr>
                <w:rFonts w:ascii="Times New Roman" w:hAnsi="Times New Roman" w:cs="Times New Roman"/>
                <w:color w:val="FF0000"/>
              </w:rPr>
              <w:t>Navesti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6305C">
              <w:rPr>
                <w:rFonts w:ascii="Times New Roman" w:hAnsi="Times New Roman" w:cs="Times New Roman"/>
                <w:color w:val="FF0000"/>
              </w:rPr>
              <w:t>hipoteze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</w:rPr>
              <w:t>/</w:t>
            </w:r>
            <w:proofErr w:type="spellStart"/>
            <w:r w:rsidRPr="0096305C">
              <w:rPr>
                <w:rFonts w:ascii="Times New Roman" w:hAnsi="Times New Roman" w:cs="Times New Roman"/>
                <w:color w:val="FF0000"/>
              </w:rPr>
              <w:t>istraživačka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6305C">
              <w:rPr>
                <w:rFonts w:ascii="Times New Roman" w:hAnsi="Times New Roman" w:cs="Times New Roman"/>
                <w:color w:val="FF0000"/>
              </w:rPr>
              <w:t>pitanja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6305C">
              <w:rPr>
                <w:rFonts w:ascii="Times New Roman" w:hAnsi="Times New Roman" w:cs="Times New Roman"/>
                <w:color w:val="FF0000"/>
              </w:rPr>
              <w:t>prema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6305C">
              <w:rPr>
                <w:rFonts w:ascii="Times New Roman" w:hAnsi="Times New Roman" w:cs="Times New Roman"/>
                <w:color w:val="FF0000"/>
              </w:rPr>
              <w:t>obrascu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</w:rPr>
              <w:t xml:space="preserve"> DR.SC.01.</w:t>
            </w:r>
          </w:p>
          <w:p w14:paraId="1CF60C39" w14:textId="77777777" w:rsidR="00625A79" w:rsidRPr="0096305C" w:rsidRDefault="00625A79" w:rsidP="00625A79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6305C">
              <w:rPr>
                <w:rFonts w:ascii="Times New Roman" w:hAnsi="Times New Roman" w:cs="Times New Roman"/>
                <w:color w:val="FF0000"/>
              </w:rPr>
              <w:t>H1.</w:t>
            </w:r>
          </w:p>
          <w:p w14:paraId="263FB8D5" w14:textId="77777777" w:rsidR="00625A79" w:rsidRPr="0096305C" w:rsidRDefault="00625A79" w:rsidP="00625A79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6305C">
              <w:rPr>
                <w:rFonts w:ascii="Times New Roman" w:hAnsi="Times New Roman" w:cs="Times New Roman"/>
                <w:color w:val="FF0000"/>
              </w:rPr>
              <w:t>H2.</w:t>
            </w:r>
          </w:p>
          <w:p w14:paraId="32FAD89A" w14:textId="75A279D9" w:rsidR="00DD1099" w:rsidRPr="0096305C" w:rsidRDefault="00625A79" w:rsidP="00625A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H3.</w:t>
            </w:r>
          </w:p>
        </w:tc>
        <w:tc>
          <w:tcPr>
            <w:tcW w:w="4867" w:type="dxa"/>
            <w:vAlign w:val="center"/>
          </w:tcPr>
          <w:p w14:paraId="5C544CD5" w14:textId="34A18F4C" w:rsidR="00DD1099" w:rsidRPr="0096305C" w:rsidRDefault="00625A79" w:rsidP="00625A79">
            <w:pPr>
              <w:pStyle w:val="Default"/>
              <w:rPr>
                <w:rFonts w:ascii="Times New Roman" w:hAnsi="Times New Roman" w:cs="Times New Roman"/>
                <w:lang w:val="hr-HR"/>
              </w:rPr>
            </w:pPr>
            <w:proofErr w:type="spellStart"/>
            <w:r w:rsidRPr="0096305C">
              <w:rPr>
                <w:rFonts w:ascii="Times New Roman" w:hAnsi="Times New Roman" w:cs="Times New Roman"/>
                <w:color w:val="FF0000"/>
              </w:rPr>
              <w:t>Navesti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</w:rPr>
              <w:t xml:space="preserve"> rad/</w:t>
            </w:r>
            <w:proofErr w:type="spellStart"/>
            <w:r w:rsidRPr="0096305C">
              <w:rPr>
                <w:rFonts w:ascii="Times New Roman" w:hAnsi="Times New Roman" w:cs="Times New Roman"/>
                <w:color w:val="FF0000"/>
              </w:rPr>
              <w:t>radove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</w:rPr>
              <w:t xml:space="preserve"> u </w:t>
            </w:r>
            <w:proofErr w:type="spellStart"/>
            <w:r w:rsidRPr="0096305C">
              <w:rPr>
                <w:rFonts w:ascii="Times New Roman" w:hAnsi="Times New Roman" w:cs="Times New Roman"/>
                <w:color w:val="FF0000"/>
              </w:rPr>
              <w:t>kojima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6305C">
              <w:rPr>
                <w:rFonts w:ascii="Times New Roman" w:hAnsi="Times New Roman" w:cs="Times New Roman"/>
                <w:color w:val="FF0000"/>
              </w:rPr>
              <w:t>su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6305C">
              <w:rPr>
                <w:rFonts w:ascii="Times New Roman" w:hAnsi="Times New Roman" w:cs="Times New Roman"/>
                <w:color w:val="FF0000"/>
              </w:rPr>
              <w:t>hipoteze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96305C">
              <w:rPr>
                <w:rFonts w:ascii="Times New Roman" w:hAnsi="Times New Roman" w:cs="Times New Roman"/>
                <w:color w:val="FF0000"/>
              </w:rPr>
              <w:t>potvrđene</w:t>
            </w:r>
            <w:proofErr w:type="spellEnd"/>
          </w:p>
        </w:tc>
      </w:tr>
      <w:tr w:rsidR="00DD1099" w:rsidRPr="0096305C" w14:paraId="3E0A7528" w14:textId="77777777" w:rsidTr="00DD1099">
        <w:tc>
          <w:tcPr>
            <w:tcW w:w="4200" w:type="dxa"/>
            <w:vAlign w:val="center"/>
          </w:tcPr>
          <w:p w14:paraId="4C9720EB" w14:textId="004A696B" w:rsidR="00DD1099" w:rsidRPr="0096305C" w:rsidRDefault="00DD1099" w:rsidP="00DD10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6305C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Očekivani znanstveni doprinos</w:t>
            </w:r>
          </w:p>
        </w:tc>
        <w:tc>
          <w:tcPr>
            <w:tcW w:w="4867" w:type="dxa"/>
            <w:vAlign w:val="center"/>
          </w:tcPr>
          <w:p w14:paraId="5CD6C43E" w14:textId="77777777" w:rsidR="00DD1099" w:rsidRPr="0096305C" w:rsidRDefault="00DD1099" w:rsidP="007409D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DD1099" w:rsidRPr="0096305C" w14:paraId="488AA7E7" w14:textId="77777777" w:rsidTr="00DD1099">
        <w:tc>
          <w:tcPr>
            <w:tcW w:w="4200" w:type="dxa"/>
            <w:vAlign w:val="center"/>
          </w:tcPr>
          <w:p w14:paraId="323D6583" w14:textId="2768FCB3" w:rsidR="00DD1099" w:rsidRPr="0096305C" w:rsidRDefault="00625A79" w:rsidP="00740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Navesti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očekivani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znanstveni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doprinos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prema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obrascu</w:t>
            </w:r>
            <w:proofErr w:type="spellEnd"/>
            <w:r w:rsidRPr="0096305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DR.SC.01</w:t>
            </w:r>
          </w:p>
        </w:tc>
        <w:tc>
          <w:tcPr>
            <w:tcW w:w="4867" w:type="dxa"/>
            <w:vAlign w:val="center"/>
          </w:tcPr>
          <w:p w14:paraId="786C0E3B" w14:textId="1AA34D53" w:rsidR="00DD1099" w:rsidRPr="0096305C" w:rsidRDefault="00DD1099" w:rsidP="007409D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14:paraId="1EED66FA" w14:textId="77777777" w:rsidR="00D87A99" w:rsidRPr="0036610A" w:rsidRDefault="00D87A99" w:rsidP="00D87A99">
      <w:pPr>
        <w:spacing w:after="0" w:line="240" w:lineRule="auto"/>
        <w:jc w:val="both"/>
        <w:rPr>
          <w:rFonts w:ascii="Arial" w:hAnsi="Arial" w:cs="Arial"/>
        </w:rPr>
      </w:pPr>
    </w:p>
    <w:p w14:paraId="31530530" w14:textId="77777777" w:rsidR="004F2DAD" w:rsidRDefault="004F2DAD" w:rsidP="0036610A">
      <w:pPr>
        <w:rPr>
          <w:rFonts w:ascii="Times New Roman" w:hAnsi="Times New Roman"/>
        </w:rPr>
      </w:pPr>
      <w:r w:rsidRPr="004F2DAD">
        <w:rPr>
          <w:rFonts w:ascii="Times New Roman" w:hAnsi="Times New Roman"/>
        </w:rPr>
        <w:t xml:space="preserve">Upute: </w:t>
      </w:r>
    </w:p>
    <w:p w14:paraId="076E9368" w14:textId="00445940" w:rsidR="0036610A" w:rsidRDefault="004F2DAD" w:rsidP="004F2DAD">
      <w:pPr>
        <w:rPr>
          <w:rFonts w:ascii="Times New Roman" w:hAnsi="Times New Roman"/>
        </w:rPr>
      </w:pPr>
      <w:r w:rsidRPr="004F2DAD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="00D764C7">
        <w:rPr>
          <w:rFonts w:ascii="Times New Roman" w:hAnsi="Times New Roman"/>
        </w:rPr>
        <w:t>crveno označeno zamijeniti</w:t>
      </w:r>
      <w:r w:rsidRPr="004F2DAD">
        <w:rPr>
          <w:rFonts w:ascii="Times New Roman" w:hAnsi="Times New Roman"/>
        </w:rPr>
        <w:t xml:space="preserve"> relevantnim podacima i promijeniti u crnu boju</w:t>
      </w:r>
    </w:p>
    <w:p w14:paraId="6ABCD6B2" w14:textId="77777777" w:rsidR="004F2DAD" w:rsidRDefault="004F2DAD" w:rsidP="004F2DAD">
      <w:pPr>
        <w:rPr>
          <w:rFonts w:ascii="Times New Roman" w:hAnsi="Times New Roman"/>
        </w:rPr>
      </w:pPr>
      <w:r>
        <w:rPr>
          <w:rFonts w:ascii="Times New Roman" w:hAnsi="Times New Roman"/>
        </w:rPr>
        <w:t>- z</w:t>
      </w:r>
      <w:r w:rsidRPr="004F2DAD">
        <w:rPr>
          <w:rFonts w:ascii="Times New Roman" w:hAnsi="Times New Roman"/>
        </w:rPr>
        <w:t>a radove koji su prihvaćeni za objavljivanje, ali još nisu objavljeni potrebno je dostaviti potvrdu da je</w:t>
      </w:r>
      <w:r>
        <w:rPr>
          <w:rFonts w:ascii="Times New Roman" w:hAnsi="Times New Roman"/>
        </w:rPr>
        <w:t xml:space="preserve"> rad prihvaćen za objavljivanje</w:t>
      </w:r>
    </w:p>
    <w:p w14:paraId="3F04FC1C" w14:textId="77777777" w:rsidR="004F2DAD" w:rsidRDefault="004F2DAD" w:rsidP="004F2DAD">
      <w:pPr>
        <w:rPr>
          <w:rFonts w:ascii="Times New Roman" w:hAnsi="Times New Roman"/>
        </w:rPr>
      </w:pPr>
      <w:r>
        <w:rPr>
          <w:rFonts w:ascii="Times New Roman" w:hAnsi="Times New Roman"/>
        </w:rPr>
        <w:t>- p</w:t>
      </w:r>
      <w:r w:rsidRPr="004F2DAD">
        <w:rPr>
          <w:rFonts w:ascii="Times New Roman" w:hAnsi="Times New Roman"/>
        </w:rPr>
        <w:t xml:space="preserve">riložiti potvrdu o zastupljenosti časopisa u bazama ili zastupljenosti zadnjeg broja časopisa ako je rad prihvaćen za objavljivanje. </w:t>
      </w:r>
    </w:p>
    <w:p w14:paraId="4F968A10" w14:textId="77777777" w:rsidR="005C0948" w:rsidRDefault="004F2DAD" w:rsidP="004F2DAD">
      <w:pPr>
        <w:rPr>
          <w:rFonts w:ascii="Times New Roman" w:hAnsi="Times New Roman"/>
        </w:rPr>
      </w:pPr>
      <w:r>
        <w:rPr>
          <w:rFonts w:ascii="Times New Roman" w:hAnsi="Times New Roman"/>
        </w:rPr>
        <w:t>- u T</w:t>
      </w:r>
      <w:r w:rsidRPr="004F2DAD">
        <w:rPr>
          <w:rFonts w:ascii="Times New Roman" w:hAnsi="Times New Roman"/>
        </w:rPr>
        <w:t>ablici 1</w:t>
      </w:r>
      <w:r>
        <w:rPr>
          <w:rFonts w:ascii="Times New Roman" w:hAnsi="Times New Roman"/>
        </w:rPr>
        <w:t>.</w:t>
      </w:r>
      <w:r w:rsidRPr="004F2DAD">
        <w:rPr>
          <w:rFonts w:ascii="Times New Roman" w:hAnsi="Times New Roman"/>
        </w:rPr>
        <w:t xml:space="preserve"> posebno istaknuti rad objavljen u časopisu s faktorom odjeka većim od medijana faktora odjeka časopisa iz područja doktorskog istraživanja i priložiti potvrdu o medijanu faktora odjeka časopisa u godini objavljivanja ili prihvaćanja rada ili poslje</w:t>
      </w:r>
      <w:r>
        <w:rPr>
          <w:rFonts w:ascii="Times New Roman" w:hAnsi="Times New Roman"/>
        </w:rPr>
        <w:t>dnji objavljeni čimbenik odjeka</w:t>
      </w:r>
    </w:p>
    <w:p w14:paraId="3311F86B" w14:textId="0C001412" w:rsidR="00F1507B" w:rsidRDefault="00F1507B" w:rsidP="004F2DAD">
      <w:pPr>
        <w:rPr>
          <w:rFonts w:ascii="Times New Roman" w:hAnsi="Times New Roman"/>
        </w:rPr>
      </w:pPr>
      <w:r>
        <w:rPr>
          <w:rFonts w:ascii="Times New Roman" w:hAnsi="Times New Roman"/>
        </w:rPr>
        <w:t>* samo za radove indeksirane u WOSCC</w:t>
      </w:r>
    </w:p>
    <w:p w14:paraId="2DCA233B" w14:textId="43364E9E" w:rsidR="004F2DAD" w:rsidRDefault="005C0948" w:rsidP="004F2DA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Napomena: </w:t>
      </w:r>
      <w:r w:rsidRPr="005C0948">
        <w:rPr>
          <w:rFonts w:ascii="Times New Roman" w:hAnsi="Times New Roman"/>
        </w:rPr>
        <w:t xml:space="preserve">Gledaju se </w:t>
      </w:r>
      <w:proofErr w:type="spellStart"/>
      <w:r w:rsidRPr="005C0948">
        <w:rPr>
          <w:rFonts w:ascii="Times New Roman" w:hAnsi="Times New Roman"/>
        </w:rPr>
        <w:t>kvartili</w:t>
      </w:r>
      <w:proofErr w:type="spellEnd"/>
      <w:r w:rsidR="00F1507B">
        <w:rPr>
          <w:rFonts w:ascii="Times New Roman" w:hAnsi="Times New Roman"/>
        </w:rPr>
        <w:t xml:space="preserve"> iz Journal </w:t>
      </w:r>
      <w:proofErr w:type="spellStart"/>
      <w:r w:rsidR="00F1507B">
        <w:rPr>
          <w:rFonts w:ascii="Times New Roman" w:hAnsi="Times New Roman"/>
        </w:rPr>
        <w:t>Citation</w:t>
      </w:r>
      <w:proofErr w:type="spellEnd"/>
      <w:r w:rsidR="00F1507B">
        <w:rPr>
          <w:rFonts w:ascii="Times New Roman" w:hAnsi="Times New Roman"/>
        </w:rPr>
        <w:t xml:space="preserve"> </w:t>
      </w:r>
      <w:proofErr w:type="spellStart"/>
      <w:r w:rsidR="00F1507B">
        <w:rPr>
          <w:rFonts w:ascii="Times New Roman" w:hAnsi="Times New Roman"/>
        </w:rPr>
        <w:t>Report</w:t>
      </w:r>
      <w:proofErr w:type="spellEnd"/>
      <w:r w:rsidR="00F1507B">
        <w:rPr>
          <w:rFonts w:ascii="Times New Roman" w:hAnsi="Times New Roman"/>
        </w:rPr>
        <w:t>-a (WOSCC)</w:t>
      </w:r>
      <w:r w:rsidR="00F71130">
        <w:rPr>
          <w:rFonts w:ascii="Times New Roman" w:hAnsi="Times New Roman"/>
        </w:rPr>
        <w:t xml:space="preserve"> </w:t>
      </w:r>
      <w:bookmarkStart w:id="0" w:name="_GoBack"/>
      <w:bookmarkEnd w:id="0"/>
      <w:r w:rsidR="00F1507B">
        <w:rPr>
          <w:rFonts w:ascii="Times New Roman" w:hAnsi="Times New Roman"/>
        </w:rPr>
        <w:t xml:space="preserve"> i to</w:t>
      </w:r>
      <w:r w:rsidRPr="005C0948">
        <w:rPr>
          <w:rFonts w:ascii="Times New Roman" w:hAnsi="Times New Roman"/>
        </w:rPr>
        <w:t xml:space="preserve"> prema „</w:t>
      </w:r>
      <w:proofErr w:type="spellStart"/>
      <w:r w:rsidRPr="005C0948">
        <w:rPr>
          <w:rFonts w:ascii="Times New Roman" w:hAnsi="Times New Roman"/>
        </w:rPr>
        <w:t>Rank</w:t>
      </w:r>
      <w:proofErr w:type="spellEnd"/>
      <w:r w:rsidRPr="005C0948">
        <w:rPr>
          <w:rFonts w:ascii="Times New Roman" w:hAnsi="Times New Roman"/>
        </w:rPr>
        <w:t xml:space="preserve"> </w:t>
      </w:r>
      <w:proofErr w:type="spellStart"/>
      <w:r w:rsidRPr="005C0948">
        <w:rPr>
          <w:rFonts w:ascii="Times New Roman" w:hAnsi="Times New Roman"/>
        </w:rPr>
        <w:t>by</w:t>
      </w:r>
      <w:proofErr w:type="spellEnd"/>
      <w:r w:rsidRPr="005C0948">
        <w:rPr>
          <w:rFonts w:ascii="Times New Roman" w:hAnsi="Times New Roman"/>
        </w:rPr>
        <w:t xml:space="preserve"> Journal </w:t>
      </w:r>
      <w:proofErr w:type="spellStart"/>
      <w:r w:rsidRPr="005C0948">
        <w:rPr>
          <w:rFonts w:ascii="Times New Roman" w:hAnsi="Times New Roman"/>
        </w:rPr>
        <w:t>Impact</w:t>
      </w:r>
      <w:proofErr w:type="spellEnd"/>
      <w:r w:rsidRPr="005C0948">
        <w:rPr>
          <w:rFonts w:ascii="Times New Roman" w:hAnsi="Times New Roman"/>
        </w:rPr>
        <w:t xml:space="preserve"> </w:t>
      </w:r>
      <w:proofErr w:type="spellStart"/>
      <w:r w:rsidRPr="005C0948">
        <w:rPr>
          <w:rFonts w:ascii="Times New Roman" w:hAnsi="Times New Roman"/>
        </w:rPr>
        <w:t>Factor</w:t>
      </w:r>
      <w:proofErr w:type="spellEnd"/>
      <w:r w:rsidRPr="005C0948">
        <w:rPr>
          <w:rFonts w:ascii="Times New Roman" w:hAnsi="Times New Roman"/>
        </w:rPr>
        <w:t>“, a ne prema „</w:t>
      </w:r>
      <w:proofErr w:type="spellStart"/>
      <w:r w:rsidRPr="005C0948">
        <w:rPr>
          <w:rFonts w:ascii="Times New Roman" w:hAnsi="Times New Roman"/>
        </w:rPr>
        <w:t>Rank</w:t>
      </w:r>
      <w:proofErr w:type="spellEnd"/>
      <w:r w:rsidRPr="005C0948">
        <w:rPr>
          <w:rFonts w:ascii="Times New Roman" w:hAnsi="Times New Roman"/>
        </w:rPr>
        <w:t xml:space="preserve"> </w:t>
      </w:r>
      <w:proofErr w:type="spellStart"/>
      <w:r w:rsidRPr="005C0948">
        <w:rPr>
          <w:rFonts w:ascii="Times New Roman" w:hAnsi="Times New Roman"/>
        </w:rPr>
        <w:t>by</w:t>
      </w:r>
      <w:proofErr w:type="spellEnd"/>
      <w:r w:rsidRPr="005C0948">
        <w:rPr>
          <w:rFonts w:ascii="Times New Roman" w:hAnsi="Times New Roman"/>
        </w:rPr>
        <w:t xml:space="preserve"> Journal </w:t>
      </w:r>
      <w:proofErr w:type="spellStart"/>
      <w:r w:rsidRPr="005C0948">
        <w:rPr>
          <w:rFonts w:ascii="Times New Roman" w:hAnsi="Times New Roman"/>
        </w:rPr>
        <w:t>Citation</w:t>
      </w:r>
      <w:proofErr w:type="spellEnd"/>
      <w:r w:rsidRPr="005C0948">
        <w:rPr>
          <w:rFonts w:ascii="Times New Roman" w:hAnsi="Times New Roman"/>
        </w:rPr>
        <w:t xml:space="preserve"> </w:t>
      </w:r>
      <w:proofErr w:type="spellStart"/>
      <w:r w:rsidRPr="005C0948">
        <w:rPr>
          <w:rFonts w:ascii="Times New Roman" w:hAnsi="Times New Roman"/>
        </w:rPr>
        <w:t>Indicator</w:t>
      </w:r>
      <w:proofErr w:type="spellEnd"/>
      <w:r w:rsidRPr="005C0948">
        <w:rPr>
          <w:rFonts w:ascii="Times New Roman" w:hAnsi="Times New Roman"/>
        </w:rPr>
        <w:t xml:space="preserve"> (JCI)</w:t>
      </w:r>
    </w:p>
    <w:p w14:paraId="08DD86F4" w14:textId="1DFAB1EB" w:rsidR="004F2DAD" w:rsidRDefault="004F2DAD" w:rsidP="004F2DAD">
      <w:pPr>
        <w:rPr>
          <w:rFonts w:ascii="Times New Roman" w:hAnsi="Times New Roman"/>
        </w:rPr>
      </w:pPr>
      <w:r>
        <w:rPr>
          <w:rFonts w:ascii="Times New Roman" w:hAnsi="Times New Roman"/>
        </w:rPr>
        <w:t>- u</w:t>
      </w:r>
      <w:r w:rsidRPr="004F2DAD">
        <w:rPr>
          <w:rFonts w:ascii="Times New Roman" w:hAnsi="Times New Roman"/>
        </w:rPr>
        <w:t xml:space="preserve"> okviru objavljenih znanstvenih radova moraju biti potvrđene sve hipoteze predviđene u obrascu DR.SC.01. i očekivani znanstveni doprinosi predloženog istraživanja</w:t>
      </w:r>
      <w:r>
        <w:rPr>
          <w:rFonts w:ascii="Times New Roman" w:hAnsi="Times New Roman"/>
        </w:rPr>
        <w:t xml:space="preserve"> (Tablica 2.)</w:t>
      </w:r>
    </w:p>
    <w:p w14:paraId="0771BC57" w14:textId="77777777" w:rsidR="004F2DAD" w:rsidRPr="004F2DAD" w:rsidRDefault="004F2DAD" w:rsidP="0036610A">
      <w:pPr>
        <w:rPr>
          <w:rFonts w:ascii="Times New Roman" w:hAnsi="Times New Roman"/>
        </w:rPr>
      </w:pPr>
    </w:p>
    <w:sectPr w:rsidR="004F2DAD" w:rsidRPr="004F2DAD" w:rsidSect="006F247E">
      <w:footerReference w:type="default" r:id="rId8"/>
      <w:headerReference w:type="first" r:id="rId9"/>
      <w:type w:val="continuous"/>
      <w:pgSz w:w="11906" w:h="16838" w:code="9"/>
      <w:pgMar w:top="1418" w:right="1418" w:bottom="15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2D5AC" w14:textId="77777777" w:rsidR="00FB5A88" w:rsidRDefault="00FB5A88" w:rsidP="0017411E">
      <w:pPr>
        <w:spacing w:after="0" w:line="240" w:lineRule="auto"/>
      </w:pPr>
      <w:r>
        <w:separator/>
      </w:r>
    </w:p>
  </w:endnote>
  <w:endnote w:type="continuationSeparator" w:id="0">
    <w:p w14:paraId="12E6B27C" w14:textId="77777777" w:rsidR="00FB5A88" w:rsidRDefault="00FB5A88" w:rsidP="0017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CF40" w14:textId="77777777" w:rsidR="002309F3" w:rsidRDefault="00FB5A88">
    <w:pPr>
      <w:pStyle w:val="Footer"/>
    </w:pPr>
    <w:r>
      <w:pict w14:anchorId="6DDCF8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37.5pt">
          <v:imagedata r:id="rId1" o:title="Memorandum_Footer_HR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85564" w14:textId="77777777" w:rsidR="00FB5A88" w:rsidRDefault="00FB5A88" w:rsidP="0017411E">
      <w:pPr>
        <w:spacing w:after="0" w:line="240" w:lineRule="auto"/>
      </w:pPr>
      <w:r>
        <w:separator/>
      </w:r>
    </w:p>
  </w:footnote>
  <w:footnote w:type="continuationSeparator" w:id="0">
    <w:p w14:paraId="451F20CF" w14:textId="77777777" w:rsidR="00FB5A88" w:rsidRDefault="00FB5A88" w:rsidP="0017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C8B5B" w14:textId="60D59EAA" w:rsidR="00727080" w:rsidRDefault="00FB5A88">
    <w:pPr>
      <w:pStyle w:val="Header"/>
    </w:pPr>
    <w:r>
      <w:pict w14:anchorId="513B76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3pt;height:82.5pt">
          <v:imagedata r:id="rId1" o:title="Memorandum_Header_H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AC4C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4457B"/>
    <w:multiLevelType w:val="multilevel"/>
    <w:tmpl w:val="8BEECD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 w15:restartNumberingAfterBreak="0">
    <w:nsid w:val="02CE4332"/>
    <w:multiLevelType w:val="hybridMultilevel"/>
    <w:tmpl w:val="32D2E8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A4E66"/>
    <w:multiLevelType w:val="hybridMultilevel"/>
    <w:tmpl w:val="4580CC84"/>
    <w:lvl w:ilvl="0" w:tplc="8D4E5F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B187D"/>
    <w:multiLevelType w:val="hybridMultilevel"/>
    <w:tmpl w:val="DCEE3BFA"/>
    <w:lvl w:ilvl="0" w:tplc="7B42313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E486005"/>
    <w:multiLevelType w:val="hybridMultilevel"/>
    <w:tmpl w:val="C9F8A6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50508"/>
    <w:multiLevelType w:val="hybridMultilevel"/>
    <w:tmpl w:val="3FFC2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E0DEA"/>
    <w:multiLevelType w:val="hybridMultilevel"/>
    <w:tmpl w:val="7CAC503C"/>
    <w:lvl w:ilvl="0" w:tplc="99BE83B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D27DC"/>
    <w:multiLevelType w:val="hybridMultilevel"/>
    <w:tmpl w:val="D70C607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7D1FBA"/>
    <w:multiLevelType w:val="hybridMultilevel"/>
    <w:tmpl w:val="D9066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167C7"/>
    <w:multiLevelType w:val="hybridMultilevel"/>
    <w:tmpl w:val="22E882F6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7993F6E"/>
    <w:multiLevelType w:val="hybridMultilevel"/>
    <w:tmpl w:val="E30C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13B8F"/>
    <w:multiLevelType w:val="hybridMultilevel"/>
    <w:tmpl w:val="41FCE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F5268"/>
    <w:multiLevelType w:val="hybridMultilevel"/>
    <w:tmpl w:val="3F0AECF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B102D8"/>
    <w:multiLevelType w:val="multilevel"/>
    <w:tmpl w:val="7594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3E04F3"/>
    <w:multiLevelType w:val="hybridMultilevel"/>
    <w:tmpl w:val="17542EBC"/>
    <w:lvl w:ilvl="0" w:tplc="041A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7B0014EA"/>
    <w:multiLevelType w:val="hybridMultilevel"/>
    <w:tmpl w:val="C514209A"/>
    <w:lvl w:ilvl="0" w:tplc="87DA50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1"/>
  </w:num>
  <w:num w:numId="5">
    <w:abstractNumId w:val="4"/>
  </w:num>
  <w:num w:numId="6">
    <w:abstractNumId w:val="15"/>
  </w:num>
  <w:num w:numId="7">
    <w:abstractNumId w:val="2"/>
  </w:num>
  <w:num w:numId="8">
    <w:abstractNumId w:val="10"/>
  </w:num>
  <w:num w:numId="9">
    <w:abstractNumId w:val="13"/>
  </w:num>
  <w:num w:numId="10">
    <w:abstractNumId w:val="12"/>
  </w:num>
  <w:num w:numId="11">
    <w:abstractNumId w:val="0"/>
  </w:num>
  <w:num w:numId="12">
    <w:abstractNumId w:val="1"/>
  </w:num>
  <w:num w:numId="13">
    <w:abstractNumId w:val="6"/>
  </w:num>
  <w:num w:numId="14">
    <w:abstractNumId w:val="7"/>
  </w:num>
  <w:num w:numId="15">
    <w:abstractNumId w:val="9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1B"/>
    <w:rsid w:val="00002A11"/>
    <w:rsid w:val="00010589"/>
    <w:rsid w:val="00024BAB"/>
    <w:rsid w:val="000414E2"/>
    <w:rsid w:val="0004262A"/>
    <w:rsid w:val="00043400"/>
    <w:rsid w:val="00044101"/>
    <w:rsid w:val="00044141"/>
    <w:rsid w:val="00045BCB"/>
    <w:rsid w:val="00047101"/>
    <w:rsid w:val="00047FC2"/>
    <w:rsid w:val="000534AA"/>
    <w:rsid w:val="000627B4"/>
    <w:rsid w:val="00074353"/>
    <w:rsid w:val="00074C01"/>
    <w:rsid w:val="00085004"/>
    <w:rsid w:val="00087714"/>
    <w:rsid w:val="0009335B"/>
    <w:rsid w:val="000A1942"/>
    <w:rsid w:val="000B39F3"/>
    <w:rsid w:val="000C00B0"/>
    <w:rsid w:val="000D1E49"/>
    <w:rsid w:val="000D78D1"/>
    <w:rsid w:val="000E3DED"/>
    <w:rsid w:val="001122F4"/>
    <w:rsid w:val="001146A9"/>
    <w:rsid w:val="00150624"/>
    <w:rsid w:val="00164604"/>
    <w:rsid w:val="001705AF"/>
    <w:rsid w:val="0017411E"/>
    <w:rsid w:val="00180B54"/>
    <w:rsid w:val="0018167D"/>
    <w:rsid w:val="00182DE5"/>
    <w:rsid w:val="00183B32"/>
    <w:rsid w:val="00184253"/>
    <w:rsid w:val="00193D22"/>
    <w:rsid w:val="00196622"/>
    <w:rsid w:val="001A03CE"/>
    <w:rsid w:val="001A4772"/>
    <w:rsid w:val="001B393E"/>
    <w:rsid w:val="001B6DC6"/>
    <w:rsid w:val="001D1A49"/>
    <w:rsid w:val="001D4EFE"/>
    <w:rsid w:val="001F3305"/>
    <w:rsid w:val="00200394"/>
    <w:rsid w:val="00200441"/>
    <w:rsid w:val="00201655"/>
    <w:rsid w:val="0021502C"/>
    <w:rsid w:val="002210FE"/>
    <w:rsid w:val="002309F3"/>
    <w:rsid w:val="00231582"/>
    <w:rsid w:val="00234779"/>
    <w:rsid w:val="00237C98"/>
    <w:rsid w:val="00241C8B"/>
    <w:rsid w:val="0024272A"/>
    <w:rsid w:val="00252F46"/>
    <w:rsid w:val="00253843"/>
    <w:rsid w:val="00257087"/>
    <w:rsid w:val="00266BF6"/>
    <w:rsid w:val="00295383"/>
    <w:rsid w:val="002A35DA"/>
    <w:rsid w:val="002A6848"/>
    <w:rsid w:val="002A6D29"/>
    <w:rsid w:val="002A7331"/>
    <w:rsid w:val="002B5A55"/>
    <w:rsid w:val="002C6236"/>
    <w:rsid w:val="002D3643"/>
    <w:rsid w:val="00303459"/>
    <w:rsid w:val="0030789D"/>
    <w:rsid w:val="003152D0"/>
    <w:rsid w:val="00324703"/>
    <w:rsid w:val="00325D5D"/>
    <w:rsid w:val="00326178"/>
    <w:rsid w:val="00330E9D"/>
    <w:rsid w:val="0033374F"/>
    <w:rsid w:val="0034449C"/>
    <w:rsid w:val="00344DB1"/>
    <w:rsid w:val="00346D37"/>
    <w:rsid w:val="00352B22"/>
    <w:rsid w:val="00353014"/>
    <w:rsid w:val="00356A4F"/>
    <w:rsid w:val="00356CF6"/>
    <w:rsid w:val="0036610A"/>
    <w:rsid w:val="0038640C"/>
    <w:rsid w:val="00396F6F"/>
    <w:rsid w:val="003A2DCA"/>
    <w:rsid w:val="003A523B"/>
    <w:rsid w:val="003A7590"/>
    <w:rsid w:val="003B0656"/>
    <w:rsid w:val="003B2216"/>
    <w:rsid w:val="003C791E"/>
    <w:rsid w:val="003E0192"/>
    <w:rsid w:val="003E2C59"/>
    <w:rsid w:val="003E68B0"/>
    <w:rsid w:val="003F0EEC"/>
    <w:rsid w:val="003F7A7C"/>
    <w:rsid w:val="00403BB6"/>
    <w:rsid w:val="00406711"/>
    <w:rsid w:val="004116BC"/>
    <w:rsid w:val="004117B8"/>
    <w:rsid w:val="00412D55"/>
    <w:rsid w:val="00414236"/>
    <w:rsid w:val="00415B84"/>
    <w:rsid w:val="00424362"/>
    <w:rsid w:val="00424CA9"/>
    <w:rsid w:val="004279BA"/>
    <w:rsid w:val="004319CA"/>
    <w:rsid w:val="004548E7"/>
    <w:rsid w:val="00456903"/>
    <w:rsid w:val="00470A14"/>
    <w:rsid w:val="00470A6A"/>
    <w:rsid w:val="00481ABA"/>
    <w:rsid w:val="00496E94"/>
    <w:rsid w:val="004A0E8C"/>
    <w:rsid w:val="004A0FF4"/>
    <w:rsid w:val="004A2E8F"/>
    <w:rsid w:val="004A3DDB"/>
    <w:rsid w:val="004A5FC2"/>
    <w:rsid w:val="004B2C14"/>
    <w:rsid w:val="004B6E17"/>
    <w:rsid w:val="004C7C8A"/>
    <w:rsid w:val="004D2D2E"/>
    <w:rsid w:val="004E20AD"/>
    <w:rsid w:val="004E6218"/>
    <w:rsid w:val="004E7124"/>
    <w:rsid w:val="004F2DAD"/>
    <w:rsid w:val="0050580A"/>
    <w:rsid w:val="005061B3"/>
    <w:rsid w:val="00521C52"/>
    <w:rsid w:val="00522B5B"/>
    <w:rsid w:val="00532D03"/>
    <w:rsid w:val="00540A12"/>
    <w:rsid w:val="0054791F"/>
    <w:rsid w:val="0055443F"/>
    <w:rsid w:val="00556598"/>
    <w:rsid w:val="00581AB3"/>
    <w:rsid w:val="00592487"/>
    <w:rsid w:val="005A2B9A"/>
    <w:rsid w:val="005B1340"/>
    <w:rsid w:val="005C0698"/>
    <w:rsid w:val="005C0948"/>
    <w:rsid w:val="005C2961"/>
    <w:rsid w:val="005D7D9D"/>
    <w:rsid w:val="005E2B74"/>
    <w:rsid w:val="005E500E"/>
    <w:rsid w:val="005E606E"/>
    <w:rsid w:val="00612498"/>
    <w:rsid w:val="006172B1"/>
    <w:rsid w:val="006259EB"/>
    <w:rsid w:val="00625A79"/>
    <w:rsid w:val="00640DA4"/>
    <w:rsid w:val="00652ADB"/>
    <w:rsid w:val="00657A2A"/>
    <w:rsid w:val="006725AC"/>
    <w:rsid w:val="00675BBD"/>
    <w:rsid w:val="0067669B"/>
    <w:rsid w:val="00682BC7"/>
    <w:rsid w:val="0068760F"/>
    <w:rsid w:val="006A2D8E"/>
    <w:rsid w:val="006C47C1"/>
    <w:rsid w:val="006D11B0"/>
    <w:rsid w:val="006F247E"/>
    <w:rsid w:val="007009A8"/>
    <w:rsid w:val="007108C7"/>
    <w:rsid w:val="0071272A"/>
    <w:rsid w:val="007242FD"/>
    <w:rsid w:val="0072506E"/>
    <w:rsid w:val="00727080"/>
    <w:rsid w:val="00734CAA"/>
    <w:rsid w:val="00737867"/>
    <w:rsid w:val="0074138E"/>
    <w:rsid w:val="00742677"/>
    <w:rsid w:val="00755401"/>
    <w:rsid w:val="00761F91"/>
    <w:rsid w:val="0079277B"/>
    <w:rsid w:val="007939D1"/>
    <w:rsid w:val="007B4974"/>
    <w:rsid w:val="007B5D99"/>
    <w:rsid w:val="007C0ABE"/>
    <w:rsid w:val="007C0FBC"/>
    <w:rsid w:val="007D26D8"/>
    <w:rsid w:val="007D2AF3"/>
    <w:rsid w:val="007D61A0"/>
    <w:rsid w:val="007E671B"/>
    <w:rsid w:val="007F667A"/>
    <w:rsid w:val="00805444"/>
    <w:rsid w:val="00807742"/>
    <w:rsid w:val="00811930"/>
    <w:rsid w:val="0082655E"/>
    <w:rsid w:val="008268ED"/>
    <w:rsid w:val="0082701C"/>
    <w:rsid w:val="008275CF"/>
    <w:rsid w:val="00833445"/>
    <w:rsid w:val="00845C50"/>
    <w:rsid w:val="00854674"/>
    <w:rsid w:val="00864622"/>
    <w:rsid w:val="00864C90"/>
    <w:rsid w:val="00866A1B"/>
    <w:rsid w:val="00880B98"/>
    <w:rsid w:val="008833BC"/>
    <w:rsid w:val="00891D60"/>
    <w:rsid w:val="008943F7"/>
    <w:rsid w:val="008958F6"/>
    <w:rsid w:val="0089666A"/>
    <w:rsid w:val="008A1335"/>
    <w:rsid w:val="008A55CD"/>
    <w:rsid w:val="008C2AEA"/>
    <w:rsid w:val="008C4729"/>
    <w:rsid w:val="008D1EF6"/>
    <w:rsid w:val="008E454C"/>
    <w:rsid w:val="008E7788"/>
    <w:rsid w:val="00903DE3"/>
    <w:rsid w:val="00904F8F"/>
    <w:rsid w:val="009303D3"/>
    <w:rsid w:val="0093440F"/>
    <w:rsid w:val="00947B1F"/>
    <w:rsid w:val="0096305C"/>
    <w:rsid w:val="009674E2"/>
    <w:rsid w:val="00980CE0"/>
    <w:rsid w:val="0099259A"/>
    <w:rsid w:val="00994910"/>
    <w:rsid w:val="00997376"/>
    <w:rsid w:val="009B4571"/>
    <w:rsid w:val="009B6A23"/>
    <w:rsid w:val="009B6D1A"/>
    <w:rsid w:val="009C3C4E"/>
    <w:rsid w:val="009D6C2B"/>
    <w:rsid w:val="009E46E1"/>
    <w:rsid w:val="009E7E3E"/>
    <w:rsid w:val="00A03810"/>
    <w:rsid w:val="00A0411E"/>
    <w:rsid w:val="00A132D6"/>
    <w:rsid w:val="00A1582C"/>
    <w:rsid w:val="00A22293"/>
    <w:rsid w:val="00A230AA"/>
    <w:rsid w:val="00A26B5B"/>
    <w:rsid w:val="00A36C44"/>
    <w:rsid w:val="00A56AB4"/>
    <w:rsid w:val="00A60ADB"/>
    <w:rsid w:val="00A7096C"/>
    <w:rsid w:val="00A732FE"/>
    <w:rsid w:val="00A74955"/>
    <w:rsid w:val="00A8483C"/>
    <w:rsid w:val="00A94838"/>
    <w:rsid w:val="00A95B85"/>
    <w:rsid w:val="00AC204E"/>
    <w:rsid w:val="00AC4013"/>
    <w:rsid w:val="00AD03F7"/>
    <w:rsid w:val="00AD348D"/>
    <w:rsid w:val="00AD7F64"/>
    <w:rsid w:val="00AE13F4"/>
    <w:rsid w:val="00AE1A3F"/>
    <w:rsid w:val="00AE5CFD"/>
    <w:rsid w:val="00AF19FA"/>
    <w:rsid w:val="00AF561F"/>
    <w:rsid w:val="00B010FB"/>
    <w:rsid w:val="00B0477B"/>
    <w:rsid w:val="00B359CD"/>
    <w:rsid w:val="00B42214"/>
    <w:rsid w:val="00B546A5"/>
    <w:rsid w:val="00B6375A"/>
    <w:rsid w:val="00B65223"/>
    <w:rsid w:val="00B7307B"/>
    <w:rsid w:val="00BA0644"/>
    <w:rsid w:val="00BA4CBE"/>
    <w:rsid w:val="00BA5617"/>
    <w:rsid w:val="00BB4A2C"/>
    <w:rsid w:val="00BB6858"/>
    <w:rsid w:val="00BB716D"/>
    <w:rsid w:val="00BD1073"/>
    <w:rsid w:val="00BF23B1"/>
    <w:rsid w:val="00BF660A"/>
    <w:rsid w:val="00C015DB"/>
    <w:rsid w:val="00C06A41"/>
    <w:rsid w:val="00C10810"/>
    <w:rsid w:val="00C146B5"/>
    <w:rsid w:val="00C37C0A"/>
    <w:rsid w:val="00C46D79"/>
    <w:rsid w:val="00C53AF2"/>
    <w:rsid w:val="00C605D3"/>
    <w:rsid w:val="00C61D39"/>
    <w:rsid w:val="00C80595"/>
    <w:rsid w:val="00C8283A"/>
    <w:rsid w:val="00C83AAF"/>
    <w:rsid w:val="00C917B4"/>
    <w:rsid w:val="00CA09D0"/>
    <w:rsid w:val="00CA2FC7"/>
    <w:rsid w:val="00CB10A6"/>
    <w:rsid w:val="00CC275D"/>
    <w:rsid w:val="00CD2B1C"/>
    <w:rsid w:val="00CD434F"/>
    <w:rsid w:val="00CD5215"/>
    <w:rsid w:val="00CF253E"/>
    <w:rsid w:val="00CF6E1B"/>
    <w:rsid w:val="00D01B3D"/>
    <w:rsid w:val="00D033C3"/>
    <w:rsid w:val="00D04858"/>
    <w:rsid w:val="00D14C33"/>
    <w:rsid w:val="00D24FBC"/>
    <w:rsid w:val="00D33834"/>
    <w:rsid w:val="00D33B97"/>
    <w:rsid w:val="00D3545D"/>
    <w:rsid w:val="00D571E3"/>
    <w:rsid w:val="00D714B7"/>
    <w:rsid w:val="00D73F04"/>
    <w:rsid w:val="00D764C7"/>
    <w:rsid w:val="00D80B78"/>
    <w:rsid w:val="00D83EEA"/>
    <w:rsid w:val="00D87A99"/>
    <w:rsid w:val="00D91F33"/>
    <w:rsid w:val="00D9532A"/>
    <w:rsid w:val="00D95D8D"/>
    <w:rsid w:val="00D966C0"/>
    <w:rsid w:val="00DA23C9"/>
    <w:rsid w:val="00DA4EBC"/>
    <w:rsid w:val="00DA7AA5"/>
    <w:rsid w:val="00DD00AD"/>
    <w:rsid w:val="00DD1099"/>
    <w:rsid w:val="00DE016F"/>
    <w:rsid w:val="00DE2233"/>
    <w:rsid w:val="00DF247F"/>
    <w:rsid w:val="00E019F2"/>
    <w:rsid w:val="00E27610"/>
    <w:rsid w:val="00E308A4"/>
    <w:rsid w:val="00E34435"/>
    <w:rsid w:val="00E759AD"/>
    <w:rsid w:val="00E7752A"/>
    <w:rsid w:val="00E8454C"/>
    <w:rsid w:val="00E90B5A"/>
    <w:rsid w:val="00EC619C"/>
    <w:rsid w:val="00ED06FA"/>
    <w:rsid w:val="00EE5DAF"/>
    <w:rsid w:val="00EF1340"/>
    <w:rsid w:val="00EF5D35"/>
    <w:rsid w:val="00EF7444"/>
    <w:rsid w:val="00F0001E"/>
    <w:rsid w:val="00F00EA3"/>
    <w:rsid w:val="00F02A99"/>
    <w:rsid w:val="00F10023"/>
    <w:rsid w:val="00F149D9"/>
    <w:rsid w:val="00F1507B"/>
    <w:rsid w:val="00F20ACD"/>
    <w:rsid w:val="00F25872"/>
    <w:rsid w:val="00F25F40"/>
    <w:rsid w:val="00F27928"/>
    <w:rsid w:val="00F30791"/>
    <w:rsid w:val="00F30EDA"/>
    <w:rsid w:val="00F328F4"/>
    <w:rsid w:val="00F4018E"/>
    <w:rsid w:val="00F61F2B"/>
    <w:rsid w:val="00F65A13"/>
    <w:rsid w:val="00F662A6"/>
    <w:rsid w:val="00F71130"/>
    <w:rsid w:val="00FA40A1"/>
    <w:rsid w:val="00FB02AB"/>
    <w:rsid w:val="00FB1C53"/>
    <w:rsid w:val="00FB5A88"/>
    <w:rsid w:val="00FD068A"/>
    <w:rsid w:val="00FF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CB0F"/>
  <w15:chartTrackingRefBased/>
  <w15:docId w15:val="{20C45ABB-43E8-40E2-9031-6142EE94C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DC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DC0"/>
    <w:pPr>
      <w:tabs>
        <w:tab w:val="center" w:pos="4536"/>
        <w:tab w:val="right" w:pos="9072"/>
      </w:tabs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FF2DC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F2DC0"/>
    <w:pPr>
      <w:spacing w:after="0" w:line="240" w:lineRule="auto"/>
      <w:jc w:val="center"/>
    </w:pPr>
    <w:rPr>
      <w:noProof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1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741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2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rsid w:val="005061B3"/>
    <w:rPr>
      <w:b/>
      <w:bCs/>
    </w:rPr>
  </w:style>
  <w:style w:type="character" w:styleId="Hyperlink">
    <w:name w:val="Hyperlink"/>
    <w:rsid w:val="00521C5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F2DC0"/>
    <w:rPr>
      <w:noProof/>
      <w:sz w:val="22"/>
      <w:szCs w:val="22"/>
    </w:rPr>
  </w:style>
  <w:style w:type="character" w:styleId="FollowedHyperlink">
    <w:name w:val="FollowedHyperlink"/>
    <w:uiPriority w:val="99"/>
    <w:semiHidden/>
    <w:unhideWhenUsed/>
    <w:rsid w:val="0093440F"/>
    <w:rPr>
      <w:color w:val="800080"/>
      <w:u w:val="single"/>
    </w:rPr>
  </w:style>
  <w:style w:type="paragraph" w:customStyle="1" w:styleId="Tekst">
    <w:name w:val="Tekst"/>
    <w:qFormat/>
    <w:rsid w:val="00074353"/>
    <w:pPr>
      <w:spacing w:after="180" w:line="276" w:lineRule="auto"/>
    </w:pPr>
    <w:rPr>
      <w:rFonts w:asciiTheme="minorHAnsi" w:eastAsia="Times New Roman" w:hAnsiTheme="minorHAnsi"/>
      <w:sz w:val="22"/>
      <w:szCs w:val="22"/>
      <w:lang w:val="en-US" w:eastAsia="en-US"/>
    </w:rPr>
  </w:style>
  <w:style w:type="paragraph" w:customStyle="1" w:styleId="Prima">
    <w:name w:val="Prima"/>
    <w:qFormat/>
    <w:rsid w:val="00184253"/>
    <w:pPr>
      <w:spacing w:line="276" w:lineRule="auto"/>
      <w:ind w:left="5954"/>
    </w:pPr>
    <w:rPr>
      <w:rFonts w:asciiTheme="minorHAnsi" w:hAnsiTheme="minorHAnsi"/>
      <w:sz w:val="22"/>
      <w:szCs w:val="22"/>
      <w:lang w:eastAsia="en-US"/>
    </w:rPr>
  </w:style>
  <w:style w:type="paragraph" w:customStyle="1" w:styleId="Potpis1">
    <w:name w:val="Potpis1"/>
    <w:basedOn w:val="Tekst"/>
    <w:qFormat/>
    <w:rsid w:val="00184253"/>
    <w:pPr>
      <w:spacing w:before="480"/>
      <w:ind w:left="3119"/>
      <w:jc w:val="center"/>
    </w:pPr>
  </w:style>
  <w:style w:type="paragraph" w:customStyle="1" w:styleId="Pozdrav1">
    <w:name w:val="Pozdrav1"/>
    <w:basedOn w:val="Tekst"/>
    <w:qFormat/>
    <w:rsid w:val="00A0411E"/>
    <w:pPr>
      <w:spacing w:before="960"/>
    </w:pPr>
    <w:rPr>
      <w:lang w:val="hr-HR"/>
    </w:rPr>
  </w:style>
  <w:style w:type="paragraph" w:customStyle="1" w:styleId="Datum1">
    <w:name w:val="Datum1"/>
    <w:basedOn w:val="Tekst"/>
    <w:qFormat/>
    <w:rsid w:val="004A5FC2"/>
    <w:pPr>
      <w:spacing w:before="960"/>
    </w:pPr>
    <w:rPr>
      <w:lang w:val="hr-HR"/>
    </w:rPr>
  </w:style>
  <w:style w:type="paragraph" w:styleId="ListParagraph">
    <w:name w:val="List Paragraph"/>
    <w:basedOn w:val="Normal"/>
    <w:uiPriority w:val="34"/>
    <w:qFormat/>
    <w:rsid w:val="0082701C"/>
    <w:pPr>
      <w:ind w:left="720"/>
      <w:contextualSpacing/>
    </w:pPr>
  </w:style>
  <w:style w:type="table" w:styleId="TableGrid">
    <w:name w:val="Table Grid"/>
    <w:basedOn w:val="TableNormal"/>
    <w:uiPriority w:val="39"/>
    <w:rsid w:val="0036610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A7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y%20Documents\Downloads\Memorandum%20GALP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502C8-CC99-4489-92E0-1D4D65950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GALP 2012.dotx</Template>
  <TotalTime>118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Margaret Ferger Šošić</cp:lastModifiedBy>
  <cp:revision>27</cp:revision>
  <cp:lastPrinted>2017-07-20T12:44:00Z</cp:lastPrinted>
  <dcterms:created xsi:type="dcterms:W3CDTF">2022-01-21T11:30:00Z</dcterms:created>
  <dcterms:modified xsi:type="dcterms:W3CDTF">2022-05-25T10:27:00Z</dcterms:modified>
</cp:coreProperties>
</file>