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99" w:rsidRDefault="00631199" w:rsidP="00B011F5">
      <w:pPr>
        <w:spacing w:after="0" w:line="240" w:lineRule="auto"/>
      </w:pPr>
      <w:r>
        <w:t>Zavod za industrijsko inženjerstvo</w:t>
      </w:r>
      <w:r>
        <w:tab/>
      </w:r>
      <w:r>
        <w:tab/>
      </w:r>
      <w:r>
        <w:tab/>
      </w:r>
      <w:r>
        <w:tab/>
      </w:r>
      <w:r>
        <w:tab/>
      </w:r>
      <w:r>
        <w:tab/>
        <w:t>Zagreb, 30.09.2014.</w:t>
      </w:r>
    </w:p>
    <w:p w:rsidR="00631199" w:rsidRDefault="00631199" w:rsidP="00B011F5">
      <w:pPr>
        <w:spacing w:after="0" w:line="240" w:lineRule="auto"/>
      </w:pPr>
      <w:r>
        <w:t>Katedra za porojektiranje proizvodnje</w:t>
      </w:r>
    </w:p>
    <w:p w:rsidR="00631199" w:rsidRDefault="00631199" w:rsidP="00B011F5">
      <w:pPr>
        <w:spacing w:after="0" w:line="240" w:lineRule="auto"/>
      </w:pPr>
      <w:r>
        <w:t>Smjer Proizvodno inženjerstvo</w:t>
      </w:r>
    </w:p>
    <w:p w:rsidR="00631199" w:rsidRDefault="00631199" w:rsidP="00B011F5">
      <w:pPr>
        <w:spacing w:after="0" w:line="240" w:lineRule="auto"/>
      </w:pPr>
    </w:p>
    <w:p w:rsidR="00631199" w:rsidRDefault="00631199" w:rsidP="00B011F5">
      <w:pPr>
        <w:spacing w:after="0" w:line="240" w:lineRule="auto"/>
      </w:pPr>
    </w:p>
    <w:p w:rsidR="00631199" w:rsidRDefault="00631199" w:rsidP="00B011F5">
      <w:pPr>
        <w:spacing w:after="0" w:line="240" w:lineRule="auto"/>
        <w:jc w:val="center"/>
        <w:rPr>
          <w:sz w:val="56"/>
          <w:szCs w:val="56"/>
        </w:rPr>
      </w:pPr>
      <w:r w:rsidRPr="00B011F5">
        <w:rPr>
          <w:sz w:val="56"/>
          <w:szCs w:val="56"/>
        </w:rPr>
        <w:t>OBAVIJEST</w:t>
      </w:r>
    </w:p>
    <w:p w:rsidR="00631199" w:rsidRDefault="00631199" w:rsidP="00B011F5">
      <w:pPr>
        <w:spacing w:after="0" w:line="240" w:lineRule="auto"/>
        <w:jc w:val="center"/>
        <w:rPr>
          <w:sz w:val="56"/>
          <w:szCs w:val="56"/>
        </w:rPr>
      </w:pPr>
    </w:p>
    <w:p w:rsidR="00631199" w:rsidRDefault="00631199" w:rsidP="00B011F5">
      <w:pPr>
        <w:spacing w:after="0" w:line="240" w:lineRule="auto"/>
        <w:jc w:val="both"/>
        <w:rPr>
          <w:sz w:val="28"/>
          <w:szCs w:val="28"/>
        </w:rPr>
      </w:pPr>
      <w:r w:rsidRPr="00B011F5">
        <w:rPr>
          <w:sz w:val="28"/>
          <w:szCs w:val="28"/>
        </w:rPr>
        <w:t>Obavještavaju se studenti</w:t>
      </w:r>
      <w:r>
        <w:rPr>
          <w:sz w:val="28"/>
          <w:szCs w:val="28"/>
        </w:rPr>
        <w:t>, polaznici kolegija ''Proizvodnja – priprema i upravljanje'' da će prvo predavanje biti 1.10.2014 s početkom u 8:30, s pauzom 10:00-10:15, s trajanjem do 11:00 u dvorani DII /I. Molim studente da ne kasne!</w:t>
      </w:r>
    </w:p>
    <w:p w:rsidR="00631199" w:rsidRDefault="00631199" w:rsidP="00B011F5">
      <w:pPr>
        <w:spacing w:after="0" w:line="240" w:lineRule="auto"/>
        <w:jc w:val="both"/>
        <w:rPr>
          <w:sz w:val="28"/>
          <w:szCs w:val="28"/>
        </w:rPr>
      </w:pPr>
    </w:p>
    <w:p w:rsidR="00631199" w:rsidRDefault="00631199" w:rsidP="00B011F5">
      <w:pPr>
        <w:spacing w:after="0" w:line="240" w:lineRule="auto"/>
        <w:jc w:val="both"/>
        <w:rPr>
          <w:sz w:val="28"/>
          <w:szCs w:val="28"/>
        </w:rPr>
      </w:pPr>
    </w:p>
    <w:p w:rsidR="00631199" w:rsidRDefault="00631199" w:rsidP="00B011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Prof.dr.sc. Predrag ĆOSIĆ</w:t>
      </w:r>
    </w:p>
    <w:p w:rsidR="00631199" w:rsidRDefault="00631199" w:rsidP="00B011F5">
      <w:pPr>
        <w:spacing w:after="0" w:line="240" w:lineRule="auto"/>
        <w:jc w:val="both"/>
        <w:rPr>
          <w:sz w:val="28"/>
          <w:szCs w:val="28"/>
        </w:rPr>
      </w:pPr>
    </w:p>
    <w:p w:rsidR="00631199" w:rsidRPr="00B011F5" w:rsidRDefault="00631199" w:rsidP="00B011F5">
      <w:pPr>
        <w:spacing w:after="0" w:line="240" w:lineRule="auto"/>
        <w:jc w:val="both"/>
        <w:rPr>
          <w:sz w:val="28"/>
          <w:szCs w:val="28"/>
        </w:rPr>
      </w:pPr>
      <w:r w:rsidRPr="007415A3">
        <w:rPr>
          <w:noProof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.75pt;height:74.25pt;visibility:visible">
            <v:imagedata r:id="rId4" o:title=""/>
          </v:shape>
        </w:pict>
      </w:r>
    </w:p>
    <w:sectPr w:rsidR="00631199" w:rsidRPr="00B011F5" w:rsidSect="001A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1F5"/>
    <w:rsid w:val="00151A43"/>
    <w:rsid w:val="001A67C1"/>
    <w:rsid w:val="00250C39"/>
    <w:rsid w:val="00631199"/>
    <w:rsid w:val="00685A7D"/>
    <w:rsid w:val="007415A3"/>
    <w:rsid w:val="00907056"/>
    <w:rsid w:val="00B011F5"/>
    <w:rsid w:val="00E7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Predrag</dc:creator>
  <cp:keywords/>
  <dc:description/>
  <cp:lastModifiedBy>akelemen</cp:lastModifiedBy>
  <cp:revision>2</cp:revision>
  <dcterms:created xsi:type="dcterms:W3CDTF">2014-09-30T10:03:00Z</dcterms:created>
  <dcterms:modified xsi:type="dcterms:W3CDTF">2014-09-30T10:03:00Z</dcterms:modified>
</cp:coreProperties>
</file>