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4F" w:rsidRDefault="0003134F">
      <w:r>
        <w:t>FSB, Zavod za industrijsko inženjerstvo</w:t>
      </w:r>
    </w:p>
    <w:p w:rsidR="0003134F" w:rsidRDefault="0003134F">
      <w:r>
        <w:t>Katedra za projektiranje proizvodnje</w:t>
      </w:r>
      <w:r>
        <w:tab/>
      </w:r>
    </w:p>
    <w:p w:rsidR="0003134F" w:rsidRDefault="000313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Zagreb, 18.09.2015.</w:t>
      </w:r>
    </w:p>
    <w:p w:rsidR="0003134F" w:rsidRDefault="0003134F"/>
    <w:p w:rsidR="0003134F" w:rsidRDefault="0003134F"/>
    <w:p w:rsidR="0003134F" w:rsidRPr="00085128" w:rsidRDefault="0003134F" w:rsidP="00085128">
      <w:pPr>
        <w:spacing w:after="0" w:line="240" w:lineRule="auto"/>
        <w:jc w:val="center"/>
        <w:rPr>
          <w:b/>
          <w:sz w:val="36"/>
          <w:szCs w:val="36"/>
        </w:rPr>
      </w:pPr>
      <w:r w:rsidRPr="00085128">
        <w:rPr>
          <w:b/>
          <w:sz w:val="36"/>
          <w:szCs w:val="36"/>
        </w:rPr>
        <w:t>REZULTATI ISPITA</w:t>
      </w:r>
    </w:p>
    <w:p w:rsidR="0003134F" w:rsidRPr="00085128" w:rsidRDefault="0003134F" w:rsidP="00085128">
      <w:pPr>
        <w:spacing w:after="0" w:line="240" w:lineRule="auto"/>
        <w:jc w:val="center"/>
        <w:rPr>
          <w:sz w:val="28"/>
          <w:szCs w:val="28"/>
        </w:rPr>
      </w:pPr>
      <w:r w:rsidRPr="00085128">
        <w:rPr>
          <w:sz w:val="28"/>
          <w:szCs w:val="28"/>
        </w:rPr>
        <w:t>Održanog 17.09.2015.</w:t>
      </w:r>
    </w:p>
    <w:p w:rsidR="0003134F" w:rsidRPr="00085128" w:rsidRDefault="0003134F" w:rsidP="00085128">
      <w:pPr>
        <w:spacing w:after="0" w:line="240" w:lineRule="auto"/>
        <w:jc w:val="center"/>
        <w:rPr>
          <w:sz w:val="28"/>
          <w:szCs w:val="28"/>
        </w:rPr>
      </w:pPr>
    </w:p>
    <w:p w:rsidR="0003134F" w:rsidRDefault="0003134F" w:rsidP="00085128">
      <w:pPr>
        <w:spacing w:after="0" w:line="240" w:lineRule="auto"/>
        <w:jc w:val="center"/>
        <w:rPr>
          <w:sz w:val="36"/>
          <w:szCs w:val="36"/>
        </w:rPr>
      </w:pPr>
      <w:r w:rsidRPr="00DC7DCD">
        <w:rPr>
          <w:noProof/>
          <w:sz w:val="36"/>
          <w:szCs w:val="36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36.75pt;height:189pt;visibility:visible">
            <v:imagedata r:id="rId4" o:title=""/>
          </v:shape>
        </w:pict>
      </w:r>
    </w:p>
    <w:p w:rsidR="0003134F" w:rsidRDefault="0003134F" w:rsidP="0015274C">
      <w:pPr>
        <w:spacing w:after="0" w:line="240" w:lineRule="auto"/>
      </w:pPr>
    </w:p>
    <w:p w:rsidR="0003134F" w:rsidRPr="0015274C" w:rsidRDefault="0003134F" w:rsidP="0015274C">
      <w:pPr>
        <w:spacing w:after="0" w:line="240" w:lineRule="auto"/>
      </w:pPr>
      <w:r w:rsidRPr="0015274C">
        <w:t>Kolega Marko Huklek polaže pred komisijom (4).</w:t>
      </w:r>
    </w:p>
    <w:p w:rsidR="0003134F" w:rsidRDefault="0003134F" w:rsidP="00085128">
      <w:pPr>
        <w:spacing w:after="0" w:line="240" w:lineRule="auto"/>
        <w:jc w:val="center"/>
        <w:rPr>
          <w:sz w:val="36"/>
          <w:szCs w:val="36"/>
        </w:rPr>
      </w:pPr>
    </w:p>
    <w:p w:rsidR="0003134F" w:rsidRPr="00085128" w:rsidRDefault="0003134F" w:rsidP="0011786E">
      <w:pPr>
        <w:spacing w:after="0" w:line="240" w:lineRule="auto"/>
        <w:jc w:val="right"/>
        <w:rPr>
          <w:sz w:val="24"/>
          <w:szCs w:val="24"/>
        </w:rPr>
      </w:pPr>
      <w:r w:rsidRPr="00085128">
        <w:rPr>
          <w:sz w:val="24"/>
          <w:szCs w:val="24"/>
        </w:rPr>
        <w:t>Prof.dr.sc. Predrag ĆOSIĆ</w:t>
      </w:r>
    </w:p>
    <w:sectPr w:rsidR="0003134F" w:rsidRPr="00085128" w:rsidSect="00A43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128"/>
    <w:rsid w:val="0003134F"/>
    <w:rsid w:val="00085128"/>
    <w:rsid w:val="0011786E"/>
    <w:rsid w:val="0015274C"/>
    <w:rsid w:val="00753283"/>
    <w:rsid w:val="00A430C8"/>
    <w:rsid w:val="00A938C1"/>
    <w:rsid w:val="00DC7DCD"/>
    <w:rsid w:val="00F8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0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8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5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33</Words>
  <Characters>193</Characters>
  <Application>Microsoft Office Outlook</Application>
  <DocSecurity>0</DocSecurity>
  <Lines>0</Lines>
  <Paragraphs>0</Paragraphs>
  <ScaleCrop>false</ScaleCrop>
  <Company>FSB 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FSB, Zavod za industrijsko inženjerstvo</dc:title>
  <dc:subject/>
  <dc:creator>Predrag</dc:creator>
  <cp:keywords/>
  <dc:description/>
  <cp:lastModifiedBy>akelemen</cp:lastModifiedBy>
  <cp:revision>2</cp:revision>
  <cp:lastPrinted>2015-09-18T10:59:00Z</cp:lastPrinted>
  <dcterms:created xsi:type="dcterms:W3CDTF">2015-09-18T10:59:00Z</dcterms:created>
  <dcterms:modified xsi:type="dcterms:W3CDTF">2015-09-18T10:59:00Z</dcterms:modified>
</cp:coreProperties>
</file>