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E1" w:rsidRPr="00101F68" w:rsidRDefault="00AB67E1" w:rsidP="00ED72CA">
      <w:pPr>
        <w:tabs>
          <w:tab w:val="center" w:pos="2340"/>
          <w:tab w:val="left" w:pos="6480"/>
          <w:tab w:val="left" w:pos="7020"/>
        </w:tabs>
      </w:pPr>
      <w:bookmarkStart w:id="0" w:name="OLE_LINK1"/>
      <w:bookmarkStart w:id="1" w:name="OLE_LINK2"/>
      <w:r w:rsidRPr="00101F68">
        <w:t>SVEUČILIŠTE U ZAGREBU</w:t>
      </w:r>
    </w:p>
    <w:p w:rsidR="00AB67E1" w:rsidRPr="00101F68" w:rsidRDefault="00AB67E1" w:rsidP="00ED72CA">
      <w:pPr>
        <w:tabs>
          <w:tab w:val="center" w:pos="2340"/>
          <w:tab w:val="left" w:pos="6480"/>
          <w:tab w:val="left" w:pos="7020"/>
        </w:tabs>
      </w:pPr>
      <w:r w:rsidRPr="00101F68">
        <w:t>FAKULTET STROJARSTVA I BRODOGRADNJE</w:t>
      </w:r>
    </w:p>
    <w:p w:rsidR="00AB67E1" w:rsidRPr="00101F68" w:rsidRDefault="00AB67E1" w:rsidP="00ED72CA">
      <w:pPr>
        <w:tabs>
          <w:tab w:val="center" w:pos="2340"/>
          <w:tab w:val="left" w:pos="6480"/>
          <w:tab w:val="left" w:pos="7020"/>
        </w:tabs>
      </w:pPr>
      <w:r w:rsidRPr="00101F68">
        <w:t>Zavod za brodogradnju i pomorsku tehniku</w:t>
      </w:r>
    </w:p>
    <w:p w:rsidR="00AB67E1" w:rsidRPr="00101F68" w:rsidRDefault="00AB67E1" w:rsidP="00A81C7A">
      <w:pPr>
        <w:tabs>
          <w:tab w:val="center" w:pos="2340"/>
          <w:tab w:val="left" w:pos="6480"/>
          <w:tab w:val="left" w:pos="7020"/>
        </w:tabs>
        <w:rPr>
          <w:b/>
          <w:bCs/>
        </w:rPr>
      </w:pPr>
      <w:r w:rsidRPr="00101F68">
        <w:t>Zagreb, Ivana Lučića 5</w:t>
      </w:r>
      <w:r w:rsidRPr="00101F68">
        <w:tab/>
      </w:r>
      <w:r w:rsidRPr="00101F68">
        <w:tab/>
      </w:r>
      <w:r w:rsidRPr="00101F68">
        <w:rPr>
          <w:b/>
          <w:bCs/>
        </w:rPr>
        <w:tab/>
      </w:r>
    </w:p>
    <w:p w:rsidR="00AB67E1" w:rsidRPr="00101F68" w:rsidRDefault="00AB67E1" w:rsidP="00D50A29"/>
    <w:p w:rsidR="00AB67E1" w:rsidRPr="00101F68" w:rsidRDefault="00AB67E1" w:rsidP="00AD4897">
      <w:r w:rsidRPr="00101F68">
        <w:tab/>
      </w:r>
      <w:r w:rsidRPr="00101F68">
        <w:tab/>
      </w:r>
      <w:r w:rsidRPr="00101F68">
        <w:tab/>
      </w:r>
    </w:p>
    <w:p w:rsidR="00AB67E1" w:rsidRPr="00101F68" w:rsidRDefault="00AB67E1" w:rsidP="00713038"/>
    <w:bookmarkEnd w:id="0"/>
    <w:bookmarkEnd w:id="1"/>
    <w:p w:rsidR="00AB67E1" w:rsidRPr="00101F68" w:rsidRDefault="00AB67E1" w:rsidP="005C7994">
      <w:pPr>
        <w:jc w:val="right"/>
      </w:pPr>
      <w:r w:rsidRPr="00101F68">
        <w:t>Zagreb, 28. 02.  2014.</w:t>
      </w:r>
    </w:p>
    <w:p w:rsidR="00AB67E1" w:rsidRPr="00101F68" w:rsidRDefault="00AB67E1" w:rsidP="00AD4897"/>
    <w:p w:rsidR="00AB67E1" w:rsidRPr="00101F68" w:rsidRDefault="00AB67E1" w:rsidP="00AD4897"/>
    <w:p w:rsidR="00AB67E1" w:rsidRPr="00101F68" w:rsidRDefault="00AB67E1" w:rsidP="00AD4897"/>
    <w:p w:rsidR="00AB67E1" w:rsidRPr="00101F68" w:rsidRDefault="00AB67E1" w:rsidP="00AD4897">
      <w:pPr>
        <w:jc w:val="center"/>
        <w:rPr>
          <w:b/>
          <w:bCs/>
          <w:spacing w:val="100"/>
          <w:sz w:val="28"/>
          <w:szCs w:val="28"/>
        </w:rPr>
      </w:pPr>
      <w:r w:rsidRPr="00101F68">
        <w:rPr>
          <w:b/>
          <w:bCs/>
          <w:spacing w:val="100"/>
          <w:sz w:val="28"/>
          <w:szCs w:val="28"/>
        </w:rPr>
        <w:t>POZIV</w:t>
      </w:r>
    </w:p>
    <w:p w:rsidR="00AB67E1" w:rsidRPr="00101F68" w:rsidRDefault="00AB67E1" w:rsidP="00AD4897"/>
    <w:p w:rsidR="00AB67E1" w:rsidRPr="00101F68" w:rsidRDefault="00AB67E1" w:rsidP="00AD4897"/>
    <w:p w:rsidR="00AB67E1" w:rsidRPr="00101F68" w:rsidRDefault="00AB67E1" w:rsidP="00655042">
      <w:pPr>
        <w:spacing w:before="120" w:line="360" w:lineRule="auto"/>
        <w:ind w:firstLine="720"/>
        <w:jc w:val="center"/>
      </w:pPr>
      <w:r w:rsidRPr="00101F68">
        <w:t xml:space="preserve">Članovima Povjerenstva, mentorima i kandidatima za obranu završnog rada, koja će se održati u Vijećnici Zavoda za brodogradnju i pomorsku tehniku (soba 701/VII. kat) u </w:t>
      </w:r>
      <w:r>
        <w:t xml:space="preserve">srijedu </w:t>
      </w:r>
      <w:r w:rsidRPr="00101F68">
        <w:rPr>
          <w:b/>
          <w:bCs/>
        </w:rPr>
        <w:t>05</w:t>
      </w:r>
      <w:r w:rsidRPr="00101F68">
        <w:rPr>
          <w:b/>
        </w:rPr>
        <w:t xml:space="preserve">. 03. 2014. godine u 09:30 sati </w:t>
      </w:r>
      <w:r w:rsidRPr="00101F68">
        <w:t>prema sljedećem rasporedu:</w:t>
      </w:r>
    </w:p>
    <w:p w:rsidR="00AB67E1" w:rsidRPr="00101F68" w:rsidRDefault="00AB67E1" w:rsidP="00AD4897">
      <w:pPr>
        <w:spacing w:line="360" w:lineRule="auto"/>
        <w:ind w:firstLine="720"/>
        <w:jc w:val="both"/>
      </w:pPr>
    </w:p>
    <w:p w:rsidR="00AB67E1" w:rsidRPr="00101F68" w:rsidRDefault="00AB67E1" w:rsidP="00AD4897">
      <w:pPr>
        <w:numPr>
          <w:ilvl w:val="0"/>
          <w:numId w:val="15"/>
        </w:numPr>
        <w:tabs>
          <w:tab w:val="clear" w:pos="1440"/>
          <w:tab w:val="num" w:pos="0"/>
        </w:tabs>
        <w:spacing w:line="360" w:lineRule="auto"/>
        <w:ind w:left="1080" w:firstLine="0"/>
      </w:pPr>
      <w:r w:rsidRPr="00101F68">
        <w:t>Helena Galić</w:t>
      </w:r>
    </w:p>
    <w:p w:rsidR="00AB67E1" w:rsidRPr="00101F68" w:rsidRDefault="00AB67E1" w:rsidP="00AD4897">
      <w:pPr>
        <w:numPr>
          <w:ilvl w:val="0"/>
          <w:numId w:val="15"/>
        </w:numPr>
        <w:tabs>
          <w:tab w:val="clear" w:pos="1440"/>
          <w:tab w:val="num" w:pos="0"/>
        </w:tabs>
        <w:spacing w:line="360" w:lineRule="auto"/>
        <w:ind w:left="1080" w:firstLine="0"/>
      </w:pPr>
      <w:r w:rsidRPr="00101F68">
        <w:t>Antonio Mikulić</w:t>
      </w:r>
    </w:p>
    <w:p w:rsidR="00AB67E1" w:rsidRPr="00101F68" w:rsidRDefault="00AB67E1" w:rsidP="00A6786F">
      <w:pPr>
        <w:numPr>
          <w:ilvl w:val="0"/>
          <w:numId w:val="15"/>
        </w:numPr>
        <w:tabs>
          <w:tab w:val="clear" w:pos="1440"/>
          <w:tab w:val="num" w:pos="0"/>
        </w:tabs>
        <w:spacing w:line="360" w:lineRule="auto"/>
        <w:ind w:left="1080" w:firstLine="0"/>
      </w:pPr>
      <w:r w:rsidRPr="00101F68">
        <w:t>Maja Plavšić</w:t>
      </w:r>
    </w:p>
    <w:p w:rsidR="00AB67E1" w:rsidRPr="00101F68" w:rsidRDefault="00AB67E1" w:rsidP="00655042">
      <w:pPr>
        <w:numPr>
          <w:ilvl w:val="0"/>
          <w:numId w:val="15"/>
        </w:numPr>
        <w:tabs>
          <w:tab w:val="clear" w:pos="1440"/>
          <w:tab w:val="num" w:pos="0"/>
        </w:tabs>
        <w:spacing w:line="360" w:lineRule="auto"/>
        <w:ind w:left="1080" w:firstLine="0"/>
      </w:pPr>
      <w:r w:rsidRPr="00101F68">
        <w:t>Tomislav Stipić</w:t>
      </w:r>
    </w:p>
    <w:p w:rsidR="00AB67E1" w:rsidRPr="00101F68" w:rsidRDefault="00AB67E1" w:rsidP="00655042">
      <w:pPr>
        <w:numPr>
          <w:ilvl w:val="0"/>
          <w:numId w:val="15"/>
        </w:numPr>
        <w:tabs>
          <w:tab w:val="clear" w:pos="1440"/>
          <w:tab w:val="num" w:pos="0"/>
        </w:tabs>
        <w:spacing w:line="360" w:lineRule="auto"/>
        <w:ind w:left="1080" w:firstLine="0"/>
      </w:pPr>
      <w:r w:rsidRPr="00101F68">
        <w:t>Ana Žarko</w:t>
      </w:r>
    </w:p>
    <w:p w:rsidR="00AB67E1" w:rsidRPr="00101F68" w:rsidRDefault="00AB67E1" w:rsidP="00AD4897"/>
    <w:p w:rsidR="00AB67E1" w:rsidRPr="00101F68" w:rsidRDefault="00AB67E1" w:rsidP="00AE0257">
      <w:pPr>
        <w:ind w:left="4956"/>
      </w:pPr>
      <w:r w:rsidRPr="00101F68">
        <w:t>Djelovođa Povjerenstva:</w:t>
      </w:r>
    </w:p>
    <w:p w:rsidR="00AB67E1" w:rsidRPr="00101F68" w:rsidRDefault="00AB67E1" w:rsidP="00AE0257">
      <w:pPr>
        <w:ind w:left="4956"/>
      </w:pPr>
    </w:p>
    <w:p w:rsidR="00AB67E1" w:rsidRPr="00101F68" w:rsidRDefault="00AB67E1" w:rsidP="00655042">
      <w:pPr>
        <w:ind w:left="4248"/>
      </w:pPr>
      <w:r w:rsidRPr="00101F68">
        <w:t xml:space="preserve">          Doc. dr. sc. Jerolim Andrić</w:t>
      </w:r>
    </w:p>
    <w:p w:rsidR="00AB67E1" w:rsidRPr="00101F68" w:rsidRDefault="00AB67E1" w:rsidP="00AE0257"/>
    <w:p w:rsidR="00AB67E1" w:rsidRPr="00101F68" w:rsidRDefault="00AB67E1" w:rsidP="00AE0257"/>
    <w:p w:rsidR="00AB67E1" w:rsidRPr="00101F68" w:rsidRDefault="00AB67E1" w:rsidP="00AE0257"/>
    <w:p w:rsidR="00AB67E1" w:rsidRPr="00101F68" w:rsidRDefault="00AB67E1" w:rsidP="00AE0257">
      <w:r w:rsidRPr="00101F68">
        <w:t>Obavijest:</w:t>
      </w:r>
    </w:p>
    <w:p w:rsidR="00AB67E1" w:rsidRPr="00101F68" w:rsidRDefault="00AB67E1" w:rsidP="00AE0257">
      <w:pPr>
        <w:numPr>
          <w:ilvl w:val="0"/>
          <w:numId w:val="14"/>
        </w:numPr>
        <w:spacing w:before="60"/>
      </w:pPr>
      <w:r w:rsidRPr="00101F68">
        <w:t>Prof. dr. sc. Nastia Degiuli, predsjednica Povjerenstva</w:t>
      </w:r>
    </w:p>
    <w:p w:rsidR="00AB67E1" w:rsidRPr="00101F68" w:rsidRDefault="00AB67E1" w:rsidP="00AE0257">
      <w:pPr>
        <w:numPr>
          <w:ilvl w:val="0"/>
          <w:numId w:val="14"/>
        </w:numPr>
        <w:spacing w:before="60"/>
      </w:pPr>
      <w:r w:rsidRPr="00101F68">
        <w:t>Doc. dr. sc. Jerolim Andrić, djelovođa Povjerenstva, mentor</w:t>
      </w:r>
    </w:p>
    <w:p w:rsidR="00AB67E1" w:rsidRPr="00101F68" w:rsidRDefault="00AB67E1" w:rsidP="00AE0257">
      <w:pPr>
        <w:numPr>
          <w:ilvl w:val="0"/>
          <w:numId w:val="14"/>
        </w:numPr>
        <w:spacing w:before="60"/>
      </w:pPr>
      <w:r w:rsidRPr="00101F68">
        <w:t>Doc. dr. sc. Vedran Slapničar, član</w:t>
      </w:r>
    </w:p>
    <w:p w:rsidR="00AB67E1" w:rsidRPr="00101F68" w:rsidRDefault="00AB67E1" w:rsidP="00A6786F">
      <w:pPr>
        <w:numPr>
          <w:ilvl w:val="0"/>
          <w:numId w:val="14"/>
        </w:numPr>
        <w:spacing w:before="60"/>
      </w:pPr>
      <w:r w:rsidRPr="00101F68">
        <w:t>Prof. dr. sc. Kalman Žiha, član</w:t>
      </w:r>
    </w:p>
    <w:p w:rsidR="00AB67E1" w:rsidRPr="00101F68" w:rsidRDefault="00AB67E1" w:rsidP="00AE0257">
      <w:pPr>
        <w:numPr>
          <w:ilvl w:val="0"/>
          <w:numId w:val="14"/>
        </w:numPr>
        <w:spacing w:before="60"/>
      </w:pPr>
      <w:r w:rsidRPr="00101F68">
        <w:t>Prof. Joško Parunov, mentor</w:t>
      </w:r>
    </w:p>
    <w:p w:rsidR="00AB67E1" w:rsidRPr="00101F68" w:rsidRDefault="00AB67E1" w:rsidP="00AE0257">
      <w:pPr>
        <w:numPr>
          <w:ilvl w:val="0"/>
          <w:numId w:val="14"/>
        </w:numPr>
        <w:spacing w:before="60"/>
      </w:pPr>
      <w:r w:rsidRPr="00101F68">
        <w:t>Referentica gđa Izidora Herold</w:t>
      </w:r>
    </w:p>
    <w:p w:rsidR="00AB67E1" w:rsidRPr="00101F68" w:rsidRDefault="00AB67E1" w:rsidP="00655042">
      <w:pPr>
        <w:numPr>
          <w:ilvl w:val="0"/>
          <w:numId w:val="14"/>
        </w:numPr>
        <w:spacing w:before="60"/>
      </w:pPr>
      <w:r w:rsidRPr="00101F68">
        <w:t>Oglasna ploča Zavoda</w:t>
      </w:r>
    </w:p>
    <w:p w:rsidR="00AB67E1" w:rsidRPr="00101F68" w:rsidRDefault="00AB67E1" w:rsidP="00AD4897">
      <w:pPr>
        <w:ind w:left="3540" w:firstLine="708"/>
      </w:pPr>
    </w:p>
    <w:sectPr w:rsidR="00AB67E1" w:rsidRPr="00101F68" w:rsidSect="005435FA">
      <w:headerReference w:type="default" r:id="rId7"/>
      <w:footerReference w:type="default" r:id="rId8"/>
      <w:pgSz w:w="11906" w:h="16838" w:code="9"/>
      <w:pgMar w:top="1077" w:right="1418" w:bottom="1077" w:left="1418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7E1" w:rsidRDefault="00AB67E1">
      <w:r>
        <w:separator/>
      </w:r>
    </w:p>
  </w:endnote>
  <w:endnote w:type="continuationSeparator" w:id="0">
    <w:p w:rsidR="00AB67E1" w:rsidRDefault="00AB6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7E1" w:rsidRPr="00204C03" w:rsidRDefault="00AB67E1" w:rsidP="00620F26">
    <w:pPr>
      <w:pStyle w:val="Footer"/>
      <w:rPr>
        <w:rFonts w:ascii="Arial" w:hAnsi="Arial" w:cs="Arial"/>
        <w:color w:val="808080"/>
        <w:lang w:val="en-GB"/>
      </w:rPr>
    </w:pPr>
    <w:r>
      <w:rPr>
        <w:noProof/>
      </w:rPr>
      <w:pict>
        <v:line id="_x0000_s2050" style="position:absolute;z-index:251662336" from="0,-7.35pt" to="369pt,-7.35pt"/>
      </w:pict>
    </w:r>
    <w:r w:rsidRPr="00204C03">
      <w:rPr>
        <w:rFonts w:ascii="Arial" w:hAnsi="Arial" w:cs="Arial"/>
        <w:color w:val="808080"/>
        <w:sz w:val="20"/>
        <w:lang w:val="en-GB"/>
      </w:rPr>
      <w:t>Ivana Lučića 5 / p.p. 102 / 1000</w:t>
    </w:r>
    <w:r>
      <w:rPr>
        <w:rFonts w:ascii="Arial" w:hAnsi="Arial" w:cs="Arial"/>
        <w:color w:val="808080"/>
        <w:sz w:val="20"/>
        <w:lang w:val="en-GB"/>
      </w:rPr>
      <w:t>2</w:t>
    </w:r>
    <w:r w:rsidRPr="00204C03">
      <w:rPr>
        <w:rFonts w:ascii="Arial" w:hAnsi="Arial" w:cs="Arial"/>
        <w:color w:val="808080"/>
        <w:sz w:val="20"/>
        <w:lang w:val="en-GB"/>
      </w:rPr>
      <w:t xml:space="preserve"> </w:t>
    </w:r>
    <w:smartTag w:uri="urn:schemas-microsoft-com:office:smarttags" w:element="City">
      <w:smartTag w:uri="urn:schemas-microsoft-com:office:smarttags" w:element="place">
        <w:r w:rsidRPr="00204C03">
          <w:rPr>
            <w:rFonts w:ascii="Arial" w:hAnsi="Arial" w:cs="Arial"/>
            <w:color w:val="808080"/>
            <w:sz w:val="20"/>
            <w:lang w:val="en-GB"/>
          </w:rPr>
          <w:t>Zagreb</w:t>
        </w:r>
      </w:smartTag>
    </w:smartTag>
    <w:r>
      <w:rPr>
        <w:rFonts w:ascii="Arial" w:hAnsi="Arial" w:cs="Arial"/>
        <w:color w:val="808080"/>
        <w:sz w:val="20"/>
        <w:lang w:val="en-GB"/>
      </w:rPr>
      <w:t xml:space="preserve"> </w:t>
    </w:r>
    <w:r>
      <w:rPr>
        <w:rFonts w:ascii="Arial" w:hAnsi="Arial" w:cs="Arial"/>
        <w:color w:val="808080"/>
        <w:sz w:val="20"/>
        <w:lang w:val="en-GB"/>
      </w:rPr>
      <w:br/>
    </w:r>
    <w:r w:rsidRPr="00204C03">
      <w:rPr>
        <w:rFonts w:ascii="Arial" w:hAnsi="Arial" w:cs="Arial"/>
        <w:color w:val="808080"/>
        <w:sz w:val="20"/>
        <w:lang w:val="en-GB"/>
      </w:rPr>
      <w:t>tel: +385 1 61 68 222 / fax: + 385 1 61 56 940 / www.fsb.hr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7E1" w:rsidRDefault="00AB67E1">
      <w:r>
        <w:separator/>
      </w:r>
    </w:p>
  </w:footnote>
  <w:footnote w:type="continuationSeparator" w:id="0">
    <w:p w:rsidR="00AB67E1" w:rsidRDefault="00AB6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19" w:type="dxa"/>
      <w:tblLook w:val="0000"/>
    </w:tblPr>
    <w:tblGrid>
      <w:gridCol w:w="2088"/>
      <w:gridCol w:w="5760"/>
      <w:gridCol w:w="1471"/>
    </w:tblGrid>
    <w:tr w:rsidR="00AB67E1" w:rsidRPr="00903A12" w:rsidTr="00815FA6">
      <w:tc>
        <w:tcPr>
          <w:tcW w:w="2088" w:type="dxa"/>
        </w:tcPr>
        <w:p w:rsidR="00AB67E1" w:rsidRPr="00903A12" w:rsidRDefault="00AB67E1">
          <w:pPr>
            <w:pStyle w:val="Header"/>
            <w:rPr>
              <w:rFonts w:ascii="Arial" w:hAnsi="Arial" w:cs="Arial"/>
              <w:sz w:val="18"/>
              <w:szCs w:val="18"/>
              <w:lang w:val="en-GB"/>
            </w:rPr>
          </w:pPr>
          <w:r w:rsidRPr="00352218">
            <w:rPr>
              <w:rFonts w:ascii="Arial" w:hAnsi="Arial" w:cs="Arial"/>
              <w:sz w:val="18"/>
              <w:szCs w:val="18"/>
              <w:lang w:val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90.75pt;height:26.25pt">
                <v:imagedata r:id="rId1" o:title=""/>
              </v:shape>
            </w:pict>
          </w:r>
        </w:p>
      </w:tc>
      <w:tc>
        <w:tcPr>
          <w:tcW w:w="5760" w:type="dxa"/>
        </w:tcPr>
        <w:p w:rsidR="00AB67E1" w:rsidRPr="00AE0257" w:rsidRDefault="00AB67E1" w:rsidP="00620F26">
          <w:pPr>
            <w:pStyle w:val="Header"/>
            <w:rPr>
              <w:rFonts w:ascii="Arial" w:hAnsi="Arial" w:cs="Arial"/>
              <w:color w:val="333333"/>
              <w:sz w:val="20"/>
              <w:szCs w:val="20"/>
              <w:lang w:val="pl-PL"/>
            </w:rPr>
          </w:pPr>
          <w:r w:rsidRPr="00AE0257">
            <w:rPr>
              <w:rFonts w:ascii="Arial" w:hAnsi="Arial" w:cs="Arial"/>
              <w:color w:val="333333"/>
              <w:sz w:val="20"/>
              <w:szCs w:val="20"/>
              <w:lang w:val="pl-PL"/>
            </w:rPr>
            <w:t xml:space="preserve">Sveučilište u Zagrebu, Fakultet strojarstva i brodogradnje </w:t>
          </w:r>
        </w:p>
        <w:p w:rsidR="00AB67E1" w:rsidRPr="00AE0257" w:rsidRDefault="00AB67E1" w:rsidP="00C268AA">
          <w:pPr>
            <w:pStyle w:val="Header"/>
            <w:spacing w:before="60"/>
            <w:rPr>
              <w:rFonts w:ascii="Arial" w:hAnsi="Arial" w:cs="Arial"/>
              <w:b/>
              <w:color w:val="3333FF"/>
              <w:sz w:val="20"/>
              <w:szCs w:val="20"/>
              <w:lang w:val="pl-PL"/>
            </w:rPr>
          </w:pPr>
          <w:r w:rsidRPr="00AE0257">
            <w:rPr>
              <w:rFonts w:ascii="Arial" w:hAnsi="Arial" w:cs="Arial"/>
              <w:b/>
              <w:color w:val="333333"/>
              <w:sz w:val="20"/>
              <w:szCs w:val="20"/>
              <w:lang w:val="pl-PL"/>
            </w:rPr>
            <w:t>Zavod za brodogradnju i pomorsku tehniku</w:t>
          </w:r>
        </w:p>
      </w:tc>
      <w:tc>
        <w:tcPr>
          <w:tcW w:w="1471" w:type="dxa"/>
        </w:tcPr>
        <w:p w:rsidR="00AB67E1" w:rsidRPr="00903A12" w:rsidRDefault="00AB67E1">
          <w:pPr>
            <w:pStyle w:val="Header"/>
            <w:jc w:val="right"/>
            <w:rPr>
              <w:rFonts w:ascii="Arial" w:hAnsi="Arial" w:cs="Arial"/>
              <w:sz w:val="18"/>
              <w:szCs w:val="18"/>
              <w:lang w:val="en-GB"/>
            </w:rPr>
          </w:pPr>
          <w:r w:rsidRPr="00352218">
            <w:rPr>
              <w:rFonts w:ascii="Arial" w:hAnsi="Arial" w:cs="Arial"/>
              <w:sz w:val="18"/>
              <w:szCs w:val="18"/>
              <w:lang w:val="en-GB"/>
            </w:rPr>
            <w:pict>
              <v:shape id="_x0000_i1028" type="#_x0000_t75" style="width:37.5pt;height:38.25pt">
                <v:imagedata r:id="rId2" o:title=""/>
              </v:shape>
            </w:pict>
          </w:r>
        </w:p>
      </w:tc>
    </w:tr>
  </w:tbl>
  <w:p w:rsidR="00AB67E1" w:rsidRPr="00903A12" w:rsidRDefault="00AB67E1">
    <w:pPr>
      <w:pStyle w:val="Header"/>
      <w:rPr>
        <w:color w:val="808080"/>
        <w:lang w:val="en-GB"/>
      </w:rPr>
    </w:pPr>
    <w:r>
      <w:rPr>
        <w:noProof/>
      </w:rPr>
      <w:pict>
        <v:line id="_x0000_s2049" style="position:absolute;z-index:251660288;mso-position-horizontal-relative:text;mso-position-vertical-relative:text" from="0,2.3pt" to="459pt,2.3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1471"/>
    <w:multiLevelType w:val="hybridMultilevel"/>
    <w:tmpl w:val="E4B0B6E4"/>
    <w:lvl w:ilvl="0" w:tplc="E6724FE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6D124A"/>
    <w:multiLevelType w:val="hybridMultilevel"/>
    <w:tmpl w:val="FFA2B526"/>
    <w:lvl w:ilvl="0" w:tplc="488232D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9824D6B"/>
    <w:multiLevelType w:val="hybridMultilevel"/>
    <w:tmpl w:val="88C437DE"/>
    <w:lvl w:ilvl="0" w:tplc="330E1D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42B65"/>
    <w:multiLevelType w:val="hybridMultilevel"/>
    <w:tmpl w:val="0BFC46B8"/>
    <w:lvl w:ilvl="0" w:tplc="C720C13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ED113A"/>
    <w:multiLevelType w:val="hybridMultilevel"/>
    <w:tmpl w:val="48B261AC"/>
    <w:lvl w:ilvl="0" w:tplc="B2A842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BD4C28"/>
    <w:multiLevelType w:val="hybridMultilevel"/>
    <w:tmpl w:val="AC4C688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0719AD"/>
    <w:multiLevelType w:val="hybridMultilevel"/>
    <w:tmpl w:val="73DA0DA2"/>
    <w:lvl w:ilvl="0" w:tplc="B2A842C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2283C5C"/>
    <w:multiLevelType w:val="hybridMultilevel"/>
    <w:tmpl w:val="00EEEEB6"/>
    <w:lvl w:ilvl="0" w:tplc="90323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752AD7"/>
    <w:multiLevelType w:val="hybridMultilevel"/>
    <w:tmpl w:val="F81CE4CC"/>
    <w:lvl w:ilvl="0" w:tplc="268AFF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574237C9"/>
    <w:multiLevelType w:val="hybridMultilevel"/>
    <w:tmpl w:val="B55C1D1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CF3DF2"/>
    <w:multiLevelType w:val="hybridMultilevel"/>
    <w:tmpl w:val="E8245FD2"/>
    <w:lvl w:ilvl="0" w:tplc="17E890C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615C5FC7"/>
    <w:multiLevelType w:val="hybridMultilevel"/>
    <w:tmpl w:val="5BA2E9AE"/>
    <w:lvl w:ilvl="0" w:tplc="B2A842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5E0F8E"/>
    <w:multiLevelType w:val="hybridMultilevel"/>
    <w:tmpl w:val="F53235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543101F"/>
    <w:multiLevelType w:val="hybridMultilevel"/>
    <w:tmpl w:val="F8A8C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2F271C1"/>
    <w:multiLevelType w:val="hybridMultilevel"/>
    <w:tmpl w:val="22DE1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14"/>
  </w:num>
  <w:num w:numId="6">
    <w:abstractNumId w:val="0"/>
  </w:num>
  <w:num w:numId="7">
    <w:abstractNumId w:val="13"/>
  </w:num>
  <w:num w:numId="8">
    <w:abstractNumId w:val="7"/>
  </w:num>
  <w:num w:numId="9">
    <w:abstractNumId w:val="2"/>
  </w:num>
  <w:num w:numId="10">
    <w:abstractNumId w:val="10"/>
  </w:num>
  <w:num w:numId="11">
    <w:abstractNumId w:val="12"/>
  </w:num>
  <w:num w:numId="12">
    <w:abstractNumId w:val="1"/>
  </w:num>
  <w:num w:numId="13">
    <w:abstractNumId w:val="9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AF4"/>
    <w:rsid w:val="00003CE0"/>
    <w:rsid w:val="0000643C"/>
    <w:rsid w:val="00015026"/>
    <w:rsid w:val="00015943"/>
    <w:rsid w:val="00046C17"/>
    <w:rsid w:val="00060609"/>
    <w:rsid w:val="00061E6E"/>
    <w:rsid w:val="0006549A"/>
    <w:rsid w:val="00073C0D"/>
    <w:rsid w:val="00082A45"/>
    <w:rsid w:val="00094146"/>
    <w:rsid w:val="000C67B4"/>
    <w:rsid w:val="000D094B"/>
    <w:rsid w:val="000D2066"/>
    <w:rsid w:val="000D65B2"/>
    <w:rsid w:val="000E27EB"/>
    <w:rsid w:val="000F228A"/>
    <w:rsid w:val="000F72DA"/>
    <w:rsid w:val="00101F68"/>
    <w:rsid w:val="00111B6B"/>
    <w:rsid w:val="00120C0A"/>
    <w:rsid w:val="0012478F"/>
    <w:rsid w:val="0013184D"/>
    <w:rsid w:val="00154141"/>
    <w:rsid w:val="00170B17"/>
    <w:rsid w:val="0018689B"/>
    <w:rsid w:val="001B4326"/>
    <w:rsid w:val="001C321F"/>
    <w:rsid w:val="001C4BC3"/>
    <w:rsid w:val="001F1428"/>
    <w:rsid w:val="001F7951"/>
    <w:rsid w:val="00204C03"/>
    <w:rsid w:val="00205824"/>
    <w:rsid w:val="0021759E"/>
    <w:rsid w:val="00224946"/>
    <w:rsid w:val="00236932"/>
    <w:rsid w:val="00237CFC"/>
    <w:rsid w:val="0026229E"/>
    <w:rsid w:val="0027636D"/>
    <w:rsid w:val="00290C9D"/>
    <w:rsid w:val="00291D94"/>
    <w:rsid w:val="002B0AF4"/>
    <w:rsid w:val="002B49C0"/>
    <w:rsid w:val="002D0F61"/>
    <w:rsid w:val="002D1F70"/>
    <w:rsid w:val="002D632A"/>
    <w:rsid w:val="002E6E24"/>
    <w:rsid w:val="002E773C"/>
    <w:rsid w:val="00304113"/>
    <w:rsid w:val="0030506A"/>
    <w:rsid w:val="00307CEC"/>
    <w:rsid w:val="003122AF"/>
    <w:rsid w:val="00322BF1"/>
    <w:rsid w:val="003313C1"/>
    <w:rsid w:val="00334C1B"/>
    <w:rsid w:val="00352218"/>
    <w:rsid w:val="00352E23"/>
    <w:rsid w:val="00364872"/>
    <w:rsid w:val="00374A24"/>
    <w:rsid w:val="00386849"/>
    <w:rsid w:val="00397AC1"/>
    <w:rsid w:val="003B30BA"/>
    <w:rsid w:val="003B77E3"/>
    <w:rsid w:val="003C61F3"/>
    <w:rsid w:val="003D1381"/>
    <w:rsid w:val="003E7542"/>
    <w:rsid w:val="00414EC4"/>
    <w:rsid w:val="00423143"/>
    <w:rsid w:val="00424893"/>
    <w:rsid w:val="00426989"/>
    <w:rsid w:val="0043532B"/>
    <w:rsid w:val="0044296E"/>
    <w:rsid w:val="004655FD"/>
    <w:rsid w:val="0047196C"/>
    <w:rsid w:val="00483EC2"/>
    <w:rsid w:val="004918B2"/>
    <w:rsid w:val="00492E7D"/>
    <w:rsid w:val="004B1AFF"/>
    <w:rsid w:val="004C0B6C"/>
    <w:rsid w:val="004E39DF"/>
    <w:rsid w:val="004F0EE3"/>
    <w:rsid w:val="005064C2"/>
    <w:rsid w:val="00507BDF"/>
    <w:rsid w:val="00512182"/>
    <w:rsid w:val="00534D9C"/>
    <w:rsid w:val="005435FA"/>
    <w:rsid w:val="0054427E"/>
    <w:rsid w:val="00554DC7"/>
    <w:rsid w:val="00567AC0"/>
    <w:rsid w:val="005709F9"/>
    <w:rsid w:val="00576BAD"/>
    <w:rsid w:val="00591EF7"/>
    <w:rsid w:val="00597622"/>
    <w:rsid w:val="005A01DC"/>
    <w:rsid w:val="005A4320"/>
    <w:rsid w:val="005A60B6"/>
    <w:rsid w:val="005A6777"/>
    <w:rsid w:val="005A6D9F"/>
    <w:rsid w:val="005B23DD"/>
    <w:rsid w:val="005C7994"/>
    <w:rsid w:val="005D18F9"/>
    <w:rsid w:val="005D2D11"/>
    <w:rsid w:val="005D7E2B"/>
    <w:rsid w:val="005E3958"/>
    <w:rsid w:val="005E4169"/>
    <w:rsid w:val="00620F26"/>
    <w:rsid w:val="00623CB9"/>
    <w:rsid w:val="00630026"/>
    <w:rsid w:val="00655042"/>
    <w:rsid w:val="00661D56"/>
    <w:rsid w:val="00671BA2"/>
    <w:rsid w:val="00674962"/>
    <w:rsid w:val="00684E41"/>
    <w:rsid w:val="00691065"/>
    <w:rsid w:val="006915F6"/>
    <w:rsid w:val="006D0AD0"/>
    <w:rsid w:val="006D4468"/>
    <w:rsid w:val="006E5201"/>
    <w:rsid w:val="00713038"/>
    <w:rsid w:val="00713BAB"/>
    <w:rsid w:val="007228A9"/>
    <w:rsid w:val="00724FA4"/>
    <w:rsid w:val="00733ECA"/>
    <w:rsid w:val="0073754C"/>
    <w:rsid w:val="007436A2"/>
    <w:rsid w:val="0075070A"/>
    <w:rsid w:val="007907BB"/>
    <w:rsid w:val="007939AE"/>
    <w:rsid w:val="0079538A"/>
    <w:rsid w:val="007A6BEE"/>
    <w:rsid w:val="007D6701"/>
    <w:rsid w:val="007E0F2C"/>
    <w:rsid w:val="007E76BD"/>
    <w:rsid w:val="00805BC1"/>
    <w:rsid w:val="00815FA6"/>
    <w:rsid w:val="00824700"/>
    <w:rsid w:val="008248F2"/>
    <w:rsid w:val="00843CD7"/>
    <w:rsid w:val="00852A8F"/>
    <w:rsid w:val="00880322"/>
    <w:rsid w:val="008878A6"/>
    <w:rsid w:val="00892E29"/>
    <w:rsid w:val="008A7AB8"/>
    <w:rsid w:val="009004DA"/>
    <w:rsid w:val="00903A12"/>
    <w:rsid w:val="009134D4"/>
    <w:rsid w:val="00921ECB"/>
    <w:rsid w:val="0092755D"/>
    <w:rsid w:val="00954027"/>
    <w:rsid w:val="00963CA7"/>
    <w:rsid w:val="00966229"/>
    <w:rsid w:val="009A1321"/>
    <w:rsid w:val="009B2EFE"/>
    <w:rsid w:val="009B60F6"/>
    <w:rsid w:val="009D097D"/>
    <w:rsid w:val="009F2333"/>
    <w:rsid w:val="009F74CD"/>
    <w:rsid w:val="00A04645"/>
    <w:rsid w:val="00A10F21"/>
    <w:rsid w:val="00A15430"/>
    <w:rsid w:val="00A23749"/>
    <w:rsid w:val="00A25A4C"/>
    <w:rsid w:val="00A3070D"/>
    <w:rsid w:val="00A437B0"/>
    <w:rsid w:val="00A475E9"/>
    <w:rsid w:val="00A6786F"/>
    <w:rsid w:val="00A702CE"/>
    <w:rsid w:val="00A81C7A"/>
    <w:rsid w:val="00AA79BD"/>
    <w:rsid w:val="00AB67E1"/>
    <w:rsid w:val="00AD4183"/>
    <w:rsid w:val="00AD4897"/>
    <w:rsid w:val="00AD6CE1"/>
    <w:rsid w:val="00AE0257"/>
    <w:rsid w:val="00AE0784"/>
    <w:rsid w:val="00AF1644"/>
    <w:rsid w:val="00B01673"/>
    <w:rsid w:val="00B042B8"/>
    <w:rsid w:val="00B10CBE"/>
    <w:rsid w:val="00B811DB"/>
    <w:rsid w:val="00BA25EE"/>
    <w:rsid w:val="00BA4378"/>
    <w:rsid w:val="00BB6665"/>
    <w:rsid w:val="00BC73BF"/>
    <w:rsid w:val="00C06A71"/>
    <w:rsid w:val="00C268AA"/>
    <w:rsid w:val="00C347AE"/>
    <w:rsid w:val="00C5405B"/>
    <w:rsid w:val="00C71FC9"/>
    <w:rsid w:val="00C8642A"/>
    <w:rsid w:val="00C910A6"/>
    <w:rsid w:val="00CA197D"/>
    <w:rsid w:val="00CA6F09"/>
    <w:rsid w:val="00CB5B74"/>
    <w:rsid w:val="00CB6E7E"/>
    <w:rsid w:val="00CE565B"/>
    <w:rsid w:val="00CF60A1"/>
    <w:rsid w:val="00D01B9E"/>
    <w:rsid w:val="00D038B7"/>
    <w:rsid w:val="00D145CF"/>
    <w:rsid w:val="00D17596"/>
    <w:rsid w:val="00D208AE"/>
    <w:rsid w:val="00D4791F"/>
    <w:rsid w:val="00D50A29"/>
    <w:rsid w:val="00D52E8C"/>
    <w:rsid w:val="00D73422"/>
    <w:rsid w:val="00DA2E27"/>
    <w:rsid w:val="00DA4ED8"/>
    <w:rsid w:val="00DA7241"/>
    <w:rsid w:val="00DB6707"/>
    <w:rsid w:val="00DC4BDF"/>
    <w:rsid w:val="00DE7B02"/>
    <w:rsid w:val="00DF3C03"/>
    <w:rsid w:val="00DF4135"/>
    <w:rsid w:val="00E06613"/>
    <w:rsid w:val="00E153C3"/>
    <w:rsid w:val="00E1725C"/>
    <w:rsid w:val="00E21431"/>
    <w:rsid w:val="00E37876"/>
    <w:rsid w:val="00E62659"/>
    <w:rsid w:val="00E804D4"/>
    <w:rsid w:val="00E81E33"/>
    <w:rsid w:val="00E87529"/>
    <w:rsid w:val="00EA3D79"/>
    <w:rsid w:val="00ED72CA"/>
    <w:rsid w:val="00EE525D"/>
    <w:rsid w:val="00EF051C"/>
    <w:rsid w:val="00EF2D26"/>
    <w:rsid w:val="00F05A00"/>
    <w:rsid w:val="00F13C9B"/>
    <w:rsid w:val="00F224FA"/>
    <w:rsid w:val="00F240B0"/>
    <w:rsid w:val="00F27597"/>
    <w:rsid w:val="00F36BDE"/>
    <w:rsid w:val="00F6177B"/>
    <w:rsid w:val="00F70CF5"/>
    <w:rsid w:val="00F76079"/>
    <w:rsid w:val="00F82BF8"/>
    <w:rsid w:val="00F935F6"/>
    <w:rsid w:val="00FA49F6"/>
    <w:rsid w:val="00FA6BB9"/>
    <w:rsid w:val="00FB024D"/>
    <w:rsid w:val="00FB76D8"/>
    <w:rsid w:val="00FD4BCC"/>
    <w:rsid w:val="00FE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35FA"/>
    <w:pPr>
      <w:keepNext/>
      <w:tabs>
        <w:tab w:val="center" w:pos="2160"/>
        <w:tab w:val="left" w:pos="396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4DC7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5435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4DC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435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4DC7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435F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435FA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5435FA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4DC7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435FA"/>
    <w:pPr>
      <w:tabs>
        <w:tab w:val="left" w:pos="360"/>
      </w:tabs>
      <w:ind w:left="360" w:hanging="360"/>
      <w:jc w:val="both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54DC7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435FA"/>
    <w:pPr>
      <w:spacing w:after="60"/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54DC7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6D4468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6D4468"/>
    <w:pPr>
      <w:spacing w:after="423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3E7542"/>
    <w:pPr>
      <w:spacing w:line="420" w:lineRule="atLeast"/>
    </w:pPr>
    <w:rPr>
      <w:color w:val="auto"/>
    </w:rPr>
  </w:style>
  <w:style w:type="character" w:customStyle="1" w:styleId="style22">
    <w:name w:val="style22"/>
    <w:basedOn w:val="DefaultParagraphFont"/>
    <w:uiPriority w:val="99"/>
    <w:rsid w:val="0030506A"/>
    <w:rPr>
      <w:rFonts w:cs="Times New Roman"/>
    </w:rPr>
  </w:style>
  <w:style w:type="paragraph" w:styleId="ListParagraph">
    <w:name w:val="List Paragraph"/>
    <w:basedOn w:val="Normal"/>
    <w:uiPriority w:val="99"/>
    <w:qFormat/>
    <w:rsid w:val="0043532B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121</Words>
  <Characters>693</Characters>
  <Application>Microsoft Office Outlook</Application>
  <DocSecurity>0</DocSecurity>
  <Lines>0</Lines>
  <Paragraphs>0</Paragraphs>
  <ScaleCrop>false</ScaleCrop>
  <Company>fsb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Zagreb, 15</dc:title>
  <dc:subject/>
  <dc:creator>ISVU - BRODOGRADNJA</dc:creator>
  <cp:keywords/>
  <dc:description/>
  <cp:lastModifiedBy>nikolina zmijarevic đugum</cp:lastModifiedBy>
  <cp:revision>10</cp:revision>
  <cp:lastPrinted>2013-09-12T10:27:00Z</cp:lastPrinted>
  <dcterms:created xsi:type="dcterms:W3CDTF">2014-02-24T10:02:00Z</dcterms:created>
  <dcterms:modified xsi:type="dcterms:W3CDTF">2014-02-28T12:20:00Z</dcterms:modified>
</cp:coreProperties>
</file>